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6B" w:rsidRDefault="0075166B" w:rsidP="005E3989">
      <w:pPr>
        <w:pStyle w:val="Standard"/>
        <w:jc w:val="center"/>
        <w:rPr>
          <w:b/>
          <w:bCs/>
          <w:sz w:val="48"/>
          <w:szCs w:val="48"/>
          <w:lang w:val="ru-RU"/>
        </w:rPr>
      </w:pPr>
      <w:r w:rsidRPr="00853E3A">
        <w:rPr>
          <w:b/>
          <w:bCs/>
          <w:sz w:val="48"/>
          <w:szCs w:val="48"/>
          <w:lang w:val="ru-RU"/>
        </w:rPr>
        <w:t>АФИША</w:t>
      </w:r>
    </w:p>
    <w:p w:rsidR="0075166B" w:rsidRPr="00853E3A" w:rsidRDefault="0075166B" w:rsidP="005E3989">
      <w:pPr>
        <w:pStyle w:val="Standard"/>
        <w:jc w:val="center"/>
        <w:rPr>
          <w:b/>
          <w:bCs/>
          <w:sz w:val="48"/>
          <w:szCs w:val="48"/>
          <w:lang w:val="ru-RU"/>
        </w:rPr>
      </w:pPr>
    </w:p>
    <w:p w:rsidR="0075166B" w:rsidRDefault="0075166B" w:rsidP="005E398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КУЛЬТУРНЫХ СОБЫТИЙ с 10 сентября по 16 сентября 2018 года</w:t>
      </w:r>
    </w:p>
    <w:p w:rsidR="0075166B" w:rsidRDefault="0075166B" w:rsidP="005E398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75166B" w:rsidRPr="00D009A7" w:rsidRDefault="0075166B" w:rsidP="00853E3A">
      <w:pPr>
        <w:pStyle w:val="Standard"/>
        <w:ind w:right="-187"/>
        <w:jc w:val="center"/>
        <w:rPr>
          <w:bCs/>
          <w:sz w:val="28"/>
          <w:szCs w:val="28"/>
          <w:lang w:val="ru-RU"/>
        </w:rPr>
      </w:pPr>
    </w:p>
    <w:tbl>
      <w:tblPr>
        <w:tblW w:w="9958" w:type="dxa"/>
        <w:tblInd w:w="-2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5"/>
        <w:gridCol w:w="3764"/>
        <w:gridCol w:w="2898"/>
        <w:gridCol w:w="1701"/>
      </w:tblGrid>
      <w:tr w:rsidR="0075166B" w:rsidRPr="0053318C" w:rsidTr="00853E3A">
        <w:trPr>
          <w:trHeight w:val="1108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F94854" w:rsidRDefault="0075166B" w:rsidP="007249F3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94854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F94854" w:rsidRDefault="0075166B" w:rsidP="00172C02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94854">
              <w:rPr>
                <w:b/>
                <w:bCs/>
                <w:sz w:val="28"/>
                <w:szCs w:val="28"/>
              </w:rPr>
              <w:t>Мероприятие</w:t>
            </w:r>
          </w:p>
          <w:p w:rsidR="0075166B" w:rsidRPr="0053318C" w:rsidRDefault="0075166B" w:rsidP="00172C02">
            <w:pPr>
              <w:tabs>
                <w:tab w:val="left" w:pos="2565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F94854" w:rsidRDefault="0075166B" w:rsidP="007249F3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94854">
              <w:rPr>
                <w:b/>
                <w:bCs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F94854" w:rsidRDefault="0075166B" w:rsidP="007249F3">
            <w:pPr>
              <w:pStyle w:val="TableContents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94854">
              <w:rPr>
                <w:b/>
                <w:bCs/>
                <w:sz w:val="28"/>
                <w:szCs w:val="28"/>
              </w:rPr>
              <w:t>Категория, возраст участников</w:t>
            </w:r>
          </w:p>
        </w:tc>
      </w:tr>
      <w:tr w:rsidR="0075166B" w:rsidRPr="0053318C" w:rsidTr="00853E3A">
        <w:trPr>
          <w:trHeight w:val="459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965F1">
              <w:rPr>
                <w:bCs/>
                <w:sz w:val="28"/>
                <w:szCs w:val="28"/>
              </w:rPr>
              <w:t>10</w:t>
            </w:r>
            <w:r w:rsidRPr="00A965F1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A965F1">
              <w:rPr>
                <w:bCs/>
                <w:sz w:val="28"/>
                <w:szCs w:val="28"/>
              </w:rPr>
              <w:t>сентября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965F1">
              <w:rPr>
                <w:b/>
                <w:bCs/>
                <w:sz w:val="28"/>
                <w:szCs w:val="28"/>
              </w:rPr>
              <w:t>«190 лет Толстому Л.Н.» -</w:t>
            </w:r>
            <w:r>
              <w:rPr>
                <w:bCs/>
                <w:sz w:val="28"/>
                <w:szCs w:val="28"/>
              </w:rPr>
              <w:t xml:space="preserve"> литературные чтения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965F1">
              <w:rPr>
                <w:bCs/>
                <w:sz w:val="28"/>
                <w:szCs w:val="28"/>
              </w:rPr>
              <w:t>Библиотека ЦДНВ «Радуга»</w:t>
            </w:r>
          </w:p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965F1">
              <w:rPr>
                <w:bCs/>
                <w:sz w:val="28"/>
                <w:szCs w:val="28"/>
              </w:rPr>
              <w:t>с. Верхний Мелекесс</w:t>
            </w:r>
          </w:p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965F1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965F1">
              <w:rPr>
                <w:bCs/>
                <w:sz w:val="28"/>
                <w:szCs w:val="28"/>
              </w:rPr>
              <w:t>6+</w:t>
            </w:r>
          </w:p>
        </w:tc>
      </w:tr>
      <w:tr w:rsidR="0075166B" w:rsidRPr="0053318C" w:rsidTr="00853E3A">
        <w:trPr>
          <w:trHeight w:val="364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11</w:t>
            </w:r>
            <w:r w:rsidRPr="0053318C">
              <w:rPr>
                <w:rFonts w:ascii="Times New Roman" w:hAnsi="Times New Roman"/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965F1">
              <w:rPr>
                <w:b/>
                <w:sz w:val="28"/>
                <w:szCs w:val="28"/>
              </w:rPr>
              <w:t>«Мы счастливы вместе» -</w:t>
            </w:r>
            <w:r w:rsidRPr="00A965F1">
              <w:rPr>
                <w:sz w:val="28"/>
                <w:szCs w:val="28"/>
              </w:rPr>
              <w:t>выставка семейных рисунков.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 w:rsidRPr="00A965F1">
              <w:rPr>
                <w:sz w:val="28"/>
                <w:szCs w:val="28"/>
              </w:rPr>
              <w:t>ЦКД</w:t>
            </w:r>
          </w:p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 w:rsidRPr="00A965F1">
              <w:rPr>
                <w:sz w:val="28"/>
                <w:szCs w:val="28"/>
              </w:rPr>
              <w:t>с. Тиинск</w:t>
            </w:r>
          </w:p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965F1">
              <w:rPr>
                <w:sz w:val="28"/>
                <w:szCs w:val="28"/>
              </w:rPr>
              <w:t>15:00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965F1">
              <w:rPr>
                <w:sz w:val="28"/>
                <w:szCs w:val="28"/>
              </w:rPr>
              <w:t>12+</w:t>
            </w:r>
          </w:p>
        </w:tc>
      </w:tr>
      <w:tr w:rsidR="0075166B" w:rsidRPr="0053318C" w:rsidTr="00853E3A">
        <w:trPr>
          <w:trHeight w:val="364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12</w:t>
            </w:r>
            <w:r w:rsidRPr="0053318C">
              <w:rPr>
                <w:rFonts w:ascii="Times New Roman" w:hAnsi="Times New Roman"/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tabs>
                <w:tab w:val="left" w:pos="167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b/>
                <w:sz w:val="28"/>
                <w:szCs w:val="28"/>
              </w:rPr>
              <w:t>«От всей души!» -</w:t>
            </w:r>
            <w:r w:rsidRPr="0053318C">
              <w:rPr>
                <w:rFonts w:ascii="Times New Roman" w:hAnsi="Times New Roman"/>
                <w:sz w:val="28"/>
                <w:szCs w:val="28"/>
              </w:rPr>
              <w:t xml:space="preserve"> мероприятие, посвящённое Дню семейного общения, круглый стол.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ЦКД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с. Рязаново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16:00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</w:tr>
      <w:tr w:rsidR="0075166B" w:rsidRPr="0053318C" w:rsidTr="00853E3A">
        <w:trPr>
          <w:trHeight w:val="364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12</w:t>
            </w:r>
            <w:r w:rsidRPr="0053318C">
              <w:rPr>
                <w:rFonts w:ascii="Times New Roman" w:hAnsi="Times New Roman"/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b/>
                <w:sz w:val="28"/>
                <w:szCs w:val="28"/>
              </w:rPr>
              <w:t>«Семья талантами богата» -</w:t>
            </w:r>
            <w:r w:rsidRPr="0053318C">
              <w:rPr>
                <w:rFonts w:ascii="Times New Roman" w:hAnsi="Times New Roman"/>
                <w:sz w:val="28"/>
                <w:szCs w:val="28"/>
              </w:rPr>
              <w:t xml:space="preserve"> вечер отдыха.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ЦКД                               с. Алексанровка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</w:tr>
      <w:tr w:rsidR="0075166B" w:rsidRPr="0053318C" w:rsidTr="00853E3A">
        <w:trPr>
          <w:trHeight w:val="364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12</w:t>
            </w:r>
            <w:r w:rsidRPr="0053318C">
              <w:rPr>
                <w:rFonts w:ascii="Times New Roman" w:hAnsi="Times New Roman"/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965F1">
              <w:rPr>
                <w:b/>
                <w:bCs/>
                <w:sz w:val="28"/>
                <w:szCs w:val="28"/>
              </w:rPr>
              <w:t>«Мы учимся считать» -</w:t>
            </w:r>
            <w:r w:rsidRPr="00A965F1">
              <w:rPr>
                <w:bCs/>
                <w:sz w:val="28"/>
                <w:szCs w:val="28"/>
              </w:rPr>
              <w:t xml:space="preserve"> познавательный  урок.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965F1">
              <w:rPr>
                <w:bCs/>
                <w:sz w:val="28"/>
                <w:szCs w:val="28"/>
              </w:rPr>
              <w:t>ЦДНВ «Радуга»</w:t>
            </w:r>
          </w:p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965F1">
              <w:rPr>
                <w:bCs/>
                <w:sz w:val="28"/>
                <w:szCs w:val="28"/>
              </w:rPr>
              <w:t>с. Верхний Мелекесс</w:t>
            </w:r>
          </w:p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965F1"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965F1">
              <w:rPr>
                <w:bCs/>
                <w:sz w:val="28"/>
                <w:szCs w:val="28"/>
              </w:rPr>
              <w:t>6+</w:t>
            </w:r>
          </w:p>
        </w:tc>
      </w:tr>
      <w:tr w:rsidR="0075166B" w:rsidRPr="0053318C" w:rsidTr="00853E3A">
        <w:trPr>
          <w:trHeight w:val="364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12</w:t>
            </w:r>
            <w:r w:rsidRPr="0053318C">
              <w:rPr>
                <w:rFonts w:ascii="Times New Roman" w:hAnsi="Times New Roman"/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b/>
                <w:sz w:val="28"/>
                <w:szCs w:val="28"/>
              </w:rPr>
              <w:t>«Дружная семейка»-</w:t>
            </w:r>
            <w:r w:rsidRPr="0053318C">
              <w:rPr>
                <w:rFonts w:ascii="Times New Roman" w:hAnsi="Times New Roman"/>
                <w:sz w:val="28"/>
                <w:szCs w:val="28"/>
              </w:rPr>
              <w:t xml:space="preserve"> квест для всей семьи в день семейного общения, мастер-класс:               </w:t>
            </w:r>
            <w:r w:rsidRPr="0053318C">
              <w:rPr>
                <w:rFonts w:ascii="Times New Roman" w:hAnsi="Times New Roman"/>
                <w:b/>
                <w:sz w:val="28"/>
                <w:szCs w:val="28"/>
              </w:rPr>
              <w:t>«Куклы неразлучники»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с. Слобода-Выходцево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</w:tr>
      <w:tr w:rsidR="0075166B" w:rsidRPr="0053318C" w:rsidTr="00853E3A">
        <w:trPr>
          <w:trHeight w:val="364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12</w:t>
            </w:r>
            <w:r w:rsidRPr="0053318C">
              <w:rPr>
                <w:rFonts w:ascii="Times New Roman" w:hAnsi="Times New Roman"/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b/>
                <w:sz w:val="28"/>
                <w:szCs w:val="28"/>
              </w:rPr>
              <w:t>«Хочешь быть здоровым – будь им» -</w:t>
            </w:r>
            <w:r w:rsidRPr="0053318C">
              <w:rPr>
                <w:rFonts w:ascii="Times New Roman" w:hAnsi="Times New Roman"/>
                <w:sz w:val="28"/>
                <w:szCs w:val="28"/>
              </w:rPr>
              <w:t xml:space="preserve"> игры за здоровый образ жизни.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ind w:left="-108" w:right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75166B" w:rsidRPr="0053318C" w:rsidRDefault="0075166B" w:rsidP="00A965F1">
            <w:pPr>
              <w:spacing w:after="0" w:line="240" w:lineRule="atLeast"/>
              <w:ind w:left="-108" w:right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п. Уткин</w:t>
            </w:r>
          </w:p>
          <w:p w:rsidR="0075166B" w:rsidRPr="0053318C" w:rsidRDefault="0075166B" w:rsidP="00A965F1">
            <w:pPr>
              <w:spacing w:after="0" w:line="240" w:lineRule="atLeast"/>
              <w:ind w:left="-108" w:right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ind w:left="-108" w:right="2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166B" w:rsidRPr="0053318C" w:rsidRDefault="0075166B" w:rsidP="00A965F1">
            <w:pPr>
              <w:spacing w:after="0" w:line="240" w:lineRule="atLeast"/>
              <w:ind w:left="-108" w:right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</w:tr>
      <w:tr w:rsidR="0075166B" w:rsidRPr="0053318C" w:rsidTr="00853E3A">
        <w:trPr>
          <w:trHeight w:val="364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12</w:t>
            </w:r>
            <w:r w:rsidRPr="0053318C">
              <w:rPr>
                <w:rFonts w:ascii="Times New Roman" w:hAnsi="Times New Roman"/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b/>
                <w:sz w:val="28"/>
                <w:szCs w:val="28"/>
              </w:rPr>
              <w:t>«Моя семья» -</w:t>
            </w:r>
            <w:r w:rsidRPr="0053318C">
              <w:rPr>
                <w:rFonts w:ascii="Times New Roman" w:hAnsi="Times New Roman"/>
                <w:sz w:val="28"/>
                <w:szCs w:val="28"/>
              </w:rPr>
              <w:t xml:space="preserve"> викторина, конкурс рисунков.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п. Ковыльный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</w:tr>
      <w:tr w:rsidR="0075166B" w:rsidRPr="0053318C" w:rsidTr="00853E3A">
        <w:trPr>
          <w:trHeight w:val="364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12</w:t>
            </w:r>
            <w:r w:rsidRPr="0053318C">
              <w:rPr>
                <w:rFonts w:ascii="Times New Roman" w:hAnsi="Times New Roman"/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b/>
                <w:sz w:val="28"/>
                <w:szCs w:val="28"/>
              </w:rPr>
              <w:t>«Крепка семья, крепка держава» -</w:t>
            </w:r>
            <w:r w:rsidRPr="0053318C">
              <w:rPr>
                <w:rFonts w:ascii="Times New Roman" w:hAnsi="Times New Roman"/>
                <w:sz w:val="28"/>
                <w:szCs w:val="28"/>
              </w:rPr>
              <w:t xml:space="preserve"> круглый стол.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п. Видный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12+</w:t>
            </w:r>
          </w:p>
        </w:tc>
      </w:tr>
      <w:tr w:rsidR="0075166B" w:rsidRPr="0053318C" w:rsidTr="00853E3A">
        <w:trPr>
          <w:trHeight w:val="305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12</w:t>
            </w:r>
            <w:r w:rsidRPr="0053318C">
              <w:rPr>
                <w:rFonts w:ascii="Times New Roman" w:hAnsi="Times New Roman"/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b/>
                <w:sz w:val="28"/>
                <w:szCs w:val="28"/>
              </w:rPr>
              <w:t>«Крепкая семья» -</w:t>
            </w:r>
            <w:r w:rsidRPr="0053318C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</w:t>
            </w:r>
            <w:r w:rsidRPr="0053318C">
              <w:rPr>
                <w:rFonts w:ascii="Times New Roman" w:hAnsi="Times New Roman"/>
                <w:b/>
                <w:sz w:val="28"/>
                <w:szCs w:val="28"/>
              </w:rPr>
              <w:t>. (</w:t>
            </w:r>
            <w:r w:rsidRPr="0053318C">
              <w:rPr>
                <w:rFonts w:ascii="Times New Roman" w:hAnsi="Times New Roman"/>
                <w:sz w:val="28"/>
                <w:szCs w:val="28"/>
              </w:rPr>
              <w:t>открытие детской площадки, чествование юбилейной семейной пары)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СДК                                 с. Филипповка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</w:tr>
      <w:tr w:rsidR="0075166B" w:rsidRPr="0053318C" w:rsidTr="00853E3A">
        <w:trPr>
          <w:trHeight w:val="305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12</w:t>
            </w:r>
            <w:r w:rsidRPr="0053318C">
              <w:rPr>
                <w:rFonts w:ascii="Times New Roman" w:hAnsi="Times New Roman"/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965F1">
              <w:rPr>
                <w:b/>
                <w:sz w:val="28"/>
                <w:szCs w:val="28"/>
              </w:rPr>
              <w:t>«Активное долголетие» -</w:t>
            </w:r>
            <w:r w:rsidRPr="00A965F1">
              <w:rPr>
                <w:sz w:val="28"/>
                <w:szCs w:val="28"/>
              </w:rPr>
              <w:t xml:space="preserve"> час спорта.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 w:rsidRPr="00A965F1">
              <w:rPr>
                <w:sz w:val="28"/>
                <w:szCs w:val="28"/>
              </w:rPr>
              <w:t>ЦКД</w:t>
            </w:r>
          </w:p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 w:rsidRPr="00A965F1">
              <w:rPr>
                <w:sz w:val="28"/>
                <w:szCs w:val="28"/>
              </w:rPr>
              <w:t>с. Тиинск</w:t>
            </w:r>
          </w:p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  <w:r w:rsidRPr="00A965F1">
              <w:rPr>
                <w:sz w:val="28"/>
                <w:szCs w:val="28"/>
              </w:rPr>
              <w:t>16:00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965F1">
              <w:rPr>
                <w:sz w:val="28"/>
                <w:szCs w:val="28"/>
              </w:rPr>
              <w:t>18+</w:t>
            </w:r>
          </w:p>
        </w:tc>
      </w:tr>
      <w:tr w:rsidR="0075166B" w:rsidRPr="0053318C" w:rsidTr="00853E3A">
        <w:trPr>
          <w:trHeight w:val="305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12</w:t>
            </w:r>
            <w:r w:rsidRPr="0053318C">
              <w:rPr>
                <w:rFonts w:ascii="Times New Roman" w:hAnsi="Times New Roman"/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extbody"/>
              <w:spacing w:after="0" w:line="24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965F1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«Дары осени» -</w:t>
            </w:r>
            <w:r w:rsidRPr="00A965F1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выставка детских подделок.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extbody"/>
              <w:spacing w:after="0" w:line="240" w:lineRule="atLeast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A965F1">
              <w:rPr>
                <w:rFonts w:cs="Times New Roman"/>
                <w:color w:val="000000"/>
                <w:sz w:val="28"/>
                <w:szCs w:val="28"/>
                <w:lang w:val="ru-RU"/>
              </w:rPr>
              <w:t>Территория СДК</w:t>
            </w:r>
          </w:p>
          <w:p w:rsidR="0075166B" w:rsidRPr="00A965F1" w:rsidRDefault="0075166B" w:rsidP="00A965F1">
            <w:pPr>
              <w:pStyle w:val="Textbody"/>
              <w:spacing w:after="0" w:line="240" w:lineRule="atLeast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A965F1">
              <w:rPr>
                <w:rFonts w:cs="Times New Roman"/>
                <w:color w:val="000000"/>
                <w:sz w:val="28"/>
                <w:szCs w:val="28"/>
                <w:lang w:val="ru-RU"/>
              </w:rPr>
              <w:t>с. Русский Мелекесс</w:t>
            </w:r>
          </w:p>
          <w:p w:rsidR="0075166B" w:rsidRPr="00A965F1" w:rsidRDefault="0075166B" w:rsidP="00A965F1">
            <w:pPr>
              <w:pStyle w:val="Textbody"/>
              <w:spacing w:after="0" w:line="240" w:lineRule="atLeast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A965F1">
              <w:rPr>
                <w:rFonts w:cs="Times New Roman"/>
                <w:color w:val="000000"/>
                <w:sz w:val="28"/>
                <w:szCs w:val="28"/>
                <w:lang w:val="ru-RU"/>
              </w:rPr>
              <w:t>15:00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965F1">
              <w:rPr>
                <w:sz w:val="28"/>
                <w:szCs w:val="28"/>
              </w:rPr>
              <w:t>6+</w:t>
            </w:r>
          </w:p>
        </w:tc>
      </w:tr>
      <w:tr w:rsidR="0075166B" w:rsidRPr="0053318C" w:rsidTr="00853E3A">
        <w:trPr>
          <w:trHeight w:val="364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12</w:t>
            </w:r>
            <w:r w:rsidRPr="0053318C">
              <w:rPr>
                <w:rFonts w:ascii="Times New Roman" w:hAnsi="Times New Roman"/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5F1">
              <w:rPr>
                <w:rFonts w:ascii="Times New Roman" w:hAnsi="Times New Roman"/>
                <w:b/>
                <w:sz w:val="28"/>
                <w:szCs w:val="28"/>
              </w:rPr>
              <w:t xml:space="preserve">«Белый ангел польской песни» - </w:t>
            </w:r>
            <w:r w:rsidRPr="00A965F1">
              <w:rPr>
                <w:rFonts w:ascii="Times New Roman" w:hAnsi="Times New Roman"/>
                <w:sz w:val="28"/>
                <w:szCs w:val="28"/>
              </w:rPr>
              <w:t>литературно-музыкальная гостиная.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5F1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75166B" w:rsidRPr="00A965F1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5F1">
              <w:rPr>
                <w:rFonts w:ascii="Times New Roman" w:hAnsi="Times New Roman"/>
                <w:sz w:val="28"/>
                <w:szCs w:val="28"/>
              </w:rPr>
              <w:t>с. Моисеевка</w:t>
            </w:r>
          </w:p>
          <w:p w:rsidR="0075166B" w:rsidRPr="00A965F1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5F1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166B" w:rsidRPr="00A965F1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12+</w:t>
            </w:r>
          </w:p>
        </w:tc>
      </w:tr>
      <w:tr w:rsidR="0075166B" w:rsidRPr="0053318C" w:rsidTr="00853E3A">
        <w:trPr>
          <w:trHeight w:val="364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12</w:t>
            </w:r>
            <w:r w:rsidRPr="0053318C">
              <w:rPr>
                <w:rFonts w:ascii="Times New Roman" w:hAnsi="Times New Roman"/>
                <w:bCs/>
                <w:sz w:val="28"/>
                <w:szCs w:val="28"/>
              </w:rPr>
              <w:t xml:space="preserve"> сентября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b/>
                <w:sz w:val="28"/>
                <w:szCs w:val="28"/>
              </w:rPr>
              <w:t>«Папа, мама, я – спортивная семья»</w:t>
            </w:r>
            <w:r w:rsidRPr="0053318C">
              <w:rPr>
                <w:rFonts w:ascii="Times New Roman" w:hAnsi="Times New Roman"/>
                <w:sz w:val="28"/>
                <w:szCs w:val="28"/>
              </w:rPr>
              <w:t xml:space="preserve"> - развлекательная программа.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с. Мордово-Озеро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</w:tr>
      <w:tr w:rsidR="0075166B" w:rsidRPr="0053318C" w:rsidTr="00853E3A">
        <w:trPr>
          <w:trHeight w:val="144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13</w:t>
            </w:r>
            <w:r w:rsidRPr="0053318C">
              <w:rPr>
                <w:rFonts w:ascii="Times New Roman" w:hAnsi="Times New Roman"/>
                <w:bCs/>
                <w:sz w:val="28"/>
                <w:szCs w:val="28"/>
              </w:rPr>
              <w:t xml:space="preserve"> сентября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b/>
                <w:sz w:val="28"/>
                <w:szCs w:val="28"/>
              </w:rPr>
              <w:t xml:space="preserve">«В гостях у сказки» - </w:t>
            </w:r>
            <w:r w:rsidRPr="0053318C">
              <w:rPr>
                <w:rFonts w:ascii="Times New Roman" w:hAnsi="Times New Roman"/>
                <w:sz w:val="28"/>
                <w:szCs w:val="28"/>
              </w:rPr>
              <w:t>викторина по русским народным сказкам.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с. Мордово-Озеро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</w:tr>
      <w:tr w:rsidR="0075166B" w:rsidRPr="0053318C" w:rsidTr="00853E3A">
        <w:trPr>
          <w:trHeight w:val="144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965F1">
              <w:rPr>
                <w:bCs/>
                <w:sz w:val="28"/>
                <w:szCs w:val="28"/>
              </w:rPr>
              <w:t>14 сентября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965F1">
              <w:rPr>
                <w:b/>
                <w:bCs/>
                <w:sz w:val="28"/>
                <w:szCs w:val="28"/>
              </w:rPr>
              <w:t>«Алкоголь – коварный враг» -</w:t>
            </w:r>
            <w:r w:rsidRPr="00A965F1">
              <w:rPr>
                <w:bCs/>
                <w:sz w:val="28"/>
                <w:szCs w:val="28"/>
              </w:rPr>
              <w:t xml:space="preserve"> профилактическое мероприятие.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965F1">
              <w:rPr>
                <w:bCs/>
                <w:sz w:val="28"/>
                <w:szCs w:val="28"/>
              </w:rPr>
              <w:t>ЦДНВ «Радуга»</w:t>
            </w:r>
          </w:p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965F1">
              <w:rPr>
                <w:bCs/>
                <w:sz w:val="28"/>
                <w:szCs w:val="28"/>
              </w:rPr>
              <w:t>с. Верхний Мелекесс</w:t>
            </w:r>
          </w:p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965F1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965F1">
              <w:rPr>
                <w:bCs/>
                <w:sz w:val="28"/>
                <w:szCs w:val="28"/>
              </w:rPr>
              <w:t>12+</w:t>
            </w:r>
          </w:p>
        </w:tc>
      </w:tr>
      <w:tr w:rsidR="0075166B" w:rsidRPr="0053318C" w:rsidTr="00853E3A">
        <w:trPr>
          <w:trHeight w:val="144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965F1">
              <w:rPr>
                <w:bCs/>
                <w:sz w:val="28"/>
                <w:szCs w:val="28"/>
              </w:rPr>
              <w:t>14 сентября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965F1">
              <w:rPr>
                <w:b/>
                <w:bCs/>
                <w:sz w:val="28"/>
                <w:szCs w:val="28"/>
              </w:rPr>
              <w:t>«206 лет Бородинскому сражению» -</w:t>
            </w:r>
            <w:r w:rsidRPr="00A965F1">
              <w:rPr>
                <w:bCs/>
                <w:sz w:val="28"/>
                <w:szCs w:val="28"/>
              </w:rPr>
              <w:t xml:space="preserve"> час истории.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965F1">
              <w:rPr>
                <w:bCs/>
                <w:sz w:val="28"/>
                <w:szCs w:val="28"/>
              </w:rPr>
              <w:t>Музей</w:t>
            </w:r>
          </w:p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965F1">
              <w:rPr>
                <w:bCs/>
                <w:sz w:val="28"/>
                <w:szCs w:val="28"/>
              </w:rPr>
              <w:t>р.п. Новая Майна</w:t>
            </w:r>
          </w:p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965F1">
              <w:rPr>
                <w:bCs/>
                <w:sz w:val="28"/>
                <w:szCs w:val="28"/>
              </w:rPr>
              <w:t>13:00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965F1">
              <w:rPr>
                <w:bCs/>
                <w:sz w:val="28"/>
                <w:szCs w:val="28"/>
              </w:rPr>
              <w:t>12+</w:t>
            </w:r>
          </w:p>
        </w:tc>
      </w:tr>
      <w:tr w:rsidR="0075166B" w:rsidRPr="0053318C" w:rsidTr="00853E3A">
        <w:trPr>
          <w:trHeight w:val="144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14</w:t>
            </w:r>
            <w:r w:rsidRPr="0053318C">
              <w:rPr>
                <w:rFonts w:ascii="Times New Roman" w:hAnsi="Times New Roman"/>
                <w:bCs/>
                <w:sz w:val="28"/>
                <w:szCs w:val="28"/>
              </w:rPr>
              <w:t xml:space="preserve"> сентября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Мастер – класс по изготовлению книжных закладок.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ЦКД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п. Новоселки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</w:tr>
      <w:tr w:rsidR="0075166B" w:rsidRPr="0053318C" w:rsidTr="00853E3A">
        <w:trPr>
          <w:trHeight w:val="144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15</w:t>
            </w:r>
            <w:r w:rsidRPr="0053318C">
              <w:rPr>
                <w:rFonts w:ascii="Times New Roman" w:hAnsi="Times New Roman"/>
                <w:bCs/>
                <w:sz w:val="28"/>
                <w:szCs w:val="28"/>
              </w:rPr>
              <w:t xml:space="preserve"> сентября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b/>
                <w:sz w:val="28"/>
                <w:szCs w:val="28"/>
              </w:rPr>
              <w:t>«Мы за демократию»</w:t>
            </w:r>
            <w:r w:rsidRPr="0053318C">
              <w:rPr>
                <w:rFonts w:ascii="Times New Roman" w:hAnsi="Times New Roman"/>
                <w:sz w:val="28"/>
                <w:szCs w:val="28"/>
              </w:rPr>
              <w:t xml:space="preserve"> - круглый стол.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п. Ковыльный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18+</w:t>
            </w:r>
          </w:p>
        </w:tc>
      </w:tr>
      <w:tr w:rsidR="0075166B" w:rsidRPr="0053318C" w:rsidTr="00853E3A">
        <w:trPr>
          <w:trHeight w:val="144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53318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331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extbody"/>
              <w:widowControl/>
              <w:spacing w:after="0" w:line="240" w:lineRule="atLeast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A965F1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«Мама, папа, я спортивная семья» -</w:t>
            </w:r>
            <w:r w:rsidRPr="00A965F1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спортивная игра.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extbody"/>
              <w:widowControl/>
              <w:spacing w:after="0" w:line="240" w:lineRule="atLeast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A965F1">
              <w:rPr>
                <w:rFonts w:cs="Times New Roman"/>
                <w:color w:val="000000"/>
                <w:sz w:val="28"/>
                <w:szCs w:val="28"/>
                <w:lang w:val="ru-RU"/>
              </w:rPr>
              <w:t>Территория МГДК</w:t>
            </w:r>
          </w:p>
          <w:p w:rsidR="0075166B" w:rsidRPr="00A965F1" w:rsidRDefault="0075166B" w:rsidP="00A965F1">
            <w:pPr>
              <w:pStyle w:val="Textbody"/>
              <w:widowControl/>
              <w:spacing w:after="0" w:line="240" w:lineRule="atLeast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A965F1">
              <w:rPr>
                <w:rFonts w:cs="Times New Roman"/>
                <w:color w:val="000000"/>
                <w:sz w:val="28"/>
                <w:szCs w:val="28"/>
                <w:lang w:val="ru-RU"/>
              </w:rPr>
              <w:t>р. п. Мулловка</w:t>
            </w:r>
          </w:p>
          <w:p w:rsidR="0075166B" w:rsidRPr="00A965F1" w:rsidRDefault="0075166B" w:rsidP="00A965F1">
            <w:pPr>
              <w:pStyle w:val="Textbody"/>
              <w:widowControl/>
              <w:spacing w:after="0" w:line="240" w:lineRule="atLeast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A965F1">
              <w:rPr>
                <w:rFonts w:cs="Times New Roman"/>
                <w:color w:val="000000"/>
                <w:sz w:val="28"/>
                <w:szCs w:val="28"/>
                <w:lang w:val="ru-RU"/>
              </w:rPr>
              <w:t>19:00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5166B" w:rsidRPr="00A965F1" w:rsidRDefault="0075166B" w:rsidP="00A965F1">
            <w:pPr>
              <w:pStyle w:val="TableContents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965F1">
              <w:rPr>
                <w:sz w:val="28"/>
                <w:szCs w:val="28"/>
              </w:rPr>
              <w:t>6+</w:t>
            </w:r>
          </w:p>
        </w:tc>
      </w:tr>
      <w:tr w:rsidR="0075166B" w:rsidRPr="0053318C" w:rsidTr="00853E3A">
        <w:trPr>
          <w:trHeight w:val="144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16</w:t>
            </w:r>
            <w:r w:rsidRPr="0053318C">
              <w:rPr>
                <w:rFonts w:ascii="Times New Roman" w:hAnsi="Times New Roman"/>
                <w:bCs/>
                <w:sz w:val="28"/>
                <w:szCs w:val="28"/>
              </w:rPr>
              <w:t xml:space="preserve"> сентября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b/>
                <w:sz w:val="28"/>
                <w:szCs w:val="28"/>
              </w:rPr>
              <w:t>«Сидит мишка в бору» -</w:t>
            </w:r>
            <w:r w:rsidRPr="0053318C">
              <w:rPr>
                <w:rFonts w:ascii="Times New Roman" w:hAnsi="Times New Roman"/>
                <w:sz w:val="28"/>
                <w:szCs w:val="28"/>
              </w:rPr>
              <w:t xml:space="preserve"> интерактивная игра.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ЦКД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с. Рязаново</w:t>
            </w: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166B" w:rsidRPr="0053318C" w:rsidRDefault="0075166B" w:rsidP="00A965F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18C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</w:tr>
    </w:tbl>
    <w:p w:rsidR="0075166B" w:rsidRDefault="0075166B" w:rsidP="005E3989">
      <w:pPr>
        <w:pStyle w:val="Standard"/>
        <w:rPr>
          <w:rFonts w:cs="Times New Roman"/>
          <w:kern w:val="0"/>
          <w:sz w:val="28"/>
          <w:szCs w:val="28"/>
          <w:lang w:val="ru-RU"/>
        </w:rPr>
      </w:pPr>
    </w:p>
    <w:sectPr w:rsidR="0075166B" w:rsidSect="0036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7333"/>
    <w:multiLevelType w:val="multilevel"/>
    <w:tmpl w:val="8802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D4F3F"/>
    <w:multiLevelType w:val="multilevel"/>
    <w:tmpl w:val="C4DC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989"/>
    <w:rsid w:val="00006D87"/>
    <w:rsid w:val="0001189B"/>
    <w:rsid w:val="000355F7"/>
    <w:rsid w:val="000370F4"/>
    <w:rsid w:val="000471B7"/>
    <w:rsid w:val="00052FD3"/>
    <w:rsid w:val="000858CE"/>
    <w:rsid w:val="0009639B"/>
    <w:rsid w:val="000A3CAC"/>
    <w:rsid w:val="000B1308"/>
    <w:rsid w:val="000D534F"/>
    <w:rsid w:val="000E279F"/>
    <w:rsid w:val="000E54A1"/>
    <w:rsid w:val="000F2554"/>
    <w:rsid w:val="000F2F94"/>
    <w:rsid w:val="00107C13"/>
    <w:rsid w:val="00112C50"/>
    <w:rsid w:val="001131E8"/>
    <w:rsid w:val="00117966"/>
    <w:rsid w:val="0012284E"/>
    <w:rsid w:val="0013185F"/>
    <w:rsid w:val="0013698E"/>
    <w:rsid w:val="0014079F"/>
    <w:rsid w:val="00146F28"/>
    <w:rsid w:val="0016369D"/>
    <w:rsid w:val="00165543"/>
    <w:rsid w:val="00172C02"/>
    <w:rsid w:val="00174503"/>
    <w:rsid w:val="001834A6"/>
    <w:rsid w:val="00185609"/>
    <w:rsid w:val="00185C27"/>
    <w:rsid w:val="00186D9D"/>
    <w:rsid w:val="0019133F"/>
    <w:rsid w:val="00191BF0"/>
    <w:rsid w:val="0019445D"/>
    <w:rsid w:val="00196CE5"/>
    <w:rsid w:val="001A76B3"/>
    <w:rsid w:val="001B34BA"/>
    <w:rsid w:val="001C6989"/>
    <w:rsid w:val="001C6D5A"/>
    <w:rsid w:val="001D323F"/>
    <w:rsid w:val="001F26BA"/>
    <w:rsid w:val="001F6F17"/>
    <w:rsid w:val="00225512"/>
    <w:rsid w:val="00234947"/>
    <w:rsid w:val="00242AB1"/>
    <w:rsid w:val="00246FE4"/>
    <w:rsid w:val="00261BE1"/>
    <w:rsid w:val="0027319E"/>
    <w:rsid w:val="00273786"/>
    <w:rsid w:val="0027729B"/>
    <w:rsid w:val="00292219"/>
    <w:rsid w:val="002953E1"/>
    <w:rsid w:val="002A34D4"/>
    <w:rsid w:val="002A3A67"/>
    <w:rsid w:val="002B0F00"/>
    <w:rsid w:val="002B2B50"/>
    <w:rsid w:val="002B2CF8"/>
    <w:rsid w:val="002C6544"/>
    <w:rsid w:val="002D6909"/>
    <w:rsid w:val="002F4866"/>
    <w:rsid w:val="0032315B"/>
    <w:rsid w:val="00332E16"/>
    <w:rsid w:val="003332E0"/>
    <w:rsid w:val="00350FE9"/>
    <w:rsid w:val="00352248"/>
    <w:rsid w:val="00353FF0"/>
    <w:rsid w:val="00357D49"/>
    <w:rsid w:val="00360507"/>
    <w:rsid w:val="00370669"/>
    <w:rsid w:val="00373913"/>
    <w:rsid w:val="00375596"/>
    <w:rsid w:val="00375FB6"/>
    <w:rsid w:val="00383255"/>
    <w:rsid w:val="003B1FDD"/>
    <w:rsid w:val="003C19D8"/>
    <w:rsid w:val="003C5CA8"/>
    <w:rsid w:val="003D1252"/>
    <w:rsid w:val="003D12B2"/>
    <w:rsid w:val="003D1C49"/>
    <w:rsid w:val="003D2678"/>
    <w:rsid w:val="003E7922"/>
    <w:rsid w:val="003F4D06"/>
    <w:rsid w:val="00412019"/>
    <w:rsid w:val="0041625A"/>
    <w:rsid w:val="00422062"/>
    <w:rsid w:val="00430927"/>
    <w:rsid w:val="00452FC3"/>
    <w:rsid w:val="0046455C"/>
    <w:rsid w:val="00473FD4"/>
    <w:rsid w:val="00495710"/>
    <w:rsid w:val="004A35DC"/>
    <w:rsid w:val="004A6729"/>
    <w:rsid w:val="004C3FDC"/>
    <w:rsid w:val="004C6A8C"/>
    <w:rsid w:val="004C74A3"/>
    <w:rsid w:val="004F25EF"/>
    <w:rsid w:val="00500E6F"/>
    <w:rsid w:val="00502CDF"/>
    <w:rsid w:val="00517522"/>
    <w:rsid w:val="005257D1"/>
    <w:rsid w:val="0053318C"/>
    <w:rsid w:val="00537355"/>
    <w:rsid w:val="00537C78"/>
    <w:rsid w:val="00564C34"/>
    <w:rsid w:val="00572925"/>
    <w:rsid w:val="00573644"/>
    <w:rsid w:val="00587981"/>
    <w:rsid w:val="005A1DEB"/>
    <w:rsid w:val="005B56B0"/>
    <w:rsid w:val="005C28A4"/>
    <w:rsid w:val="005C7CA0"/>
    <w:rsid w:val="005D5160"/>
    <w:rsid w:val="005E1528"/>
    <w:rsid w:val="005E3989"/>
    <w:rsid w:val="005F7F42"/>
    <w:rsid w:val="00654523"/>
    <w:rsid w:val="00662866"/>
    <w:rsid w:val="00672027"/>
    <w:rsid w:val="00675113"/>
    <w:rsid w:val="006762EB"/>
    <w:rsid w:val="00676439"/>
    <w:rsid w:val="00695F11"/>
    <w:rsid w:val="006A6421"/>
    <w:rsid w:val="006B11B6"/>
    <w:rsid w:val="006E6C99"/>
    <w:rsid w:val="006F289B"/>
    <w:rsid w:val="00713E9C"/>
    <w:rsid w:val="00721ACD"/>
    <w:rsid w:val="00723903"/>
    <w:rsid w:val="00723972"/>
    <w:rsid w:val="007249F3"/>
    <w:rsid w:val="007347D3"/>
    <w:rsid w:val="0073765A"/>
    <w:rsid w:val="007427B8"/>
    <w:rsid w:val="0074331B"/>
    <w:rsid w:val="0075166B"/>
    <w:rsid w:val="007630F5"/>
    <w:rsid w:val="00785DA1"/>
    <w:rsid w:val="007864D5"/>
    <w:rsid w:val="00794BF0"/>
    <w:rsid w:val="007B6B12"/>
    <w:rsid w:val="007C676E"/>
    <w:rsid w:val="007D26C3"/>
    <w:rsid w:val="007F3AB2"/>
    <w:rsid w:val="00805FD6"/>
    <w:rsid w:val="00820126"/>
    <w:rsid w:val="00822E5F"/>
    <w:rsid w:val="00826AFD"/>
    <w:rsid w:val="008334B0"/>
    <w:rsid w:val="008518A7"/>
    <w:rsid w:val="008532F8"/>
    <w:rsid w:val="00853E3A"/>
    <w:rsid w:val="008638DF"/>
    <w:rsid w:val="0086718B"/>
    <w:rsid w:val="00881056"/>
    <w:rsid w:val="00887739"/>
    <w:rsid w:val="008A518B"/>
    <w:rsid w:val="008A71D0"/>
    <w:rsid w:val="008B7C0C"/>
    <w:rsid w:val="008C0D45"/>
    <w:rsid w:val="008D7227"/>
    <w:rsid w:val="0090647D"/>
    <w:rsid w:val="00910BEE"/>
    <w:rsid w:val="00915099"/>
    <w:rsid w:val="0091748B"/>
    <w:rsid w:val="009219E2"/>
    <w:rsid w:val="0095506D"/>
    <w:rsid w:val="00965713"/>
    <w:rsid w:val="00977F70"/>
    <w:rsid w:val="00994931"/>
    <w:rsid w:val="009A48C0"/>
    <w:rsid w:val="009A4D59"/>
    <w:rsid w:val="009B72B4"/>
    <w:rsid w:val="009C0187"/>
    <w:rsid w:val="009C10D2"/>
    <w:rsid w:val="009C4825"/>
    <w:rsid w:val="009C7686"/>
    <w:rsid w:val="009E04E0"/>
    <w:rsid w:val="009F126C"/>
    <w:rsid w:val="009F139F"/>
    <w:rsid w:val="009F3D19"/>
    <w:rsid w:val="009F55C3"/>
    <w:rsid w:val="009F6109"/>
    <w:rsid w:val="00A1025D"/>
    <w:rsid w:val="00A14B11"/>
    <w:rsid w:val="00A22BDB"/>
    <w:rsid w:val="00A2360C"/>
    <w:rsid w:val="00A25EEB"/>
    <w:rsid w:val="00A31259"/>
    <w:rsid w:val="00A3619B"/>
    <w:rsid w:val="00A40025"/>
    <w:rsid w:val="00A43A78"/>
    <w:rsid w:val="00A644DA"/>
    <w:rsid w:val="00A82DDB"/>
    <w:rsid w:val="00A959D1"/>
    <w:rsid w:val="00A965F1"/>
    <w:rsid w:val="00AA38AA"/>
    <w:rsid w:val="00AC2B55"/>
    <w:rsid w:val="00AD7D48"/>
    <w:rsid w:val="00AF42BF"/>
    <w:rsid w:val="00B050C9"/>
    <w:rsid w:val="00B14793"/>
    <w:rsid w:val="00B2197D"/>
    <w:rsid w:val="00B51BD7"/>
    <w:rsid w:val="00B51D41"/>
    <w:rsid w:val="00B70A47"/>
    <w:rsid w:val="00B73469"/>
    <w:rsid w:val="00B76F75"/>
    <w:rsid w:val="00B90777"/>
    <w:rsid w:val="00B91D31"/>
    <w:rsid w:val="00B973E6"/>
    <w:rsid w:val="00BA3F1F"/>
    <w:rsid w:val="00BD2B74"/>
    <w:rsid w:val="00BF352C"/>
    <w:rsid w:val="00C01103"/>
    <w:rsid w:val="00C024FD"/>
    <w:rsid w:val="00C15225"/>
    <w:rsid w:val="00C205E9"/>
    <w:rsid w:val="00C30906"/>
    <w:rsid w:val="00C37C5F"/>
    <w:rsid w:val="00C50ABA"/>
    <w:rsid w:val="00C566D1"/>
    <w:rsid w:val="00C87E8A"/>
    <w:rsid w:val="00C90CDB"/>
    <w:rsid w:val="00C911DB"/>
    <w:rsid w:val="00CA6EBA"/>
    <w:rsid w:val="00CB2A02"/>
    <w:rsid w:val="00CB2A82"/>
    <w:rsid w:val="00CC5CC7"/>
    <w:rsid w:val="00CD354F"/>
    <w:rsid w:val="00CF4212"/>
    <w:rsid w:val="00D009A7"/>
    <w:rsid w:val="00D05EB7"/>
    <w:rsid w:val="00D07244"/>
    <w:rsid w:val="00D07290"/>
    <w:rsid w:val="00D31893"/>
    <w:rsid w:val="00D577FC"/>
    <w:rsid w:val="00D65139"/>
    <w:rsid w:val="00D65FE5"/>
    <w:rsid w:val="00D66180"/>
    <w:rsid w:val="00D6656E"/>
    <w:rsid w:val="00D75097"/>
    <w:rsid w:val="00D815C5"/>
    <w:rsid w:val="00D93749"/>
    <w:rsid w:val="00DA37F1"/>
    <w:rsid w:val="00DB4709"/>
    <w:rsid w:val="00DC798E"/>
    <w:rsid w:val="00DD70C9"/>
    <w:rsid w:val="00DD7F8E"/>
    <w:rsid w:val="00DF4312"/>
    <w:rsid w:val="00DF4E4A"/>
    <w:rsid w:val="00E11C18"/>
    <w:rsid w:val="00E16C23"/>
    <w:rsid w:val="00E17A8E"/>
    <w:rsid w:val="00E3136C"/>
    <w:rsid w:val="00E43DB4"/>
    <w:rsid w:val="00E5170F"/>
    <w:rsid w:val="00E54D02"/>
    <w:rsid w:val="00E60E29"/>
    <w:rsid w:val="00E8149C"/>
    <w:rsid w:val="00E86F85"/>
    <w:rsid w:val="00EA6305"/>
    <w:rsid w:val="00EB7AF2"/>
    <w:rsid w:val="00EC1FB1"/>
    <w:rsid w:val="00ED0262"/>
    <w:rsid w:val="00EE2B24"/>
    <w:rsid w:val="00EE64A2"/>
    <w:rsid w:val="00F04F1A"/>
    <w:rsid w:val="00F064B5"/>
    <w:rsid w:val="00F30499"/>
    <w:rsid w:val="00F31356"/>
    <w:rsid w:val="00F3516A"/>
    <w:rsid w:val="00F40414"/>
    <w:rsid w:val="00F4648C"/>
    <w:rsid w:val="00F47789"/>
    <w:rsid w:val="00F565FF"/>
    <w:rsid w:val="00F70DF2"/>
    <w:rsid w:val="00F719AB"/>
    <w:rsid w:val="00F81DBE"/>
    <w:rsid w:val="00F85FC7"/>
    <w:rsid w:val="00F94854"/>
    <w:rsid w:val="00FA7905"/>
    <w:rsid w:val="00FA7D72"/>
    <w:rsid w:val="00FB1E4C"/>
    <w:rsid w:val="00FB3C90"/>
    <w:rsid w:val="00FB7724"/>
    <w:rsid w:val="00FC57C3"/>
    <w:rsid w:val="00FD13DD"/>
    <w:rsid w:val="00FD4240"/>
    <w:rsid w:val="00FE7114"/>
    <w:rsid w:val="00FF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1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E71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571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711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5713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uiPriority w:val="99"/>
    <w:rsid w:val="005E398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Normal"/>
    <w:uiPriority w:val="99"/>
    <w:rsid w:val="005E3989"/>
    <w:pPr>
      <w:suppressLineNumbers/>
      <w:suppressAutoHyphens/>
      <w:autoSpaceDN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B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A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B7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B7AF2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794BF0"/>
    <w:rPr>
      <w:rFonts w:cs="Times New Roman"/>
      <w:b/>
      <w:bCs/>
    </w:rPr>
  </w:style>
  <w:style w:type="paragraph" w:customStyle="1" w:styleId="msonormalbullet2gifbullet2gif">
    <w:name w:val="msonormalbullet2gifbullet2.gif"/>
    <w:basedOn w:val="Normal"/>
    <w:uiPriority w:val="99"/>
    <w:rsid w:val="00EE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EE64A2"/>
    <w:rPr>
      <w:rFonts w:cs="Times New Roman"/>
    </w:rPr>
  </w:style>
  <w:style w:type="paragraph" w:customStyle="1" w:styleId="c15c6">
    <w:name w:val="c15 c6"/>
    <w:basedOn w:val="Normal"/>
    <w:uiPriority w:val="99"/>
    <w:rsid w:val="00EE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c16">
    <w:name w:val="c4 c16"/>
    <w:basedOn w:val="DefaultParagraphFont"/>
    <w:uiPriority w:val="99"/>
    <w:rsid w:val="00EE64A2"/>
    <w:rPr>
      <w:rFonts w:cs="Times New Roman"/>
    </w:rPr>
  </w:style>
  <w:style w:type="paragraph" w:customStyle="1" w:styleId="msonormalbullet2gifbullet1gif">
    <w:name w:val="msonormalbullet2gifbullet1.gif"/>
    <w:basedOn w:val="Normal"/>
    <w:uiPriority w:val="99"/>
    <w:rsid w:val="00F71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9E04E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04E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B3C90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FE7114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4331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Normal"/>
    <w:uiPriority w:val="99"/>
    <w:rsid w:val="00743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DefaultParagraphFont"/>
    <w:uiPriority w:val="99"/>
    <w:rsid w:val="0074331B"/>
    <w:rPr>
      <w:rFonts w:cs="Times New Roman"/>
    </w:rPr>
  </w:style>
  <w:style w:type="paragraph" w:customStyle="1" w:styleId="a0">
    <w:name w:val="a0"/>
    <w:basedOn w:val="Normal"/>
    <w:uiPriority w:val="99"/>
    <w:rsid w:val="002B2C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C0110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c3">
    <w:name w:val="c3"/>
    <w:basedOn w:val="Normal"/>
    <w:uiPriority w:val="99"/>
    <w:rsid w:val="009657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662866"/>
    <w:pPr>
      <w:spacing w:before="280" w:after="28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0F2F94"/>
    <w:pPr>
      <w:spacing w:after="200" w:line="276" w:lineRule="auto"/>
    </w:pPr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A43A7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43A78"/>
    <w:rPr>
      <w:rFonts w:ascii="Courier New" w:hAnsi="Courier New"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0370F4"/>
    <w:rPr>
      <w:sz w:val="22"/>
      <w:lang w:eastAsia="en-US"/>
    </w:rPr>
  </w:style>
  <w:style w:type="paragraph" w:customStyle="1" w:styleId="Textbody">
    <w:name w:val="Text body"/>
    <w:basedOn w:val="Normal"/>
    <w:uiPriority w:val="99"/>
    <w:rsid w:val="008532F8"/>
    <w:pPr>
      <w:widowControl w:val="0"/>
      <w:suppressAutoHyphens/>
      <w:autoSpaceDN w:val="0"/>
      <w:spacing w:after="12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351</Words>
  <Characters>2005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культуры</cp:lastModifiedBy>
  <cp:revision>7</cp:revision>
  <cp:lastPrinted>2018-09-06T10:52:00Z</cp:lastPrinted>
  <dcterms:created xsi:type="dcterms:W3CDTF">2018-09-03T07:27:00Z</dcterms:created>
  <dcterms:modified xsi:type="dcterms:W3CDTF">2018-09-06T11:02:00Z</dcterms:modified>
</cp:coreProperties>
</file>