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 xml:space="preserve">Ульяновской области, руководствуясь ст. 39.18 Земельного кодекса Российской Федерации, извещает о приеме заявлений о предоставлении  </w:t>
      </w:r>
      <w:r>
        <w:t>земельных участков</w:t>
      </w:r>
      <w:r w:rsidRPr="00A42B79">
        <w:t xml:space="preserve">: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5953"/>
        <w:gridCol w:w="1701"/>
        <w:gridCol w:w="2127"/>
        <w:gridCol w:w="2535"/>
        <w:gridCol w:w="2268"/>
      </w:tblGrid>
      <w:tr w:rsidR="001620DB" w:rsidRPr="00A42B79" w:rsidTr="00126898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>
              <w:rPr>
                <w:sz w:val="22"/>
                <w:szCs w:val="22"/>
              </w:rPr>
              <w:t>,</w:t>
            </w:r>
            <w:r w:rsidRPr="00A42B79">
              <w:rPr>
                <w:sz w:val="22"/>
                <w:szCs w:val="22"/>
              </w:rPr>
              <w:t>кв.м.</w:t>
            </w:r>
          </w:p>
        </w:tc>
        <w:tc>
          <w:tcPr>
            <w:tcW w:w="2127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53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268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126898">
        <w:trPr>
          <w:trHeight w:val="124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  <w:rPr>
                <w:lang w:val="en-US"/>
              </w:rPr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фонда перераспределения</w:t>
            </w:r>
            <w:r w:rsidRPr="00A42B79">
              <w:rPr>
                <w:sz w:val="22"/>
                <w:szCs w:val="22"/>
              </w:rPr>
              <w:t xml:space="preserve"> земель </w:t>
            </w:r>
            <w:r>
              <w:rPr>
                <w:sz w:val="22"/>
                <w:szCs w:val="22"/>
              </w:rPr>
              <w:t>Мелекесского района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Pr="00A42B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73:08:0</w:t>
            </w:r>
            <w:r>
              <w:rPr>
                <w:sz w:val="22"/>
                <w:szCs w:val="22"/>
              </w:rPr>
              <w:t>118</w:t>
            </w:r>
            <w:r w:rsidRPr="00A42B7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:181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с.Тиинск, примерно</w:t>
            </w:r>
            <w:r w:rsidRPr="00A42B7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40 м"/>
              </w:smartTagPr>
              <w:r>
                <w:rPr>
                  <w:sz w:val="22"/>
                  <w:szCs w:val="22"/>
                </w:rPr>
                <w:t>840 м</w:t>
              </w:r>
            </w:smartTag>
            <w:r>
              <w:rPr>
                <w:sz w:val="22"/>
                <w:szCs w:val="22"/>
              </w:rPr>
              <w:t xml:space="preserve"> по направлению на северо-запад 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479 600</w:t>
            </w:r>
          </w:p>
        </w:tc>
        <w:tc>
          <w:tcPr>
            <w:tcW w:w="2127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53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сельскохозяйственного использования</w:t>
            </w:r>
            <w:r w:rsidRPr="00A42B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Для ведения </w:t>
            </w:r>
            <w:r>
              <w:rPr>
                <w:sz w:val="22"/>
                <w:szCs w:val="22"/>
              </w:rPr>
              <w:t xml:space="preserve">крестьянско-фермерского </w:t>
            </w:r>
            <w:r w:rsidRPr="00A42B79">
              <w:rPr>
                <w:sz w:val="22"/>
                <w:szCs w:val="22"/>
              </w:rPr>
              <w:t xml:space="preserve">хозяйства 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Pr="00A42B79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>, 4 этаж, каб.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заявления – 05.02.2018.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bookmarkStart w:id="0" w:name="_GoBack"/>
      <w:bookmarkEnd w:id="0"/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>, 4 этаж, каб.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F51"/>
    <w:rsid w:val="00025898"/>
    <w:rsid w:val="000507A4"/>
    <w:rsid w:val="00050A29"/>
    <w:rsid w:val="00067E36"/>
    <w:rsid w:val="00076C0E"/>
    <w:rsid w:val="000867F9"/>
    <w:rsid w:val="000D0AE9"/>
    <w:rsid w:val="000D381A"/>
    <w:rsid w:val="000E5E13"/>
    <w:rsid w:val="000E7E6F"/>
    <w:rsid w:val="001225FD"/>
    <w:rsid w:val="001257C5"/>
    <w:rsid w:val="00126898"/>
    <w:rsid w:val="001520DC"/>
    <w:rsid w:val="001620DB"/>
    <w:rsid w:val="00162717"/>
    <w:rsid w:val="00192F6A"/>
    <w:rsid w:val="001A28E9"/>
    <w:rsid w:val="001B77A1"/>
    <w:rsid w:val="001E6A6C"/>
    <w:rsid w:val="00204A92"/>
    <w:rsid w:val="00224702"/>
    <w:rsid w:val="002A493E"/>
    <w:rsid w:val="002C0835"/>
    <w:rsid w:val="002F3CA6"/>
    <w:rsid w:val="002F59EC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A7AE3"/>
    <w:rsid w:val="004B0687"/>
    <w:rsid w:val="004C54D9"/>
    <w:rsid w:val="00583408"/>
    <w:rsid w:val="00584C44"/>
    <w:rsid w:val="005A6B3F"/>
    <w:rsid w:val="005B67C1"/>
    <w:rsid w:val="00671028"/>
    <w:rsid w:val="006A2D44"/>
    <w:rsid w:val="006D19E9"/>
    <w:rsid w:val="006D5602"/>
    <w:rsid w:val="006E7AF9"/>
    <w:rsid w:val="00723644"/>
    <w:rsid w:val="00756631"/>
    <w:rsid w:val="007569A0"/>
    <w:rsid w:val="00765397"/>
    <w:rsid w:val="0077244E"/>
    <w:rsid w:val="00775575"/>
    <w:rsid w:val="00797F88"/>
    <w:rsid w:val="007A3C95"/>
    <w:rsid w:val="00810742"/>
    <w:rsid w:val="00815966"/>
    <w:rsid w:val="00822BA2"/>
    <w:rsid w:val="008325F3"/>
    <w:rsid w:val="00843F51"/>
    <w:rsid w:val="00857063"/>
    <w:rsid w:val="00864772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B5171"/>
    <w:rsid w:val="00BD78B8"/>
    <w:rsid w:val="00BD7D6D"/>
    <w:rsid w:val="00BE2E9F"/>
    <w:rsid w:val="00C74F64"/>
    <w:rsid w:val="00CC3294"/>
    <w:rsid w:val="00CC430C"/>
    <w:rsid w:val="00CD431D"/>
    <w:rsid w:val="00CE0D81"/>
    <w:rsid w:val="00CF7382"/>
    <w:rsid w:val="00D20C21"/>
    <w:rsid w:val="00D5400A"/>
    <w:rsid w:val="00D70F6B"/>
    <w:rsid w:val="00D87558"/>
    <w:rsid w:val="00D92703"/>
    <w:rsid w:val="00D96A4F"/>
    <w:rsid w:val="00DA413F"/>
    <w:rsid w:val="00DC7931"/>
    <w:rsid w:val="00DF400B"/>
    <w:rsid w:val="00E07E1C"/>
    <w:rsid w:val="00E108F7"/>
    <w:rsid w:val="00E16291"/>
    <w:rsid w:val="00E46B13"/>
    <w:rsid w:val="00E964AB"/>
    <w:rsid w:val="00E970BC"/>
    <w:rsid w:val="00EA59A0"/>
    <w:rsid w:val="00EB2F16"/>
    <w:rsid w:val="00EB5DA1"/>
    <w:rsid w:val="00F17A19"/>
    <w:rsid w:val="00F40696"/>
    <w:rsid w:val="00F72FC2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</Pages>
  <Words>286</Words>
  <Characters>1631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subject/>
  <dc:creator>Admin</dc:creator>
  <cp:keywords/>
  <dc:description/>
  <cp:lastModifiedBy>KomitetA</cp:lastModifiedBy>
  <cp:revision>7</cp:revision>
  <cp:lastPrinted>2017-07-24T09:50:00Z</cp:lastPrinted>
  <dcterms:created xsi:type="dcterms:W3CDTF">2017-07-24T07:05:00Z</dcterms:created>
  <dcterms:modified xsi:type="dcterms:W3CDTF">2017-12-27T07:24:00Z</dcterms:modified>
</cp:coreProperties>
</file>