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F6" w:rsidRDefault="002D46F6" w:rsidP="00C03732">
      <w:pPr>
        <w:pStyle w:val="WW-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D46F6" w:rsidRDefault="002D46F6" w:rsidP="0093347A">
      <w:pPr>
        <w:pStyle w:val="WW-"/>
        <w:spacing w:after="0"/>
      </w:pPr>
      <w:r>
        <w:rPr>
          <w:rFonts w:ascii="Times New Roman" w:hAnsi="Times New Roman" w:cs="Times New Roman"/>
        </w:rPr>
        <w:t xml:space="preserve"> </w:t>
      </w:r>
      <w:r>
        <w:t xml:space="preserve">                                                                                                     </w:t>
      </w:r>
    </w:p>
    <w:p w:rsidR="002D46F6" w:rsidRDefault="002D46F6" w:rsidP="003C3972">
      <w:pPr>
        <w:pStyle w:val="Standard"/>
        <w:ind w:right="-187"/>
        <w:jc w:val="both"/>
        <w:rPr>
          <w:bCs/>
          <w:sz w:val="28"/>
          <w:szCs w:val="28"/>
          <w:lang w:val="ru-RU"/>
        </w:rPr>
      </w:pPr>
    </w:p>
    <w:p w:rsidR="002D46F6" w:rsidRDefault="002D46F6" w:rsidP="003C3972">
      <w:pPr>
        <w:pStyle w:val="Standard"/>
        <w:ind w:right="-187"/>
        <w:jc w:val="both"/>
        <w:rPr>
          <w:bCs/>
          <w:sz w:val="28"/>
          <w:szCs w:val="28"/>
          <w:lang w:val="ru-RU"/>
        </w:rPr>
      </w:pPr>
    </w:p>
    <w:p w:rsidR="002D46F6" w:rsidRPr="0093347A" w:rsidRDefault="002D46F6" w:rsidP="003C3972">
      <w:pPr>
        <w:pStyle w:val="Standard"/>
        <w:ind w:right="-187"/>
        <w:jc w:val="both"/>
        <w:rPr>
          <w:b/>
          <w:bCs/>
          <w:sz w:val="32"/>
          <w:szCs w:val="32"/>
          <w:lang w:val="ru-RU"/>
        </w:rPr>
      </w:pPr>
      <w:r w:rsidRPr="0093347A">
        <w:rPr>
          <w:bCs/>
          <w:sz w:val="32"/>
          <w:szCs w:val="32"/>
          <w:lang w:val="ru-RU"/>
        </w:rPr>
        <w:t xml:space="preserve">                                                                                                </w:t>
      </w:r>
      <w:r w:rsidRPr="0093347A">
        <w:rPr>
          <w:b/>
          <w:bCs/>
          <w:sz w:val="32"/>
          <w:szCs w:val="32"/>
          <w:lang w:val="ru-RU"/>
        </w:rPr>
        <w:t xml:space="preserve"> План</w:t>
      </w:r>
    </w:p>
    <w:p w:rsidR="002D46F6" w:rsidRPr="0093347A" w:rsidRDefault="002D46F6" w:rsidP="003C3972">
      <w:pPr>
        <w:pStyle w:val="Standard"/>
        <w:ind w:right="-187"/>
        <w:jc w:val="both"/>
        <w:rPr>
          <w:b/>
          <w:bCs/>
          <w:sz w:val="32"/>
          <w:szCs w:val="32"/>
          <w:lang w:val="ru-RU"/>
        </w:rPr>
      </w:pPr>
      <w:r w:rsidRPr="0093347A">
        <w:rPr>
          <w:b/>
          <w:bCs/>
          <w:sz w:val="32"/>
          <w:szCs w:val="32"/>
          <w:lang w:val="ru-RU"/>
        </w:rPr>
        <w:t>Новогодних мероприятий проводимых на территории муниципального образования «Мелекесский район» декабрь-январь  2017-2018г.</w:t>
      </w:r>
    </w:p>
    <w:p w:rsidR="002D46F6" w:rsidRDefault="002D46F6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3"/>
        <w:gridCol w:w="4095"/>
        <w:gridCol w:w="2966"/>
        <w:gridCol w:w="2022"/>
        <w:gridCol w:w="1788"/>
        <w:gridCol w:w="3456"/>
      </w:tblGrid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Дата и время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Планируемое количество участников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«Главный Дед Мороз района поздравляет жителей»-</w:t>
            </w:r>
            <w:r w:rsidRPr="0093347A">
              <w:rPr>
                <w:rFonts w:ascii="Times New Roman" w:hAnsi="Times New Roman"/>
                <w:sz w:val="28"/>
                <w:szCs w:val="28"/>
              </w:rPr>
              <w:t>районная акция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20.12.-26</w:t>
            </w:r>
            <w:r w:rsidRPr="0093347A">
              <w:rPr>
                <w:rFonts w:ascii="Times New Roman" w:hAnsi="Times New Roman"/>
                <w:sz w:val="28"/>
                <w:szCs w:val="28"/>
              </w:rPr>
              <w:t>.12.2017г.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10.00-14.00ч.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Отдел по делам молодёжи, культуры и спорта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Новогоднее представление для детей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Димитровградский драматический театр имени А.Н. Островского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09.01.2018г.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10.00ч.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«Мелекесский район»</w:t>
            </w:r>
          </w:p>
        </w:tc>
      </w:tr>
      <w:tr w:rsidR="002D46F6" w:rsidRPr="0093347A" w:rsidTr="00855444">
        <w:tc>
          <w:tcPr>
            <w:tcW w:w="14850" w:type="dxa"/>
            <w:gridSpan w:val="6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«Рязановское сельское поселение»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Новогодняя встреча в клубе:                  </w:t>
            </w: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«Сударушка» и «В гостях у Деда Мороза и Снегурочки».</w:t>
            </w:r>
            <w:r w:rsidRPr="0093347A">
              <w:rPr>
                <w:rFonts w:ascii="Times New Roman" w:hAnsi="Times New Roman"/>
                <w:sz w:val="28"/>
                <w:szCs w:val="28"/>
              </w:rPr>
              <w:t xml:space="preserve"> Танцевально - развлекательная программа для пожилых людей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с. Рязаново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24.12.2017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Культ-организатор  ДК МО «Рязановское сельское поселение»                   Ангиш Н.А.                        Храмкова Т.Н.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Праздник:                                 </w:t>
            </w: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«Зимние забавы»</w:t>
            </w:r>
            <w:r w:rsidRPr="0093347A">
              <w:rPr>
                <w:rFonts w:ascii="Times New Roman" w:hAnsi="Times New Roman"/>
                <w:sz w:val="28"/>
                <w:szCs w:val="28"/>
              </w:rPr>
              <w:t xml:space="preserve">                 Спортивные игры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с. Рязаново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Спортивный зал Сельскохозяйственного техникума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26.12.2017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Специалист по делам молодёжи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Фятхутдинов А.Р.</w:t>
            </w:r>
          </w:p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pStyle w:val="NormalWeb"/>
              <w:jc w:val="center"/>
              <w:rPr>
                <w:sz w:val="28"/>
                <w:szCs w:val="28"/>
              </w:rPr>
            </w:pPr>
            <w:r w:rsidRPr="0093347A">
              <w:rPr>
                <w:b/>
                <w:sz w:val="28"/>
                <w:szCs w:val="28"/>
              </w:rPr>
              <w:t>Поселенческая ёлка!!!</w:t>
            </w:r>
            <w:r w:rsidRPr="0093347A">
              <w:rPr>
                <w:sz w:val="28"/>
                <w:szCs w:val="28"/>
              </w:rPr>
              <w:t xml:space="preserve">  Димитровградский драм. театр- представление с театрализацией вокруг ёлки.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(Интермедия)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с. Рязаново</w:t>
            </w:r>
          </w:p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29.12.2017</w:t>
            </w:r>
          </w:p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12:00-15:00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Главный администратор театра.</w:t>
            </w:r>
          </w:p>
          <w:p w:rsidR="002D46F6" w:rsidRPr="0093347A" w:rsidRDefault="002D46F6" w:rsidP="0085544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г.Димитровграда.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Светлана Юрьевна.</w:t>
            </w:r>
          </w:p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pStyle w:val="NormalWeb"/>
              <w:jc w:val="center"/>
              <w:rPr>
                <w:sz w:val="28"/>
                <w:szCs w:val="28"/>
              </w:rPr>
            </w:pPr>
            <w:r w:rsidRPr="0093347A">
              <w:rPr>
                <w:sz w:val="28"/>
                <w:szCs w:val="28"/>
              </w:rPr>
              <w:t>Новогодние Ёлки для учащихся младшего, среднего, старшего звена.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с. Рязаново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30.12.2017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Дед Мороз и Снегурочка.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Культорганизатор  ДК МО «Рязановское сельское поселение»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Храмкова Т.Н.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93347A">
              <w:rPr>
                <w:b/>
                <w:sz w:val="28"/>
                <w:szCs w:val="28"/>
              </w:rPr>
              <w:t>«Горячее туры в «Тридевятое Царство - Тридесятое Государство»</w:t>
            </w:r>
          </w:p>
          <w:p w:rsidR="002D46F6" w:rsidRPr="0093347A" w:rsidRDefault="002D46F6" w:rsidP="00855444">
            <w:pPr>
              <w:pStyle w:val="NormalWeb"/>
              <w:jc w:val="center"/>
              <w:rPr>
                <w:sz w:val="28"/>
                <w:szCs w:val="28"/>
              </w:rPr>
            </w:pPr>
            <w:r w:rsidRPr="0093347A">
              <w:rPr>
                <w:sz w:val="28"/>
                <w:szCs w:val="28"/>
              </w:rPr>
              <w:t>(Новогодняя дискотека)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с. Рязаново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31.12.2017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20:00-00:00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400-500 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Культ-организатор  ДК МО «Рязановское сельское поселение» Ангиш Н.А.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Храмкова Т.Н..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96-7-91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Благотворительная Рождественская ёлка:               </w:t>
            </w: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«Звезда Христова Рождества».</w:t>
            </w:r>
            <w:r w:rsidRPr="0093347A">
              <w:rPr>
                <w:rFonts w:ascii="Times New Roman" w:hAnsi="Times New Roman"/>
                <w:sz w:val="28"/>
                <w:szCs w:val="28"/>
              </w:rPr>
              <w:t xml:space="preserve">               Театрализованное представление с приглашением служителя Православной Церкви.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с. Рязаново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07.01.2018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11:00-14:00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150-200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Культ-организатор  ДК МО «Рязановское сельское поселение» Ангиш Н.А.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Храмкова Т.Н.ФятхуловаС.К..</w:t>
            </w:r>
          </w:p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pStyle w:val="NormalWeb"/>
              <w:jc w:val="center"/>
              <w:rPr>
                <w:sz w:val="28"/>
                <w:szCs w:val="28"/>
              </w:rPr>
            </w:pPr>
            <w:r w:rsidRPr="0093347A">
              <w:rPr>
                <w:sz w:val="28"/>
                <w:szCs w:val="28"/>
              </w:rPr>
              <w:t>Новогодние праздники и утренники.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с. Александровка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28.12.2017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250-300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Культ-организатор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Романова И.В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Евграфова И.А.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Представление с театрализацией вокруг ёлки.                             </w:t>
            </w: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«Новый Год пришёл к нам в гости!»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с. Александровка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31.12.2017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20:00-00:00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250-300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Культ-организатор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Романова И.А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Евграфова И.А</w:t>
            </w:r>
          </w:p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6F6" w:rsidRPr="0093347A" w:rsidTr="00855444">
        <w:tc>
          <w:tcPr>
            <w:tcW w:w="14850" w:type="dxa"/>
            <w:gridSpan w:val="6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«Тиинское сельское поселение»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Открытие поселенческой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елки. Театрализованное представление:                            </w:t>
            </w: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«Году новому улыбнись!»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с. Тиинск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26.12.2017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Cs/>
                <w:sz w:val="28"/>
                <w:szCs w:val="28"/>
              </w:rPr>
              <w:t>Кудрясова Т.А.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Бал-маскарад:                  </w:t>
            </w: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с. Тиинск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31.12.2017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21:00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Cs/>
                <w:sz w:val="28"/>
                <w:szCs w:val="28"/>
              </w:rPr>
              <w:t>Кудрясова Т.А.                Мачурина Н.А.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Cs/>
                <w:sz w:val="28"/>
                <w:szCs w:val="28"/>
              </w:rPr>
              <w:t>Борисова Н.А.                            Кубышкина В.Т.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Рождественская развлекательная программа.              </w:t>
            </w: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«Славим, славим Рождество!»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                                          с. Тиинск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07.01.2018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Cs/>
                <w:sz w:val="28"/>
                <w:szCs w:val="28"/>
              </w:rPr>
              <w:t>Кудрясова Т.А.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sz w:val="28"/>
                <w:szCs w:val="28"/>
              </w:rPr>
            </w:pPr>
            <w:r w:rsidRPr="0093347A">
              <w:rPr>
                <w:sz w:val="28"/>
                <w:szCs w:val="28"/>
              </w:rPr>
              <w:t>14.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Рождественская развлекательная программа.                </w:t>
            </w: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«Славим, славим Рождество!»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СДК                                                с. Слобода-Выходцево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07.01.2018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Cs/>
                <w:sz w:val="28"/>
                <w:szCs w:val="28"/>
              </w:rPr>
              <w:t>Борисова Н.А.</w:t>
            </w:r>
          </w:p>
        </w:tc>
      </w:tr>
      <w:tr w:rsidR="002D46F6" w:rsidRPr="0093347A" w:rsidTr="00855444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27" w:type="dxa"/>
            <w:gridSpan w:val="5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«Новосёлкинское сельское поселение »</w:t>
            </w:r>
          </w:p>
        </w:tc>
      </w:tr>
      <w:tr w:rsidR="002D46F6" w:rsidRPr="0093347A" w:rsidTr="0093347A">
        <w:trPr>
          <w:trHeight w:val="568"/>
        </w:trPr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Новогодняя елка для детей. </w:t>
            </w:r>
            <w:r w:rsidRPr="00933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«Новогодние приключения»</w:t>
            </w:r>
          </w:p>
        </w:tc>
        <w:tc>
          <w:tcPr>
            <w:tcW w:w="2966" w:type="dxa"/>
            <w:vAlign w:val="bottom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СДК                                       п. Новоселки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29.12.2017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Миникаева Л, А,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Тюленева Е.Н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Зверев Ю.А.</w:t>
            </w:r>
          </w:p>
        </w:tc>
      </w:tr>
      <w:tr w:rsidR="002D46F6" w:rsidRPr="0093347A" w:rsidTr="0093347A">
        <w:trPr>
          <w:trHeight w:val="1006"/>
        </w:trPr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Развлекательная программа, концерт для взрослых.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«В Новый год со старыми друзьями»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п. Новоселки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31.12.2017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Тюленева Е.Н.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Миникаева Л.А.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Танцевальная программа. </w:t>
            </w:r>
            <w:r w:rsidRPr="0093347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«Рождественская дискотека»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СДК                                          п. Новоселки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06.01.2018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20:00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Тюленева Е.Н.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Миникаева Л.А.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Новогодняя елка для детей. </w:t>
            </w: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«Приключения Бабы яги»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СДК                                          п. Уткин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28.12.2017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Евстегнеева Т.В.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Новогодняя елка для взрослых.                       </w:t>
            </w: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«Куда уходит Новый год»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СДК                                  п.  Уткин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31.12.2017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20:00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Евстегнеева Т.В.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Святочные гулянья. </w:t>
            </w: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«Рождество»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СДК                               п.Уткин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07.01.2018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Евстегнеева Т.В.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Новогодняя елка для детей.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СДК                                            п. Ковыльный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29.12.2017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Козлова Р.Ш.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Детская Новогодняя елка.                                        </w:t>
            </w: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«В царстве славного Мороза»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СДК                                           п. Видный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29.12.2017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Коновалова Е.А.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Новогодняя развлекательная программа для взрослых. </w:t>
            </w: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«Новогодний коктейль»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СДК                                           п. Видный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31.12.2017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Коновалова Е.А.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Детская новогодняя елка.                          </w:t>
            </w: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«Сказка у новогодней елки»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СДК                                         с. Моисеевка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27.12.2017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Кафиятуллина  Б.Б.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Детская новогодняя елка.                 </w:t>
            </w: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«Новогодний хоровод»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СДК                                            с. Мордово - Озеро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2.01.2018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16:00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Мубинова О.И.</w:t>
            </w:r>
          </w:p>
        </w:tc>
      </w:tr>
      <w:tr w:rsidR="002D46F6" w:rsidRPr="0093347A" w:rsidTr="00855444">
        <w:tc>
          <w:tcPr>
            <w:tcW w:w="14850" w:type="dxa"/>
            <w:gridSpan w:val="6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«Старосахчинское сельское поселение»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Встреча </w:t>
            </w: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«У ёлочки»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с. Старая Сахча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20.12.2017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Петрова Н.В.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Новогодние представления.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с. Старая Сахча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23-26.12.2017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Петрова Н.В.</w:t>
            </w:r>
          </w:p>
        </w:tc>
      </w:tr>
      <w:tr w:rsidR="002D46F6" w:rsidRPr="0093347A" w:rsidTr="0093347A">
        <w:trPr>
          <w:trHeight w:val="881"/>
        </w:trPr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Благотворительная елка для детей.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с. Старая Сахча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25.12.2017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Петрова Н.В.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Рождественские встречи.                        </w:t>
            </w: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«Вечера на хуторе под Рождество»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с. Старая Сахча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07.01.2017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Петрова Н.В.</w:t>
            </w:r>
          </w:p>
        </w:tc>
      </w:tr>
      <w:tr w:rsidR="002D46F6" w:rsidRPr="0093347A" w:rsidTr="00855444">
        <w:tc>
          <w:tcPr>
            <w:tcW w:w="14850" w:type="dxa"/>
            <w:gridSpan w:val="6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«Лебяжинское сельское поселение»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sz w:val="28"/>
                <w:szCs w:val="28"/>
              </w:rPr>
            </w:pPr>
            <w:r w:rsidRPr="0093347A">
              <w:rPr>
                <w:sz w:val="28"/>
                <w:szCs w:val="28"/>
              </w:rPr>
              <w:t>30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Ёлка для малышей.              </w:t>
            </w: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«Королева Елочка»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СДК с.Приморское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28.12.2017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34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Муляшова И.А.</w:t>
            </w:r>
          </w:p>
          <w:p w:rsidR="002D46F6" w:rsidRPr="0093347A" w:rsidRDefault="002D46F6" w:rsidP="0085544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sz w:val="28"/>
                <w:szCs w:val="28"/>
              </w:rPr>
            </w:pPr>
            <w:r w:rsidRPr="0093347A">
              <w:rPr>
                <w:sz w:val="28"/>
                <w:szCs w:val="28"/>
              </w:rPr>
              <w:t>31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Театрализованный праздник для малышей.</w:t>
            </w:r>
          </w:p>
          <w:p w:rsidR="002D46F6" w:rsidRPr="0093347A" w:rsidRDefault="002D46F6" w:rsidP="00855444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«Путешествие в страну новогоднюю»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                                           с. Лебяжье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28.12.2017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34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Погильдякова Н.А.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Елка для малышей.                               </w:t>
            </w: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«В гостях у деда Мороза и снегурочки»</w:t>
            </w:r>
          </w:p>
          <w:p w:rsidR="002D46F6" w:rsidRPr="0093347A" w:rsidRDefault="002D46F6" w:rsidP="0085544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Театрализованное представление.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СК с. Степная Васильевка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28.12.2017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34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Костина И.Е.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«Новый год стучится у ворот»</w:t>
            </w:r>
            <w:r w:rsidRPr="0093347A">
              <w:rPr>
                <w:rFonts w:ascii="Times New Roman" w:hAnsi="Times New Roman"/>
                <w:sz w:val="28"/>
                <w:szCs w:val="28"/>
              </w:rPr>
              <w:t xml:space="preserve">                              Новогодний праздник.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с. Лебяжье </w:t>
            </w:r>
          </w:p>
          <w:p w:rsidR="002D46F6" w:rsidRPr="0093347A" w:rsidRDefault="002D46F6" w:rsidP="0085544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31.12.2017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Погильдякова Н.А.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«Скоро, скоро Новый год»</w:t>
            </w:r>
          </w:p>
          <w:p w:rsidR="002D46F6" w:rsidRPr="0093347A" w:rsidRDefault="002D46F6" w:rsidP="0085544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Праздничная программа.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с. Приморское СДК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31.12.2017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Муляшова И.А.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Рождественские посиделки.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с. Степная Васильевка СК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07.01.2018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34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Муляшова И.А.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«Снова Рождество сил - небесных торжество»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Поселенческая рождественская ёлка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с. Лебяжье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07.01.2018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Аверьякова М.С.</w:t>
            </w:r>
          </w:p>
        </w:tc>
      </w:tr>
      <w:tr w:rsidR="002D46F6" w:rsidRPr="0093347A" w:rsidTr="00855444">
        <w:tc>
          <w:tcPr>
            <w:tcW w:w="14850" w:type="dxa"/>
            <w:gridSpan w:val="6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«Новомайнское городское поселение»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sz w:val="28"/>
                <w:szCs w:val="28"/>
              </w:rPr>
            </w:pPr>
            <w:r w:rsidRPr="0093347A">
              <w:rPr>
                <w:sz w:val="28"/>
                <w:szCs w:val="28"/>
              </w:rPr>
              <w:t>37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Празднование Нового Года.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color w:val="151515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color w:val="151515"/>
                <w:sz w:val="28"/>
                <w:szCs w:val="28"/>
              </w:rPr>
              <w:t>р.п. Новая Майна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color w:val="151515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color w:val="151515"/>
                <w:sz w:val="28"/>
                <w:szCs w:val="28"/>
              </w:rPr>
              <w:t>микрорайон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color w:val="151515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color w:val="151515"/>
                <w:sz w:val="28"/>
                <w:szCs w:val="28"/>
              </w:rPr>
              <w:t>31.12.2017 –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color w:val="151515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color w:val="151515"/>
                <w:sz w:val="28"/>
                <w:szCs w:val="28"/>
              </w:rPr>
              <w:t xml:space="preserve">01.12.2018 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color w:val="151515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color w:val="151515"/>
                <w:sz w:val="28"/>
                <w:szCs w:val="28"/>
              </w:rPr>
              <w:t>00:30-03:00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Карягина Е.Г.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Юртайкина Т.А.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sz w:val="28"/>
                <w:szCs w:val="28"/>
              </w:rPr>
            </w:pPr>
            <w:r w:rsidRPr="0093347A">
              <w:rPr>
                <w:sz w:val="28"/>
                <w:szCs w:val="28"/>
              </w:rPr>
              <w:t>38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«Под Рождественской Елкой»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р.п. Новая Майна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школа № 2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color w:val="151515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color w:val="151515"/>
                <w:sz w:val="28"/>
                <w:szCs w:val="28"/>
              </w:rPr>
              <w:t>07.01.2018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color w:val="151515"/>
                <w:sz w:val="28"/>
                <w:szCs w:val="28"/>
              </w:rPr>
              <w:t xml:space="preserve">11:00 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Карягина Е.Г.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Юртайкина Т.А.</w:t>
            </w:r>
          </w:p>
        </w:tc>
      </w:tr>
      <w:tr w:rsidR="002D46F6" w:rsidRPr="0093347A" w:rsidTr="00855444">
        <w:tc>
          <w:tcPr>
            <w:tcW w:w="14850" w:type="dxa"/>
            <w:gridSpan w:val="6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«Мулловское городское поселение»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«Новогодний хоровод»</w:t>
            </w:r>
            <w:r w:rsidRPr="0093347A">
              <w:rPr>
                <w:rFonts w:ascii="Times New Roman" w:hAnsi="Times New Roman"/>
                <w:sz w:val="28"/>
                <w:szCs w:val="28"/>
              </w:rPr>
              <w:t xml:space="preserve"> - праздничная встреча тружеников тыла, ветеранов труда.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р.п. Мулловка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24.12.2017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34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Смолякова Н.П.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Овчинников В.Ф.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«Под елкой пушистой и снежной»</w:t>
            </w:r>
            <w:r w:rsidRPr="0093347A">
              <w:rPr>
                <w:rFonts w:ascii="Times New Roman" w:hAnsi="Times New Roman"/>
                <w:sz w:val="28"/>
                <w:szCs w:val="28"/>
              </w:rPr>
              <w:t xml:space="preserve"> - новогодний утренник для детей.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р.п. Мулловка 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24.12.2017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34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Карабаева Е.В.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«Ну-ка елочка, гори!»</w:t>
            </w:r>
            <w:r w:rsidRPr="0093347A">
              <w:rPr>
                <w:rFonts w:ascii="Times New Roman" w:hAnsi="Times New Roman"/>
                <w:sz w:val="28"/>
                <w:szCs w:val="28"/>
              </w:rPr>
              <w:t xml:space="preserve"> - детская новогодняя музыкально-развлекательная программа у елки. Подведение итогов конкурса на лучшую елочную игрушку.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р.п. Мулловка 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30.12.2017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10:00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34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Губанова Т.В.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Буренин А.В.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Лукьянова К.В.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«Ритм уходящего года»</w:t>
            </w:r>
            <w:r w:rsidRPr="0093347A">
              <w:rPr>
                <w:rFonts w:ascii="Times New Roman" w:hAnsi="Times New Roman"/>
                <w:sz w:val="28"/>
                <w:szCs w:val="28"/>
              </w:rPr>
              <w:t xml:space="preserve"> Предновогодняя молодежная дискотека.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р.п. Мулловка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30.12.2017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34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Губанова Т.В.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Буренин А.В.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Лукьянова К.В.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«Новогодний огонек»</w:t>
            </w:r>
            <w:r w:rsidRPr="0093347A">
              <w:rPr>
                <w:rFonts w:ascii="Times New Roman" w:hAnsi="Times New Roman"/>
                <w:sz w:val="28"/>
                <w:szCs w:val="28"/>
              </w:rPr>
              <w:t xml:space="preserve"> Игровая программа, розыгрыши,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лотереи, конкурсы,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дискотека.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р.п. Мулловка 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31.12.2017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34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Карабаева Е.В.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«Добро пожаловать в 2018!»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Ночные дискотеки под новогодней елкой.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р.п. Мулловка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00:30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34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Федорова Т.В.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Голоскоков Е.Д.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Губанова Т.В.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Буренин А.В.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«Скоро снова Рождество»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Игровая программа для детей.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р.п. Мулловка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05.01.2018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34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Голоскокова О.В.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«Здравствуй, Рождество!»</w:t>
            </w:r>
            <w:r w:rsidRPr="0093347A">
              <w:rPr>
                <w:rFonts w:ascii="Times New Roman" w:hAnsi="Times New Roman"/>
                <w:sz w:val="28"/>
                <w:szCs w:val="28"/>
              </w:rPr>
              <w:t xml:space="preserve"> Рождественские игры у елочки с детьми.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 р.п. Мулловка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06.01.2018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34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Карабаева Е.В.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«Рождество приходит в каждый дом»</w:t>
            </w:r>
            <w:r w:rsidRPr="0093347A">
              <w:rPr>
                <w:rFonts w:ascii="Times New Roman" w:hAnsi="Times New Roman"/>
                <w:sz w:val="28"/>
                <w:szCs w:val="28"/>
              </w:rPr>
              <w:t xml:space="preserve">                     Праздничная программа совместно с Храмом Рождества Христова р.п. Мулловка.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 р.п. Мулловка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07.01.2018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34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Губанова Т.В. 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Настоятель Храма в честь Рождества Христова о.Игорь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 xml:space="preserve">«Танцуют все!!!»                     </w:t>
            </w:r>
            <w:r w:rsidRPr="0093347A">
              <w:rPr>
                <w:rFonts w:ascii="Times New Roman" w:hAnsi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р.п. Мулловка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09.01.2018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17:00/19:00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34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Карабаева Е.В.</w:t>
            </w:r>
          </w:p>
        </w:tc>
      </w:tr>
      <w:tr w:rsidR="002D46F6" w:rsidRPr="0093347A" w:rsidTr="00855444">
        <w:tc>
          <w:tcPr>
            <w:tcW w:w="14850" w:type="dxa"/>
            <w:gridSpan w:val="6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«Николочеремшанское сельское поселение»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Новогоднее представление.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с. Никольское-на-Черемшане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29.12.2017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34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347A">
              <w:rPr>
                <w:rFonts w:ascii="Times New Roman" w:hAnsi="Times New Roman"/>
                <w:sz w:val="28"/>
                <w:szCs w:val="28"/>
              </w:rPr>
              <w:t>Николо</w:t>
            </w:r>
            <w:r>
              <w:rPr>
                <w:rFonts w:ascii="Times New Roman" w:hAnsi="Times New Roman"/>
                <w:sz w:val="28"/>
                <w:szCs w:val="28"/>
              </w:rPr>
              <w:t>черемшанское сельское поселение»</w:t>
            </w:r>
          </w:p>
        </w:tc>
      </w:tr>
      <w:tr w:rsidR="002D46F6" w:rsidRPr="0093347A" w:rsidTr="0093347A">
        <w:tc>
          <w:tcPr>
            <w:tcW w:w="523" w:type="dxa"/>
          </w:tcPr>
          <w:p w:rsidR="002D46F6" w:rsidRPr="0093347A" w:rsidRDefault="002D46F6" w:rsidP="00855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095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Новогоднее представление.</w:t>
            </w:r>
          </w:p>
        </w:tc>
        <w:tc>
          <w:tcPr>
            <w:tcW w:w="296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ЦКД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с. Никольское-на-Черемшане</w:t>
            </w:r>
          </w:p>
        </w:tc>
        <w:tc>
          <w:tcPr>
            <w:tcW w:w="2022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>01:00</w:t>
            </w:r>
          </w:p>
        </w:tc>
        <w:tc>
          <w:tcPr>
            <w:tcW w:w="1788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34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3456" w:type="dxa"/>
          </w:tcPr>
          <w:p w:rsidR="002D46F6" w:rsidRPr="0093347A" w:rsidRDefault="002D46F6" w:rsidP="008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47A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347A">
              <w:rPr>
                <w:rFonts w:ascii="Times New Roman" w:hAnsi="Times New Roman"/>
                <w:sz w:val="28"/>
                <w:szCs w:val="28"/>
              </w:rPr>
              <w:t>Николо</w:t>
            </w:r>
            <w:r>
              <w:rPr>
                <w:rFonts w:ascii="Times New Roman" w:hAnsi="Times New Roman"/>
                <w:sz w:val="28"/>
                <w:szCs w:val="28"/>
              </w:rPr>
              <w:t>черемшанское сельское поселение»</w:t>
            </w:r>
          </w:p>
        </w:tc>
      </w:tr>
    </w:tbl>
    <w:p w:rsidR="002D46F6" w:rsidRDefault="002D46F6" w:rsidP="00EB6F6E">
      <w:pPr>
        <w:pStyle w:val="Standard"/>
        <w:rPr>
          <w:rFonts w:cs="Times New Roman"/>
          <w:b/>
          <w:kern w:val="0"/>
          <w:sz w:val="28"/>
          <w:szCs w:val="28"/>
          <w:lang w:val="ru-RU"/>
        </w:rPr>
      </w:pPr>
    </w:p>
    <w:p w:rsidR="002D46F6" w:rsidRDefault="002D46F6" w:rsidP="00EB6F6E">
      <w:pPr>
        <w:pStyle w:val="Standard"/>
        <w:rPr>
          <w:rFonts w:cs="Times New Roman"/>
          <w:b/>
          <w:kern w:val="0"/>
          <w:sz w:val="28"/>
          <w:szCs w:val="28"/>
          <w:lang w:val="ru-RU"/>
        </w:rPr>
      </w:pPr>
    </w:p>
    <w:sectPr w:rsidR="002D46F6" w:rsidSect="00F065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5BF"/>
    <w:rsid w:val="00005267"/>
    <w:rsid w:val="0004113F"/>
    <w:rsid w:val="000C48BF"/>
    <w:rsid w:val="000E2F86"/>
    <w:rsid w:val="00153E65"/>
    <w:rsid w:val="00174967"/>
    <w:rsid w:val="001B0B56"/>
    <w:rsid w:val="001E59F0"/>
    <w:rsid w:val="00205CF2"/>
    <w:rsid w:val="0023327F"/>
    <w:rsid w:val="0026165A"/>
    <w:rsid w:val="00287C99"/>
    <w:rsid w:val="002A5BE7"/>
    <w:rsid w:val="002D46F6"/>
    <w:rsid w:val="00314055"/>
    <w:rsid w:val="00337A86"/>
    <w:rsid w:val="0036100C"/>
    <w:rsid w:val="0037078A"/>
    <w:rsid w:val="003B1DEF"/>
    <w:rsid w:val="003C3972"/>
    <w:rsid w:val="0040293F"/>
    <w:rsid w:val="00466DBC"/>
    <w:rsid w:val="004A3B03"/>
    <w:rsid w:val="00591667"/>
    <w:rsid w:val="005968F1"/>
    <w:rsid w:val="005C2DD8"/>
    <w:rsid w:val="006048F1"/>
    <w:rsid w:val="00606CF8"/>
    <w:rsid w:val="00637D66"/>
    <w:rsid w:val="006637EE"/>
    <w:rsid w:val="00673BAB"/>
    <w:rsid w:val="00684864"/>
    <w:rsid w:val="006A4FD4"/>
    <w:rsid w:val="006D4070"/>
    <w:rsid w:val="006D789B"/>
    <w:rsid w:val="00715DBC"/>
    <w:rsid w:val="0075584E"/>
    <w:rsid w:val="007632CB"/>
    <w:rsid w:val="007F388E"/>
    <w:rsid w:val="007F42F3"/>
    <w:rsid w:val="00855444"/>
    <w:rsid w:val="0086354D"/>
    <w:rsid w:val="00865B7F"/>
    <w:rsid w:val="0093347A"/>
    <w:rsid w:val="009C729A"/>
    <w:rsid w:val="009E503E"/>
    <w:rsid w:val="00A53BD2"/>
    <w:rsid w:val="00A71408"/>
    <w:rsid w:val="00AA400F"/>
    <w:rsid w:val="00AC2B0A"/>
    <w:rsid w:val="00AF2D8B"/>
    <w:rsid w:val="00B9215E"/>
    <w:rsid w:val="00BC2234"/>
    <w:rsid w:val="00BD287D"/>
    <w:rsid w:val="00C03732"/>
    <w:rsid w:val="00C47AF0"/>
    <w:rsid w:val="00C52CF1"/>
    <w:rsid w:val="00CA4C9B"/>
    <w:rsid w:val="00D02D43"/>
    <w:rsid w:val="00D1188B"/>
    <w:rsid w:val="00D90339"/>
    <w:rsid w:val="00DB004B"/>
    <w:rsid w:val="00E44358"/>
    <w:rsid w:val="00E76FC0"/>
    <w:rsid w:val="00EB6F6E"/>
    <w:rsid w:val="00EF7383"/>
    <w:rsid w:val="00F065BF"/>
    <w:rsid w:val="00F5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F065B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F065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51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">
    <w:name w:val="WW-Базовый"/>
    <w:uiPriority w:val="99"/>
    <w:rsid w:val="00C03732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8</Pages>
  <Words>1352</Words>
  <Characters>7708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культуры</cp:lastModifiedBy>
  <cp:revision>20</cp:revision>
  <dcterms:created xsi:type="dcterms:W3CDTF">2017-12-04T12:46:00Z</dcterms:created>
  <dcterms:modified xsi:type="dcterms:W3CDTF">2017-12-26T11:56:00Z</dcterms:modified>
</cp:coreProperties>
</file>