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7B" w:rsidRPr="00D2490C" w:rsidRDefault="00416A7B" w:rsidP="009C11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490C">
        <w:rPr>
          <w:rFonts w:ascii="Times New Roman" w:hAnsi="Times New Roman"/>
          <w:sz w:val="28"/>
          <w:szCs w:val="28"/>
        </w:rPr>
        <w:t>Приложение 2</w:t>
      </w:r>
    </w:p>
    <w:p w:rsidR="00416A7B" w:rsidRDefault="00416A7B" w:rsidP="009C11D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AF0">
        <w:rPr>
          <w:rFonts w:ascii="Times New Roman" w:hAnsi="Times New Roman"/>
          <w:b/>
          <w:sz w:val="28"/>
          <w:szCs w:val="28"/>
        </w:rPr>
        <w:t>Результаты оценки эффективности хода исполнения поручений, содержащихся в «майских указах», муниципальными образованиями Ульяновской области</w:t>
      </w:r>
    </w:p>
    <w:p w:rsidR="00416A7B" w:rsidRDefault="00416A7B" w:rsidP="009F00D6">
      <w:pPr>
        <w:tabs>
          <w:tab w:val="left" w:pos="567"/>
          <w:tab w:val="center" w:pos="7285"/>
          <w:tab w:val="left" w:pos="10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414A">
        <w:rPr>
          <w:rFonts w:ascii="Times New Roman" w:hAnsi="Times New Roman"/>
          <w:b/>
          <w:sz w:val="24"/>
          <w:szCs w:val="24"/>
        </w:rPr>
        <w:t>Полнота исполнения «майских указов»</w:t>
      </w:r>
    </w:p>
    <w:tbl>
      <w:tblPr>
        <w:tblW w:w="14786" w:type="dxa"/>
        <w:tblLook w:val="00A0"/>
      </w:tblPr>
      <w:tblGrid>
        <w:gridCol w:w="2421"/>
        <w:gridCol w:w="1290"/>
        <w:gridCol w:w="759"/>
        <w:gridCol w:w="1290"/>
        <w:gridCol w:w="759"/>
        <w:gridCol w:w="1290"/>
        <w:gridCol w:w="759"/>
        <w:gridCol w:w="1290"/>
        <w:gridCol w:w="760"/>
        <w:gridCol w:w="1290"/>
        <w:gridCol w:w="773"/>
        <w:gridCol w:w="1290"/>
        <w:gridCol w:w="815"/>
      </w:tblGrid>
      <w:tr w:rsidR="00416A7B" w:rsidRPr="00255E99" w:rsidTr="00DA2248">
        <w:trPr>
          <w:trHeight w:val="300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976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416A7B" w:rsidRPr="001D6AF0" w:rsidRDefault="00416A7B" w:rsidP="0097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мес. 2016</w:t>
            </w: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416A7B" w:rsidRPr="001D6AF0" w:rsidRDefault="00416A7B" w:rsidP="0097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мес. 2016 года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416A7B" w:rsidRDefault="00416A7B" w:rsidP="0097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мес. 2016 года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416A7B" w:rsidRDefault="00416A7B" w:rsidP="0097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416A7B" w:rsidRDefault="00416A7B" w:rsidP="00A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мес. 2017</w:t>
            </w:r>
            <w:r w:rsidRPr="00AF51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416A7B" w:rsidRDefault="00416A7B" w:rsidP="00F46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мес. 2017</w:t>
            </w:r>
            <w:r w:rsidRPr="00AF51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416A7B" w:rsidRPr="00255E99" w:rsidTr="00DA2248">
        <w:trPr>
          <w:trHeight w:val="30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97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1D6AF0" w:rsidRDefault="00416A7B" w:rsidP="0097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1D6AF0" w:rsidRDefault="00416A7B" w:rsidP="0097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1D6AF0" w:rsidRDefault="00416A7B" w:rsidP="0097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1D6AF0" w:rsidRDefault="00416A7B" w:rsidP="0097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1D6AF0" w:rsidRDefault="00416A7B" w:rsidP="0097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1D6AF0" w:rsidRDefault="00416A7B" w:rsidP="0097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1D6AF0" w:rsidRDefault="00416A7B" w:rsidP="0097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1D6AF0" w:rsidRDefault="00416A7B" w:rsidP="0097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1D6AF0" w:rsidRDefault="00416A7B" w:rsidP="000C3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1D6AF0" w:rsidRDefault="00416A7B" w:rsidP="00A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1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1D6AF0" w:rsidRDefault="00416A7B" w:rsidP="00F46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1D6AF0" w:rsidRDefault="00416A7B" w:rsidP="00F46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1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416A7B" w:rsidRPr="00255E99" w:rsidTr="00500430">
        <w:trPr>
          <w:trHeight w:val="35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9769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16A7B" w:rsidRPr="00255E99" w:rsidRDefault="00416A7B" w:rsidP="005004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53,9%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255E99" w:rsidRDefault="00416A7B" w:rsidP="005004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255E9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74,3%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255E9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255E9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sz w:val="20"/>
                <w:szCs w:val="20"/>
              </w:rPr>
              <w:t>64,1%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255E9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F3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76,4%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AF51B3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65,9%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AF51B3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AF51B3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AF51B3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9769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16A7B" w:rsidRPr="00255E99" w:rsidRDefault="00416A7B" w:rsidP="005004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76,7%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255E99" w:rsidRDefault="00416A7B" w:rsidP="005004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255E9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66,6%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255E9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255E9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sz w:val="20"/>
                <w:szCs w:val="20"/>
              </w:rPr>
              <w:t>72,4%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255E9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77,1%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AF51B3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71,3%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AF51B3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81,5%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9769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255E9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F3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82,4%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53,6%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65,3%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C67F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B3626F" w:rsidRDefault="00416A7B" w:rsidP="00500430">
            <w:pPr>
              <w:contextualSpacing/>
              <w:jc w:val="center"/>
            </w:pPr>
            <w:r w:rsidRPr="00B3626F"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53,8%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65,0%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C67F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B3626F" w:rsidRDefault="00416A7B" w:rsidP="00500430">
            <w:pPr>
              <w:contextualSpacing/>
              <w:jc w:val="center"/>
            </w:pPr>
            <w:r w:rsidRPr="00B3626F"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50,4%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69,2%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C67F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Кузоватовский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B3626F" w:rsidRDefault="00416A7B" w:rsidP="00500430">
            <w:pPr>
              <w:contextualSpacing/>
              <w:jc w:val="center"/>
            </w:pPr>
            <w:r w:rsidRPr="00B3626F"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72,0%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72,6%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C67F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B3626F" w:rsidRDefault="00416A7B" w:rsidP="00500430">
            <w:pPr>
              <w:contextualSpacing/>
              <w:jc w:val="center"/>
            </w:pPr>
            <w:r w:rsidRPr="00B3626F"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61,8%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73,9%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C67F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B3626F" w:rsidRDefault="00416A7B" w:rsidP="00500430">
            <w:pPr>
              <w:contextualSpacing/>
              <w:jc w:val="center"/>
            </w:pPr>
            <w:r w:rsidRPr="00B3626F"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92,5%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70,6%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66,2%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C67F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67,2</w:t>
            </w: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B3626F" w:rsidRDefault="00416A7B" w:rsidP="00500430">
            <w:pPr>
              <w:contextualSpacing/>
              <w:jc w:val="center"/>
            </w:pPr>
            <w:r w:rsidRPr="00B3626F"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71,7%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64,7%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63,4%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C67F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B3626F" w:rsidRDefault="00416A7B" w:rsidP="00500430">
            <w:pPr>
              <w:contextualSpacing/>
              <w:jc w:val="center"/>
            </w:pPr>
            <w:r w:rsidRPr="00B3626F"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61,5%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63,9%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C67F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B3626F" w:rsidRDefault="00416A7B" w:rsidP="00500430">
            <w:pPr>
              <w:contextualSpacing/>
              <w:jc w:val="center"/>
            </w:pPr>
            <w:r w:rsidRPr="00B3626F"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61,8%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70,9%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C67F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B3626F" w:rsidRDefault="00416A7B" w:rsidP="00500430">
            <w:pPr>
              <w:contextualSpacing/>
              <w:jc w:val="center"/>
            </w:pPr>
            <w:r w:rsidRPr="00B3626F"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82,4%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58,7%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64,7%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C67F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B3626F" w:rsidRDefault="00416A7B" w:rsidP="00500430">
            <w:pPr>
              <w:contextualSpacing/>
              <w:jc w:val="center"/>
            </w:pPr>
            <w:r w:rsidRPr="00B3626F"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83,7%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69,1%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81,9%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C67F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B3626F" w:rsidRDefault="00416A7B" w:rsidP="00500430">
            <w:pPr>
              <w:contextualSpacing/>
              <w:jc w:val="center"/>
            </w:pPr>
            <w:r w:rsidRPr="00B3626F"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56,5%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69,8%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C67F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B3626F" w:rsidRDefault="00416A7B" w:rsidP="00500430">
            <w:pPr>
              <w:contextualSpacing/>
              <w:jc w:val="center"/>
            </w:pPr>
            <w:r w:rsidRPr="00B3626F"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84,7%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57,5%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69,9%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C67F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B3626F" w:rsidRDefault="00416A7B" w:rsidP="00500430">
            <w:pPr>
              <w:contextualSpacing/>
              <w:jc w:val="center"/>
            </w:pPr>
            <w:r w:rsidRPr="00B3626F"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60,4%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70,7%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C67F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B3626F" w:rsidRDefault="00416A7B" w:rsidP="00500430">
            <w:pPr>
              <w:contextualSpacing/>
              <w:jc w:val="center"/>
            </w:pPr>
            <w:r w:rsidRPr="00B3626F"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59,0%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76,7%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C67F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B3626F" w:rsidRDefault="00416A7B" w:rsidP="00500430">
            <w:pPr>
              <w:contextualSpacing/>
              <w:jc w:val="center"/>
            </w:pPr>
            <w:r w:rsidRPr="00B3626F"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98,1%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67,4%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78,8%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C67F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B3626F" w:rsidRDefault="00416A7B" w:rsidP="00500430">
            <w:pPr>
              <w:contextualSpacing/>
              <w:jc w:val="center"/>
            </w:pPr>
            <w:r w:rsidRPr="00B3626F"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68,7%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62,7%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C67F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B3626F" w:rsidRDefault="00416A7B" w:rsidP="00500430">
            <w:pPr>
              <w:contextualSpacing/>
              <w:jc w:val="center"/>
            </w:pPr>
            <w:r w:rsidRPr="00B3626F"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90,5%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66,3%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69,4%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C67F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Чердаклинский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B3626F" w:rsidRDefault="00416A7B" w:rsidP="00500430">
            <w:pPr>
              <w:contextualSpacing/>
              <w:jc w:val="center"/>
            </w:pPr>
            <w:r w:rsidRPr="00B3626F"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90,3%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70,5%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78,5%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C67F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B3626F" w:rsidRDefault="00416A7B" w:rsidP="00500430">
            <w:pPr>
              <w:contextualSpacing/>
              <w:jc w:val="center"/>
            </w:pPr>
            <w:r w:rsidRPr="00B3626F"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82,2%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87,7%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C67F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B3626F" w:rsidRDefault="00416A7B" w:rsidP="00500430">
            <w:pPr>
              <w:contextualSpacing/>
              <w:jc w:val="center"/>
            </w:pPr>
            <w:r w:rsidRPr="00B3626F"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97,7%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72,3%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81,4%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6A7B" w:rsidRPr="00255E99" w:rsidTr="00500430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1D6AF0" w:rsidRDefault="00416A7B" w:rsidP="00C67F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 Новоульяновск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7B" w:rsidRPr="009769D3" w:rsidRDefault="00416A7B" w:rsidP="0050043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A7B" w:rsidRPr="009769D3" w:rsidRDefault="00416A7B" w:rsidP="0050043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Default="00416A7B" w:rsidP="00500430">
            <w:pPr>
              <w:contextualSpacing/>
              <w:jc w:val="center"/>
            </w:pPr>
            <w:r w:rsidRPr="00B3626F"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A7B" w:rsidRPr="000C433D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94,9%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CF5979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77,3%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4C46B5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A7B" w:rsidRPr="00DA2248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48">
              <w:rPr>
                <w:rFonts w:ascii="Times New Roman" w:hAnsi="Times New Roman"/>
                <w:sz w:val="20"/>
                <w:szCs w:val="20"/>
              </w:rPr>
              <w:t>75,2%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277F6" w:rsidRDefault="00416A7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416A7B" w:rsidRPr="009C11D6" w:rsidRDefault="00416A7B" w:rsidP="009E77B0">
      <w:pPr>
        <w:tabs>
          <w:tab w:val="left" w:pos="567"/>
        </w:tabs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9C11D6">
        <w:rPr>
          <w:rFonts w:ascii="Times New Roman" w:hAnsi="Times New Roman"/>
          <w:b/>
          <w:sz w:val="24"/>
          <w:szCs w:val="24"/>
        </w:rPr>
        <w:t>Динамика исполнения «майских указов»</w:t>
      </w:r>
      <w:bookmarkStart w:id="0" w:name="_GoBack"/>
      <w:bookmarkEnd w:id="0"/>
    </w:p>
    <w:tbl>
      <w:tblPr>
        <w:tblW w:w="14786" w:type="dxa"/>
        <w:tblLook w:val="00A0"/>
      </w:tblPr>
      <w:tblGrid>
        <w:gridCol w:w="2691"/>
        <w:gridCol w:w="1137"/>
        <w:gridCol w:w="1075"/>
        <w:gridCol w:w="1111"/>
        <w:gridCol w:w="766"/>
        <w:gridCol w:w="1086"/>
        <w:gridCol w:w="788"/>
        <w:gridCol w:w="1134"/>
        <w:gridCol w:w="772"/>
        <w:gridCol w:w="1219"/>
        <w:gridCol w:w="983"/>
        <w:gridCol w:w="1075"/>
        <w:gridCol w:w="949"/>
      </w:tblGrid>
      <w:tr w:rsidR="00416A7B" w:rsidRPr="009C11D6" w:rsidTr="004D3DEE">
        <w:trPr>
          <w:trHeight w:val="300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C11D6" w:rsidRDefault="00416A7B" w:rsidP="009C1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416A7B" w:rsidRPr="009C11D6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мес. 2016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416A7B" w:rsidRPr="009C11D6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2016 год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416A7B" w:rsidRPr="009C11D6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2016 год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416A7B" w:rsidRPr="009C11D6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416A7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мес. 2017</w:t>
            </w:r>
            <w:r w:rsidRPr="005262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416A7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мес. 2017</w:t>
            </w:r>
            <w:r w:rsidRPr="005262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C11D6" w:rsidRDefault="00416A7B" w:rsidP="009C1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C11D6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9C11D6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C11D6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C11D6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C11D6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C11D6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C11D6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C11D6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C11D6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C11D6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C11D6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9C11D6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416A7B" w:rsidRPr="009C11D6" w:rsidTr="004D3DEE">
        <w:trPr>
          <w:trHeight w:val="33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C11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DB247D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-37,4</w:t>
            </w: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</w:t>
            </w:r>
            <w:r w:rsidRPr="00DB247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-10,2%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C11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-11,2%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-10,1%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-5,4%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-21,1%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-3,1%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-0,8%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19,8%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-13,0%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-23,7%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-2,2%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23,1%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-8,8%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-34,0%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9,5%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8,2%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Кузоватовский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-22,1%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10,6%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-2,8%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-13,6%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-0,3%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-5,6%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-6,4%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13,6%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-2,9%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-20,9%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-26,8%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8,2%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12,7%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8,9%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-10,0%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-0,9%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16,9%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-4,2%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-0,9%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-15,8%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7,8%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-0,3%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-10,7%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-9,4%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-28,3%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14,6%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-17,6%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8,5%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-11,3%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15,6%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-1,9%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-17,4%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-4,1%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16,6%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-8,7%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-10,5%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-14,8%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-3,1%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2,5%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-11,7%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-3,9%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-22,1%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3,8%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9,0%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-4,0%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-16,9%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11,8%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8,0%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-2,8%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-12,6%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2,6%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-0,4%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-2,7%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-12,5%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-21,1%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-20,6%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5,1%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11,9%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-5,7%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Чердаклинский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-24,4%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11,1%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5,0%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-13,5%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0,9%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-4,3%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-14,3%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2,8%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-5,5%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16A7B" w:rsidRPr="009C11D6" w:rsidTr="004D3DEE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A7B" w:rsidRPr="009C11D6" w:rsidRDefault="00416A7B" w:rsidP="009769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 Новоульяновск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16A7B" w:rsidRPr="004D3DEE" w:rsidRDefault="00416A7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-10,5%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23EA5" w:rsidRDefault="00416A7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8,8%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0,6%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A7B" w:rsidRPr="00957AD5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DB247D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-3,4%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D017AB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6A7B" w:rsidRPr="00AE1883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-14,4%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7B" w:rsidRPr="00500430" w:rsidRDefault="00416A7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</w:tbl>
    <w:p w:rsidR="00416A7B" w:rsidRDefault="00416A7B"/>
    <w:sectPr w:rsidR="00416A7B" w:rsidSect="00C67F3F">
      <w:headerReference w:type="default" r:id="rId6"/>
      <w:headerReference w:type="first" r:id="rId7"/>
      <w:pgSz w:w="16838" w:h="11906" w:orient="landscape"/>
      <w:pgMar w:top="567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7B" w:rsidRDefault="00416A7B" w:rsidP="009C11D6">
      <w:pPr>
        <w:spacing w:after="0" w:line="240" w:lineRule="auto"/>
      </w:pPr>
      <w:r>
        <w:separator/>
      </w:r>
    </w:p>
  </w:endnote>
  <w:endnote w:type="continuationSeparator" w:id="0">
    <w:p w:rsidR="00416A7B" w:rsidRDefault="00416A7B" w:rsidP="009C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7B" w:rsidRDefault="00416A7B" w:rsidP="009C11D6">
      <w:pPr>
        <w:spacing w:after="0" w:line="240" w:lineRule="auto"/>
      </w:pPr>
      <w:r>
        <w:separator/>
      </w:r>
    </w:p>
  </w:footnote>
  <w:footnote w:type="continuationSeparator" w:id="0">
    <w:p w:rsidR="00416A7B" w:rsidRDefault="00416A7B" w:rsidP="009C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7B" w:rsidRDefault="00416A7B" w:rsidP="00D2490C">
    <w:pPr>
      <w:pStyle w:val="Header"/>
      <w:jc w:val="center"/>
    </w:pPr>
    <w:r w:rsidRPr="009C11D6">
      <w:rPr>
        <w:rFonts w:ascii="Times New Roman" w:hAnsi="Times New Roman"/>
        <w:sz w:val="28"/>
        <w:szCs w:val="28"/>
      </w:rPr>
      <w:fldChar w:fldCharType="begin"/>
    </w:r>
    <w:r w:rsidRPr="009C11D6">
      <w:rPr>
        <w:rFonts w:ascii="Times New Roman" w:hAnsi="Times New Roman"/>
        <w:sz w:val="28"/>
        <w:szCs w:val="28"/>
      </w:rPr>
      <w:instrText>PAGE   \* MERGEFORMAT</w:instrText>
    </w:r>
    <w:r w:rsidRPr="009C11D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9C11D6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7B" w:rsidRDefault="00416A7B">
    <w:pPr>
      <w:pStyle w:val="Header"/>
      <w:jc w:val="center"/>
    </w:pPr>
  </w:p>
  <w:p w:rsidR="00416A7B" w:rsidRDefault="00416A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1D6"/>
    <w:rsid w:val="00001D89"/>
    <w:rsid w:val="0001327C"/>
    <w:rsid w:val="000B4ECF"/>
    <w:rsid w:val="000C3DFE"/>
    <w:rsid w:val="000C433D"/>
    <w:rsid w:val="000E10C4"/>
    <w:rsid w:val="00141B32"/>
    <w:rsid w:val="001B02E1"/>
    <w:rsid w:val="001D6AF0"/>
    <w:rsid w:val="00203993"/>
    <w:rsid w:val="00234796"/>
    <w:rsid w:val="00255E99"/>
    <w:rsid w:val="00263A31"/>
    <w:rsid w:val="002E6708"/>
    <w:rsid w:val="002F2A66"/>
    <w:rsid w:val="003C60BF"/>
    <w:rsid w:val="003D3156"/>
    <w:rsid w:val="003F11E0"/>
    <w:rsid w:val="00416A7B"/>
    <w:rsid w:val="00417DC4"/>
    <w:rsid w:val="00443BD5"/>
    <w:rsid w:val="004C46B5"/>
    <w:rsid w:val="004D3DEE"/>
    <w:rsid w:val="00500430"/>
    <w:rsid w:val="005248EC"/>
    <w:rsid w:val="00526261"/>
    <w:rsid w:val="00572764"/>
    <w:rsid w:val="00586A09"/>
    <w:rsid w:val="005B2BE6"/>
    <w:rsid w:val="005B52A5"/>
    <w:rsid w:val="005F08D3"/>
    <w:rsid w:val="00646A51"/>
    <w:rsid w:val="00693C62"/>
    <w:rsid w:val="0076026F"/>
    <w:rsid w:val="008427F2"/>
    <w:rsid w:val="00923EA5"/>
    <w:rsid w:val="009277F6"/>
    <w:rsid w:val="00957AD5"/>
    <w:rsid w:val="009769D3"/>
    <w:rsid w:val="00981D8E"/>
    <w:rsid w:val="009C11D6"/>
    <w:rsid w:val="009E77B0"/>
    <w:rsid w:val="009F00D6"/>
    <w:rsid w:val="009F0A9F"/>
    <w:rsid w:val="00AA168F"/>
    <w:rsid w:val="00AE1883"/>
    <w:rsid w:val="00AF51B3"/>
    <w:rsid w:val="00B23047"/>
    <w:rsid w:val="00B3626F"/>
    <w:rsid w:val="00B42214"/>
    <w:rsid w:val="00B47F35"/>
    <w:rsid w:val="00C6443A"/>
    <w:rsid w:val="00C67F3F"/>
    <w:rsid w:val="00C862BA"/>
    <w:rsid w:val="00CB5038"/>
    <w:rsid w:val="00CD4A80"/>
    <w:rsid w:val="00CE0A27"/>
    <w:rsid w:val="00CF5979"/>
    <w:rsid w:val="00D017AB"/>
    <w:rsid w:val="00D2490C"/>
    <w:rsid w:val="00D275AE"/>
    <w:rsid w:val="00D70686"/>
    <w:rsid w:val="00D82001"/>
    <w:rsid w:val="00D9414A"/>
    <w:rsid w:val="00DA2248"/>
    <w:rsid w:val="00DB247D"/>
    <w:rsid w:val="00DF6A29"/>
    <w:rsid w:val="00E16E7F"/>
    <w:rsid w:val="00F31358"/>
    <w:rsid w:val="00F462D6"/>
    <w:rsid w:val="00F46917"/>
    <w:rsid w:val="00F72237"/>
    <w:rsid w:val="00F85531"/>
    <w:rsid w:val="00FB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11D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11D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613</Words>
  <Characters>3495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Костюшина Елена Станиславовна</dc:creator>
  <cp:keywords/>
  <dc:description/>
  <cp:lastModifiedBy>Econom</cp:lastModifiedBy>
  <cp:revision>2</cp:revision>
  <dcterms:created xsi:type="dcterms:W3CDTF">2017-09-07T12:00:00Z</dcterms:created>
  <dcterms:modified xsi:type="dcterms:W3CDTF">2017-09-07T12:00:00Z</dcterms:modified>
</cp:coreProperties>
</file>