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00" w:rsidRDefault="006B0800" w:rsidP="00915CB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bookmarkStart w:id="0" w:name="_GoBack"/>
      <w:bookmarkEnd w:id="0"/>
    </w:p>
    <w:p w:rsidR="006B0800" w:rsidRDefault="006B0800" w:rsidP="00314DE6">
      <w:pPr>
        <w:pStyle w:val="NoSpacing"/>
        <w:rPr>
          <w:rFonts w:ascii="Times New Roman" w:hAnsi="Times New Roman"/>
          <w:sz w:val="28"/>
          <w:szCs w:val="28"/>
        </w:rPr>
      </w:pPr>
    </w:p>
    <w:p w:rsidR="006B0800" w:rsidRDefault="006B0800" w:rsidP="00314DE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6B0800" w:rsidRDefault="006B0800" w:rsidP="00314DE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14DE6">
        <w:rPr>
          <w:rFonts w:ascii="Times New Roman" w:hAnsi="Times New Roman"/>
          <w:b/>
          <w:sz w:val="28"/>
          <w:szCs w:val="28"/>
        </w:rPr>
        <w:t>совещания</w:t>
      </w:r>
      <w:r>
        <w:rPr>
          <w:rFonts w:ascii="Times New Roman" w:hAnsi="Times New Roman"/>
          <w:b/>
          <w:sz w:val="28"/>
          <w:szCs w:val="28"/>
        </w:rPr>
        <w:t xml:space="preserve"> по реализации</w:t>
      </w:r>
      <w:r w:rsidRPr="00314DE6">
        <w:rPr>
          <w:rFonts w:ascii="Times New Roman" w:hAnsi="Times New Roman"/>
          <w:b/>
          <w:sz w:val="28"/>
          <w:szCs w:val="28"/>
        </w:rPr>
        <w:t xml:space="preserve"> указов Президента Российской Федерации </w:t>
      </w:r>
    </w:p>
    <w:p w:rsidR="006B0800" w:rsidRPr="00314DE6" w:rsidRDefault="006B0800" w:rsidP="00314DE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14DE6">
        <w:rPr>
          <w:rFonts w:ascii="Times New Roman" w:hAnsi="Times New Roman"/>
          <w:b/>
          <w:sz w:val="28"/>
          <w:szCs w:val="28"/>
        </w:rPr>
        <w:t>от 07мая 2012 года</w:t>
      </w:r>
    </w:p>
    <w:p w:rsidR="006B0800" w:rsidRPr="00314DE6" w:rsidRDefault="006B0800" w:rsidP="000A00D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14DE6">
        <w:rPr>
          <w:rFonts w:ascii="Times New Roman" w:hAnsi="Times New Roman"/>
          <w:b/>
          <w:sz w:val="28"/>
          <w:szCs w:val="28"/>
        </w:rPr>
        <w:t>в муниципальном образовании «Мелекесский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B0800" w:rsidRDefault="006B0800" w:rsidP="00A914B7">
      <w:pPr>
        <w:pStyle w:val="NoSpacing"/>
        <w:rPr>
          <w:rFonts w:ascii="Times New Roman" w:hAnsi="Times New Roman"/>
          <w:sz w:val="28"/>
          <w:szCs w:val="28"/>
        </w:rPr>
      </w:pPr>
    </w:p>
    <w:p w:rsidR="006B0800" w:rsidRDefault="006B0800" w:rsidP="00E6548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Дата:  12.09.2017 г.                                                                              Время: 15-00 ч.        </w:t>
      </w:r>
    </w:p>
    <w:p w:rsidR="006B0800" w:rsidRDefault="006B0800" w:rsidP="00E6548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B0800" w:rsidRPr="00FD11D2" w:rsidRDefault="006B0800" w:rsidP="00E6548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D11D2">
        <w:rPr>
          <w:rFonts w:ascii="Times New Roman" w:hAnsi="Times New Roman"/>
          <w:sz w:val="28"/>
          <w:szCs w:val="28"/>
        </w:rPr>
        <w:t>1.  И.о.  Главы администрации МО «Меле</w:t>
      </w:r>
      <w:r>
        <w:rPr>
          <w:rFonts w:ascii="Times New Roman" w:hAnsi="Times New Roman"/>
          <w:sz w:val="28"/>
          <w:szCs w:val="28"/>
        </w:rPr>
        <w:t>кесский район»  доложила  о полноте  и динамике исполнения  «майских» указов  Президента РФ  по итогам  1-го полугодия  2017 года.  Ответственным лицам дана  рекомендация проанализировать  причины невыполнения указов  и  разработать меры  по  их достижению.</w:t>
      </w:r>
    </w:p>
    <w:p w:rsidR="006B0800" w:rsidRDefault="006B0800" w:rsidP="00E6548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B0800" w:rsidRDefault="006B0800" w:rsidP="00E6548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D11D2">
        <w:rPr>
          <w:rFonts w:ascii="Times New Roman" w:hAnsi="Times New Roman"/>
          <w:sz w:val="28"/>
          <w:szCs w:val="28"/>
        </w:rPr>
        <w:t>2. Отчет 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Указу Президента РФ «О совершенствовании  государственной  политики в сфере здравоохранения» № 598.</w:t>
      </w:r>
    </w:p>
    <w:p w:rsidR="006B0800" w:rsidRDefault="006B0800" w:rsidP="00E6548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D11D2">
        <w:rPr>
          <w:rFonts w:ascii="Times New Roman" w:hAnsi="Times New Roman"/>
          <w:sz w:val="28"/>
          <w:szCs w:val="28"/>
        </w:rPr>
        <w:t xml:space="preserve">        Заместитель Главы администрации по социа</w:t>
      </w:r>
      <w:r>
        <w:rPr>
          <w:rFonts w:ascii="Times New Roman" w:hAnsi="Times New Roman"/>
          <w:sz w:val="28"/>
          <w:szCs w:val="28"/>
        </w:rPr>
        <w:t xml:space="preserve">льным вопросам                                   </w:t>
      </w:r>
      <w:r w:rsidRPr="00FD11D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рассказала  о ситуации  по  рейтенгуемым  показателям в рамках  Указа.</w:t>
      </w:r>
    </w:p>
    <w:p w:rsidR="006B0800" w:rsidRDefault="006B0800" w:rsidP="00E6548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F111F">
        <w:rPr>
          <w:rFonts w:ascii="Times New Roman" w:hAnsi="Times New Roman"/>
          <w:sz w:val="28"/>
          <w:szCs w:val="28"/>
        </w:rPr>
        <w:t xml:space="preserve"> </w:t>
      </w:r>
    </w:p>
    <w:p w:rsidR="006B0800" w:rsidRDefault="006B0800" w:rsidP="00E6548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6B0800" w:rsidRDefault="006B0800" w:rsidP="00E6548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B0800" w:rsidRPr="00703AA4" w:rsidRDefault="006B0800" w:rsidP="00E6548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03AA4">
        <w:rPr>
          <w:rFonts w:ascii="Times New Roman" w:hAnsi="Times New Roman"/>
          <w:sz w:val="28"/>
          <w:szCs w:val="28"/>
        </w:rPr>
        <w:t>- По каждой  участковой  больнице  сделать анализ по оснащенности  необходимым медицинским оборудованием, по укомплектованности  врачами.</w:t>
      </w:r>
    </w:p>
    <w:p w:rsidR="006B0800" w:rsidRDefault="006B0800" w:rsidP="00E6548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03A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AA4">
        <w:rPr>
          <w:rFonts w:ascii="Times New Roman" w:hAnsi="Times New Roman"/>
          <w:sz w:val="28"/>
          <w:szCs w:val="28"/>
        </w:rPr>
        <w:t>Направить  письмо</w:t>
      </w:r>
      <w:r>
        <w:rPr>
          <w:rFonts w:ascii="Times New Roman" w:hAnsi="Times New Roman"/>
          <w:sz w:val="28"/>
          <w:szCs w:val="28"/>
        </w:rPr>
        <w:t xml:space="preserve"> о нехватке  в районе  автомобилей скорой  медицинской помощи</w:t>
      </w:r>
      <w:r w:rsidRPr="00703AA4">
        <w:rPr>
          <w:rFonts w:ascii="Times New Roman" w:hAnsi="Times New Roman"/>
          <w:sz w:val="28"/>
          <w:szCs w:val="28"/>
        </w:rPr>
        <w:t xml:space="preserve"> в Министерство здравоохранения, семьи и социального благополучия Ульяновской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6B0800" w:rsidRPr="00703AA4" w:rsidRDefault="006B0800" w:rsidP="00E6548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срок  </w:t>
      </w:r>
      <w:r w:rsidRPr="00CA49DB">
        <w:rPr>
          <w:rFonts w:ascii="Times New Roman" w:hAnsi="Times New Roman"/>
          <w:b/>
          <w:sz w:val="28"/>
          <w:szCs w:val="28"/>
        </w:rPr>
        <w:t>до 19.07.2017 г</w:t>
      </w:r>
      <w:r>
        <w:rPr>
          <w:rFonts w:ascii="Times New Roman" w:hAnsi="Times New Roman"/>
          <w:sz w:val="28"/>
          <w:szCs w:val="28"/>
        </w:rPr>
        <w:t xml:space="preserve">. совместно  с главными  врачами участковых  больниц района  проанализировать   причины  смертности  от кровообращения, туберкулеза, новообразований  и разработать  план  мероприятий  по  снижению смертности по вышеперечисленным  заболеваниям. </w:t>
      </w:r>
    </w:p>
    <w:p w:rsidR="006B0800" w:rsidRPr="00A914B7" w:rsidRDefault="006B0800" w:rsidP="00E6548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B0800" w:rsidRPr="004B0147" w:rsidRDefault="006B0800" w:rsidP="00E6548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Отчет по </w:t>
      </w:r>
      <w:r w:rsidRPr="004B0147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у</w:t>
      </w:r>
      <w:r w:rsidRPr="004B0147">
        <w:rPr>
          <w:rFonts w:ascii="Times New Roman" w:hAnsi="Times New Roman"/>
          <w:sz w:val="28"/>
          <w:szCs w:val="28"/>
        </w:rPr>
        <w:t xml:space="preserve"> Президента РФ «</w:t>
      </w:r>
      <w:hyperlink r:id="rId5" w:history="1">
        <w:r w:rsidRPr="004B014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 мерах по реализации государственной политики в области образования и науки</w:t>
        </w:r>
      </w:hyperlink>
      <w:r w:rsidRPr="004B0147">
        <w:rPr>
          <w:rFonts w:ascii="Times New Roman" w:hAnsi="Times New Roman"/>
          <w:sz w:val="28"/>
          <w:szCs w:val="28"/>
        </w:rPr>
        <w:t>»№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147">
        <w:rPr>
          <w:rFonts w:ascii="Times New Roman" w:hAnsi="Times New Roman"/>
          <w:sz w:val="28"/>
          <w:szCs w:val="28"/>
        </w:rPr>
        <w:t>599</w:t>
      </w:r>
      <w:r>
        <w:rPr>
          <w:rFonts w:ascii="Times New Roman" w:hAnsi="Times New Roman"/>
          <w:sz w:val="28"/>
          <w:szCs w:val="28"/>
        </w:rPr>
        <w:t>.</w:t>
      </w:r>
    </w:p>
    <w:p w:rsidR="006B0800" w:rsidRDefault="006B0800" w:rsidP="00E6548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A49DB">
        <w:rPr>
          <w:rFonts w:ascii="Times New Roman" w:hAnsi="Times New Roman"/>
          <w:sz w:val="28"/>
          <w:szCs w:val="28"/>
        </w:rPr>
        <w:t xml:space="preserve">Начальник Управления образования </w:t>
      </w:r>
      <w:r>
        <w:rPr>
          <w:rFonts w:ascii="Times New Roman" w:hAnsi="Times New Roman"/>
          <w:sz w:val="28"/>
          <w:szCs w:val="28"/>
        </w:rPr>
        <w:t>доложила  по двум  показателям  в рамках Указа:</w:t>
      </w:r>
    </w:p>
    <w:p w:rsidR="006B0800" w:rsidRPr="00CA49DB" w:rsidRDefault="006B0800" w:rsidP="00CA49D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A49DB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A49DB">
        <w:rPr>
          <w:rFonts w:ascii="Times New Roman" w:hAnsi="Times New Roman"/>
          <w:sz w:val="28"/>
          <w:szCs w:val="28"/>
        </w:rPr>
        <w:t>Охват детей от 3 до 7 лет дошкольным образованием» выполнен на 100%;</w:t>
      </w:r>
    </w:p>
    <w:p w:rsidR="006B0800" w:rsidRDefault="006B0800" w:rsidP="00CA49D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A49DB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9DB">
        <w:rPr>
          <w:rFonts w:ascii="Times New Roman" w:hAnsi="Times New Roman"/>
          <w:sz w:val="28"/>
          <w:szCs w:val="28"/>
        </w:rPr>
        <w:t xml:space="preserve">Доля детей в возрасте от 5 до 18 лет, обучающихся  дополнительным образовательным программам, </w:t>
      </w:r>
      <w:r>
        <w:rPr>
          <w:rFonts w:ascii="Times New Roman" w:hAnsi="Times New Roman"/>
          <w:sz w:val="28"/>
          <w:szCs w:val="28"/>
        </w:rPr>
        <w:t xml:space="preserve"> не выполнен. </w:t>
      </w:r>
      <w:r w:rsidRPr="00CA4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итогам первого полугодия  фактический  показатель составил </w:t>
      </w:r>
      <w:r w:rsidRPr="00E95215">
        <w:rPr>
          <w:rFonts w:ascii="Times New Roman" w:hAnsi="Times New Roman"/>
          <w:sz w:val="28"/>
          <w:szCs w:val="28"/>
        </w:rPr>
        <w:t>61.3%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6B0800" w:rsidRDefault="006B0800" w:rsidP="00CA49D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B0800" w:rsidRDefault="006B0800" w:rsidP="00CA49D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CA49DB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B0800" w:rsidRDefault="006B0800" w:rsidP="00CA49D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B0800" w:rsidRDefault="006B0800" w:rsidP="00CA49D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62F7">
        <w:rPr>
          <w:rFonts w:ascii="Times New Roman" w:hAnsi="Times New Roman"/>
          <w:sz w:val="28"/>
          <w:szCs w:val="28"/>
        </w:rPr>
        <w:t xml:space="preserve">По итогам 9 мес. 2017 года </w:t>
      </w:r>
      <w:r>
        <w:rPr>
          <w:rFonts w:ascii="Times New Roman" w:hAnsi="Times New Roman"/>
          <w:sz w:val="28"/>
          <w:szCs w:val="28"/>
        </w:rPr>
        <w:t xml:space="preserve"> обеспечить исполнение  показателя «</w:t>
      </w:r>
      <w:r w:rsidRPr="00CA49DB">
        <w:rPr>
          <w:rFonts w:ascii="Times New Roman" w:hAnsi="Times New Roman"/>
          <w:sz w:val="28"/>
          <w:szCs w:val="28"/>
        </w:rPr>
        <w:t>Доля детей в возрасте от 5 до 18 лет, обучающихся  дополнительным образовательным программам</w:t>
      </w:r>
      <w:r>
        <w:rPr>
          <w:rFonts w:ascii="Times New Roman" w:hAnsi="Times New Roman"/>
          <w:sz w:val="28"/>
          <w:szCs w:val="28"/>
        </w:rPr>
        <w:t>».</w:t>
      </w:r>
    </w:p>
    <w:p w:rsidR="006B0800" w:rsidRDefault="006B0800" w:rsidP="00CA49D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B0800" w:rsidRDefault="006B0800" w:rsidP="00E6548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Отчет по </w:t>
      </w:r>
      <w:r w:rsidRPr="00A914B7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у</w:t>
      </w:r>
      <w:r w:rsidRPr="00A914B7">
        <w:rPr>
          <w:rFonts w:ascii="Times New Roman" w:hAnsi="Times New Roman"/>
          <w:sz w:val="28"/>
          <w:szCs w:val="28"/>
        </w:rPr>
        <w:t xml:space="preserve"> Президента РФ «</w:t>
      </w:r>
      <w:hyperlink r:id="rId6" w:history="1">
        <w:r w:rsidRPr="00A914B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 мероприятиях по реализации государственной социальной политики</w:t>
        </w:r>
      </w:hyperlink>
      <w:r w:rsidRPr="00A914B7">
        <w:rPr>
          <w:rFonts w:ascii="Times New Roman" w:hAnsi="Times New Roman"/>
          <w:sz w:val="28"/>
          <w:szCs w:val="28"/>
        </w:rPr>
        <w:t>» №597</w:t>
      </w:r>
      <w:r>
        <w:rPr>
          <w:rFonts w:ascii="Times New Roman" w:hAnsi="Times New Roman"/>
          <w:sz w:val="28"/>
          <w:szCs w:val="28"/>
        </w:rPr>
        <w:t xml:space="preserve"> в сфере  образования и культуры</w:t>
      </w:r>
      <w:r w:rsidRPr="00A914B7">
        <w:rPr>
          <w:rFonts w:ascii="Times New Roman" w:hAnsi="Times New Roman"/>
          <w:sz w:val="28"/>
          <w:szCs w:val="28"/>
        </w:rPr>
        <w:t>.</w:t>
      </w:r>
    </w:p>
    <w:p w:rsidR="006B0800" w:rsidRDefault="006B0800" w:rsidP="00E6548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CA49DB">
        <w:rPr>
          <w:rFonts w:ascii="Times New Roman" w:hAnsi="Times New Roman"/>
          <w:sz w:val="28"/>
          <w:szCs w:val="28"/>
        </w:rPr>
        <w:t xml:space="preserve">Начальник Управления образования </w:t>
      </w:r>
      <w:r>
        <w:rPr>
          <w:rFonts w:ascii="Times New Roman" w:hAnsi="Times New Roman"/>
          <w:sz w:val="28"/>
          <w:szCs w:val="28"/>
        </w:rPr>
        <w:t xml:space="preserve">доложила  по 3 показателям в сфере  образования: </w:t>
      </w:r>
    </w:p>
    <w:p w:rsidR="006B0800" w:rsidRPr="009856C4" w:rsidRDefault="006B0800" w:rsidP="009E62F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856C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6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6C4">
        <w:rPr>
          <w:rFonts w:ascii="Times New Roman" w:hAnsi="Times New Roman"/>
          <w:sz w:val="28"/>
          <w:szCs w:val="28"/>
        </w:rPr>
        <w:t>Заработная п</w:t>
      </w:r>
      <w:r>
        <w:rPr>
          <w:rFonts w:ascii="Times New Roman" w:hAnsi="Times New Roman"/>
          <w:sz w:val="28"/>
          <w:szCs w:val="28"/>
        </w:rPr>
        <w:t>лата в сфере общего образования</w:t>
      </w:r>
      <w:r w:rsidRPr="009856C4">
        <w:rPr>
          <w:rFonts w:ascii="Times New Roman" w:hAnsi="Times New Roman"/>
          <w:sz w:val="28"/>
          <w:szCs w:val="28"/>
        </w:rPr>
        <w:t xml:space="preserve"> выполнен за первое полугодие 2017</w:t>
      </w:r>
      <w:r>
        <w:rPr>
          <w:rFonts w:ascii="Times New Roman" w:hAnsi="Times New Roman"/>
          <w:sz w:val="28"/>
          <w:szCs w:val="28"/>
        </w:rPr>
        <w:t xml:space="preserve"> г., </w:t>
      </w:r>
      <w:r w:rsidRPr="009856C4">
        <w:rPr>
          <w:rFonts w:ascii="Times New Roman" w:hAnsi="Times New Roman"/>
          <w:sz w:val="28"/>
          <w:szCs w:val="28"/>
        </w:rPr>
        <w:t>имеет положительную динамику роста</w:t>
      </w:r>
    </w:p>
    <w:p w:rsidR="006B0800" w:rsidRPr="009856C4" w:rsidRDefault="006B0800" w:rsidP="009E62F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856C4">
        <w:rPr>
          <w:rFonts w:ascii="Times New Roman" w:hAnsi="Times New Roman"/>
          <w:sz w:val="28"/>
          <w:szCs w:val="28"/>
        </w:rPr>
        <w:t>- Заработная плата дошкольных общеобразовательных учреждений» не выполнен, динамика роста положительная:</w:t>
      </w:r>
    </w:p>
    <w:p w:rsidR="006B0800" w:rsidRDefault="006B0800" w:rsidP="009E62F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856C4">
        <w:rPr>
          <w:rFonts w:ascii="Times New Roman" w:hAnsi="Times New Roman"/>
          <w:sz w:val="28"/>
          <w:szCs w:val="28"/>
        </w:rPr>
        <w:t xml:space="preserve">- Доля </w:t>
      </w:r>
      <w:r>
        <w:rPr>
          <w:rFonts w:ascii="Times New Roman" w:hAnsi="Times New Roman"/>
          <w:sz w:val="28"/>
          <w:szCs w:val="28"/>
        </w:rPr>
        <w:t>детей в творческих мероприятиях</w:t>
      </w:r>
      <w:r w:rsidRPr="009856C4">
        <w:rPr>
          <w:rFonts w:ascii="Times New Roman" w:hAnsi="Times New Roman"/>
          <w:sz w:val="28"/>
          <w:szCs w:val="28"/>
        </w:rPr>
        <w:t xml:space="preserve"> выполнен, динамика роста положительная.</w:t>
      </w:r>
    </w:p>
    <w:p w:rsidR="006B0800" w:rsidRDefault="006B0800" w:rsidP="009E62F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B0800" w:rsidRPr="009856C4" w:rsidRDefault="006B0800" w:rsidP="009E62F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9856C4">
        <w:rPr>
          <w:rFonts w:ascii="Times New Roman" w:hAnsi="Times New Roman"/>
          <w:b/>
          <w:sz w:val="28"/>
          <w:szCs w:val="28"/>
        </w:rPr>
        <w:t>РЕШИЛИ:</w:t>
      </w:r>
    </w:p>
    <w:p w:rsidR="006B0800" w:rsidRDefault="006B0800" w:rsidP="009E62F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B0800" w:rsidRDefault="006B0800" w:rsidP="009E62F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срок  </w:t>
      </w:r>
      <w:r w:rsidRPr="00E101C9">
        <w:rPr>
          <w:rFonts w:ascii="Times New Roman" w:hAnsi="Times New Roman"/>
          <w:b/>
          <w:sz w:val="28"/>
          <w:szCs w:val="28"/>
        </w:rPr>
        <w:t>до 19.09.2017 г.</w:t>
      </w:r>
      <w:r>
        <w:rPr>
          <w:rFonts w:ascii="Times New Roman" w:hAnsi="Times New Roman"/>
          <w:sz w:val="28"/>
          <w:szCs w:val="28"/>
        </w:rPr>
        <w:t xml:space="preserve">  разработать меры  по достижению  показателя «</w:t>
      </w:r>
      <w:r w:rsidRPr="009856C4">
        <w:rPr>
          <w:rFonts w:ascii="Times New Roman" w:hAnsi="Times New Roman"/>
          <w:sz w:val="28"/>
          <w:szCs w:val="28"/>
        </w:rPr>
        <w:t>Заработная плата дошкольных общеобразовательных учреждений</w:t>
      </w:r>
      <w:r>
        <w:rPr>
          <w:rFonts w:ascii="Times New Roman" w:hAnsi="Times New Roman"/>
          <w:sz w:val="28"/>
          <w:szCs w:val="28"/>
        </w:rPr>
        <w:t>».</w:t>
      </w:r>
    </w:p>
    <w:p w:rsidR="006B0800" w:rsidRDefault="006B0800" w:rsidP="009E62F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 обеспечения выполнения показателя «</w:t>
      </w:r>
      <w:r w:rsidRPr="009856C4">
        <w:rPr>
          <w:rFonts w:ascii="Times New Roman" w:hAnsi="Times New Roman"/>
          <w:sz w:val="28"/>
          <w:szCs w:val="28"/>
        </w:rPr>
        <w:t>Заработная п</w:t>
      </w:r>
      <w:r>
        <w:rPr>
          <w:rFonts w:ascii="Times New Roman" w:hAnsi="Times New Roman"/>
          <w:sz w:val="28"/>
          <w:szCs w:val="28"/>
        </w:rPr>
        <w:t xml:space="preserve">лата в сфере общего образования»  по итогам  9 мес. 2017 года  включить  в Фонд  оплаты труда по  образовательным  учреждениям  заработные платы  директоров и  заместителей  директоров. </w:t>
      </w:r>
    </w:p>
    <w:p w:rsidR="006B0800" w:rsidRDefault="006B0800" w:rsidP="009E62F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175C">
        <w:rPr>
          <w:rFonts w:ascii="Times New Roman" w:hAnsi="Times New Roman"/>
          <w:b/>
          <w:sz w:val="28"/>
          <w:szCs w:val="28"/>
        </w:rPr>
        <w:t>19.09.2017 г.</w:t>
      </w:r>
      <w:r>
        <w:rPr>
          <w:rFonts w:ascii="Times New Roman" w:hAnsi="Times New Roman"/>
          <w:sz w:val="28"/>
          <w:szCs w:val="28"/>
        </w:rPr>
        <w:t xml:space="preserve">  обсудить  достижение  целевых   показателей  по  </w:t>
      </w:r>
      <w:r w:rsidRPr="00A914B7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у</w:t>
      </w:r>
      <w:r w:rsidRPr="00A914B7">
        <w:rPr>
          <w:rFonts w:ascii="Times New Roman" w:hAnsi="Times New Roman"/>
          <w:sz w:val="28"/>
          <w:szCs w:val="28"/>
        </w:rPr>
        <w:t xml:space="preserve"> Президента РФ «</w:t>
      </w:r>
      <w:hyperlink r:id="rId7" w:history="1">
        <w:r w:rsidRPr="00A914B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 мероприятиях по реализации государственной социальной политики</w:t>
        </w:r>
      </w:hyperlink>
      <w:r w:rsidRPr="00A914B7">
        <w:rPr>
          <w:rFonts w:ascii="Times New Roman" w:hAnsi="Times New Roman"/>
          <w:sz w:val="28"/>
          <w:szCs w:val="28"/>
        </w:rPr>
        <w:t>» №597</w:t>
      </w:r>
      <w:r>
        <w:rPr>
          <w:rFonts w:ascii="Times New Roman" w:hAnsi="Times New Roman"/>
          <w:sz w:val="28"/>
          <w:szCs w:val="28"/>
        </w:rPr>
        <w:t xml:space="preserve"> в сфере  культуры.</w:t>
      </w:r>
    </w:p>
    <w:p w:rsidR="006B0800" w:rsidRDefault="006B0800" w:rsidP="00E6548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B0800" w:rsidRPr="00A914B7" w:rsidRDefault="006B0800" w:rsidP="00A91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856C4">
        <w:rPr>
          <w:rFonts w:ascii="Times New Roman" w:hAnsi="Times New Roman"/>
          <w:sz w:val="28"/>
          <w:szCs w:val="28"/>
        </w:rPr>
        <w:t>4. Отчет по Указу</w:t>
      </w:r>
      <w:r w:rsidRPr="00A914B7">
        <w:rPr>
          <w:rFonts w:ascii="Times New Roman" w:hAnsi="Times New Roman"/>
          <w:sz w:val="28"/>
          <w:szCs w:val="28"/>
        </w:rPr>
        <w:t xml:space="preserve"> Президента  РФ ««О мерах по обеспечению граждан Российской Федерации доступным и комфортным жильём и повышению качества жилищно-коммунальных услуг»</w:t>
      </w:r>
      <w:r w:rsidRPr="00A914B7">
        <w:rPr>
          <w:rFonts w:ascii="Times New Roman" w:hAnsi="Times New Roman"/>
          <w:iCs/>
          <w:sz w:val="28"/>
          <w:szCs w:val="28"/>
        </w:rPr>
        <w:t xml:space="preserve"> №600.</w:t>
      </w:r>
    </w:p>
    <w:p w:rsidR="006B0800" w:rsidRDefault="006B0800" w:rsidP="00E6548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B0800" w:rsidRDefault="006B0800" w:rsidP="00E6548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20718">
        <w:rPr>
          <w:rFonts w:ascii="Times New Roman" w:hAnsi="Times New Roman"/>
          <w:sz w:val="28"/>
          <w:szCs w:val="28"/>
        </w:rPr>
        <w:t xml:space="preserve">Первый  заместитель Главы  администрации </w:t>
      </w:r>
      <w:r>
        <w:rPr>
          <w:rFonts w:ascii="Times New Roman" w:hAnsi="Times New Roman"/>
          <w:sz w:val="28"/>
          <w:szCs w:val="28"/>
        </w:rPr>
        <w:t>доложил по достижению  показателей  по вводу   жилья  на территории  МО «Мелекесский район».</w:t>
      </w:r>
    </w:p>
    <w:p w:rsidR="006B0800" w:rsidRDefault="006B0800" w:rsidP="00E6548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B0800" w:rsidRPr="005B6853" w:rsidRDefault="006B0800" w:rsidP="00E6548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5B6853">
        <w:rPr>
          <w:rFonts w:ascii="Times New Roman" w:hAnsi="Times New Roman"/>
          <w:b/>
          <w:sz w:val="28"/>
          <w:szCs w:val="28"/>
        </w:rPr>
        <w:t>РЕШИЛИ:</w:t>
      </w:r>
    </w:p>
    <w:p w:rsidR="006B0800" w:rsidRPr="00F20718" w:rsidRDefault="006B0800" w:rsidP="00E6548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B0800" w:rsidRPr="00031C3B" w:rsidRDefault="006B0800" w:rsidP="00031C3B">
      <w:pPr>
        <w:pStyle w:val="Heading4"/>
        <w:jc w:val="both"/>
        <w:rPr>
          <w:b w:val="0"/>
        </w:rPr>
      </w:pPr>
      <w:r w:rsidRPr="00031C3B">
        <w:rPr>
          <w:b w:val="0"/>
        </w:rPr>
        <w:t xml:space="preserve">-  12.09.2017 г.  подготовить  официальные  письма в Министерство промышленности, строительства, жилищно-коммунального комплекса и транспорта по пересмотру  показателя </w:t>
      </w:r>
      <w:r w:rsidRPr="00E95215">
        <w:rPr>
          <w:b w:val="0"/>
        </w:rPr>
        <w:t xml:space="preserve">«выполнение плана по вводу жилья эконом-класса» </w:t>
      </w:r>
      <w:r w:rsidRPr="00031C3B">
        <w:rPr>
          <w:b w:val="0"/>
        </w:rPr>
        <w:t>в МО «Мелекесский район» на основании  фактически  достигнутых показателей.</w:t>
      </w:r>
    </w:p>
    <w:p w:rsidR="006B0800" w:rsidRDefault="006B0800" w:rsidP="00E6548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314DE6">
        <w:rPr>
          <w:rFonts w:ascii="Times New Roman" w:hAnsi="Times New Roman"/>
          <w:b/>
          <w:sz w:val="28"/>
          <w:szCs w:val="28"/>
        </w:rPr>
        <w:t xml:space="preserve">Заключительное слово </w:t>
      </w:r>
      <w:r>
        <w:rPr>
          <w:rFonts w:ascii="Times New Roman" w:hAnsi="Times New Roman"/>
          <w:b/>
          <w:sz w:val="28"/>
          <w:szCs w:val="28"/>
        </w:rPr>
        <w:t xml:space="preserve">И.о. </w:t>
      </w:r>
      <w:r w:rsidRPr="00314DE6">
        <w:rPr>
          <w:rFonts w:ascii="Times New Roman" w:hAnsi="Times New Roman"/>
          <w:b/>
          <w:sz w:val="28"/>
          <w:szCs w:val="28"/>
        </w:rPr>
        <w:t>Главы администр</w:t>
      </w:r>
      <w:r>
        <w:rPr>
          <w:rFonts w:ascii="Times New Roman" w:hAnsi="Times New Roman"/>
          <w:b/>
          <w:sz w:val="28"/>
          <w:szCs w:val="28"/>
        </w:rPr>
        <w:t>ации МО «Мелекесский район»</w:t>
      </w:r>
      <w:r w:rsidRPr="00314DE6">
        <w:rPr>
          <w:rFonts w:ascii="Times New Roman" w:hAnsi="Times New Roman"/>
          <w:b/>
          <w:sz w:val="28"/>
          <w:szCs w:val="28"/>
        </w:rPr>
        <w:t>.</w:t>
      </w:r>
    </w:p>
    <w:sectPr w:rsidR="006B0800" w:rsidSect="00A914B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E1938"/>
    <w:multiLevelType w:val="hybridMultilevel"/>
    <w:tmpl w:val="4BB4A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0DD"/>
    <w:rsid w:val="000109AE"/>
    <w:rsid w:val="00013AFA"/>
    <w:rsid w:val="00030098"/>
    <w:rsid w:val="00031C3B"/>
    <w:rsid w:val="0003526F"/>
    <w:rsid w:val="00091CD7"/>
    <w:rsid w:val="000A00DD"/>
    <w:rsid w:val="000B2C26"/>
    <w:rsid w:val="001001BD"/>
    <w:rsid w:val="001F5195"/>
    <w:rsid w:val="00250376"/>
    <w:rsid w:val="002526E8"/>
    <w:rsid w:val="0028197F"/>
    <w:rsid w:val="002D3D38"/>
    <w:rsid w:val="002E2AFC"/>
    <w:rsid w:val="00314DE6"/>
    <w:rsid w:val="0036175C"/>
    <w:rsid w:val="003C2143"/>
    <w:rsid w:val="003D3238"/>
    <w:rsid w:val="004B0147"/>
    <w:rsid w:val="00520FEC"/>
    <w:rsid w:val="00542ADD"/>
    <w:rsid w:val="00573955"/>
    <w:rsid w:val="00577E99"/>
    <w:rsid w:val="005B6853"/>
    <w:rsid w:val="005F111F"/>
    <w:rsid w:val="006B0800"/>
    <w:rsid w:val="006B6617"/>
    <w:rsid w:val="00703AA4"/>
    <w:rsid w:val="00706DFB"/>
    <w:rsid w:val="0074564C"/>
    <w:rsid w:val="008A530A"/>
    <w:rsid w:val="008D4F80"/>
    <w:rsid w:val="00915CB2"/>
    <w:rsid w:val="009829D3"/>
    <w:rsid w:val="009856C4"/>
    <w:rsid w:val="009E62F7"/>
    <w:rsid w:val="00A914B7"/>
    <w:rsid w:val="00AC1A93"/>
    <w:rsid w:val="00AD418E"/>
    <w:rsid w:val="00AF37BB"/>
    <w:rsid w:val="00B447D9"/>
    <w:rsid w:val="00C95AFF"/>
    <w:rsid w:val="00CA49DB"/>
    <w:rsid w:val="00CD2AB3"/>
    <w:rsid w:val="00D439A8"/>
    <w:rsid w:val="00E101C9"/>
    <w:rsid w:val="00E6548C"/>
    <w:rsid w:val="00E91D57"/>
    <w:rsid w:val="00E95215"/>
    <w:rsid w:val="00EA483F"/>
    <w:rsid w:val="00EE3D1D"/>
    <w:rsid w:val="00F20718"/>
    <w:rsid w:val="00F46889"/>
    <w:rsid w:val="00FD11D2"/>
    <w:rsid w:val="00FD2569"/>
    <w:rsid w:val="00FD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B3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031C3B"/>
    <w:pPr>
      <w:spacing w:before="100" w:beforeAutospacing="1" w:after="100" w:afterAutospacing="1" w:line="240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3AFA"/>
    <w:rPr>
      <w:rFonts w:ascii="Calibri" w:hAnsi="Calibri"/>
      <w:b/>
      <w:sz w:val="28"/>
      <w:lang w:eastAsia="en-US"/>
    </w:rPr>
  </w:style>
  <w:style w:type="paragraph" w:styleId="NoSpacing">
    <w:name w:val="No Spacing"/>
    <w:uiPriority w:val="99"/>
    <w:qFormat/>
    <w:rsid w:val="000A00DD"/>
    <w:rPr>
      <w:lang w:eastAsia="en-US"/>
    </w:rPr>
  </w:style>
  <w:style w:type="character" w:styleId="Hyperlink">
    <w:name w:val="Hyperlink"/>
    <w:basedOn w:val="DefaultParagraphFont"/>
    <w:uiPriority w:val="99"/>
    <w:rsid w:val="004B01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-melekess.ru/files/Ukaz_%E2%84%96_597_O_meropriyatiyah_po_realizatsii_gosudarstvennoy_sotsialnoy_politik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melekess.ru/files/Ukaz_%E2%84%96_597_O_meropriyatiyah_po_realizatsii_gosudarstvennoy_sotsialnoy_politiki.doc" TargetMode="External"/><Relationship Id="rId5" Type="http://schemas.openxmlformats.org/officeDocument/2006/relationships/hyperlink" Target="http://adm-melekess.ru/files/Ukaz_%E2%84%96_599_O_merah_po_realizatsii_gosudarstvennoy_politiki_v_oblasti_obrazovaniya_i_nauki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643</Words>
  <Characters>3671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Утверждаю </dc:title>
  <dc:subject/>
  <dc:creator>ЛюдмилаАлександровна</dc:creator>
  <cp:keywords/>
  <dc:description/>
  <cp:lastModifiedBy>Econom</cp:lastModifiedBy>
  <cp:revision>2</cp:revision>
  <cp:lastPrinted>2017-09-13T04:33:00Z</cp:lastPrinted>
  <dcterms:created xsi:type="dcterms:W3CDTF">2018-02-20T05:14:00Z</dcterms:created>
  <dcterms:modified xsi:type="dcterms:W3CDTF">2018-02-20T05:14:00Z</dcterms:modified>
</cp:coreProperties>
</file>