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0" w:rsidRDefault="00827630">
      <w:pPr>
        <w:pStyle w:val="Standard"/>
        <w:jc w:val="center"/>
        <w:rPr>
          <w:b/>
          <w:bCs/>
          <w:lang w:val="ru-RU"/>
        </w:rPr>
      </w:pPr>
    </w:p>
    <w:p w:rsidR="00827630" w:rsidRPr="005A1DD2" w:rsidRDefault="00827630" w:rsidP="00D212D8">
      <w:pPr>
        <w:pStyle w:val="Standard"/>
        <w:ind w:right="-187"/>
        <w:jc w:val="center"/>
        <w:rPr>
          <w:b/>
          <w:bCs/>
          <w:sz w:val="72"/>
          <w:szCs w:val="72"/>
          <w:lang w:val="ru-RU"/>
        </w:rPr>
      </w:pPr>
      <w:r w:rsidRPr="005A1DD2">
        <w:rPr>
          <w:b/>
          <w:bCs/>
          <w:sz w:val="72"/>
          <w:szCs w:val="72"/>
          <w:lang w:val="ru-RU"/>
        </w:rPr>
        <w:t>А Ф И Ш А</w:t>
      </w:r>
    </w:p>
    <w:p w:rsidR="00827630" w:rsidRPr="00D212D8" w:rsidRDefault="00827630" w:rsidP="000A71F0">
      <w:pPr>
        <w:pStyle w:val="Standard"/>
        <w:ind w:right="-18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культурных событий, проводимых  в учреждениях культуры, библиотеках района с 31 июля по 6 августа 2017 года</w:t>
      </w:r>
    </w:p>
    <w:p w:rsidR="00827630" w:rsidRDefault="00827630">
      <w:pPr>
        <w:pStyle w:val="Standard"/>
        <w:ind w:right="-187"/>
        <w:jc w:val="both"/>
        <w:rPr>
          <w:bCs/>
          <w:lang w:val="ru-RU"/>
        </w:rPr>
      </w:pPr>
    </w:p>
    <w:p w:rsidR="00827630" w:rsidRDefault="00827630">
      <w:pPr>
        <w:pStyle w:val="Standard"/>
        <w:ind w:right="-187"/>
        <w:jc w:val="both"/>
        <w:rPr>
          <w:bCs/>
          <w:lang w:val="ru-RU"/>
        </w:rPr>
      </w:pPr>
    </w:p>
    <w:p w:rsidR="00827630" w:rsidRDefault="00827630">
      <w:pPr>
        <w:pStyle w:val="Standard"/>
        <w:ind w:right="-187"/>
        <w:jc w:val="both"/>
        <w:rPr>
          <w:bCs/>
          <w:lang w:val="ru-RU"/>
        </w:rPr>
      </w:pPr>
    </w:p>
    <w:tbl>
      <w:tblPr>
        <w:tblW w:w="10305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4320"/>
        <w:gridCol w:w="2700"/>
        <w:gridCol w:w="1706"/>
      </w:tblGrid>
      <w:tr w:rsidR="00827630" w:rsidRPr="00D5124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</w:p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и место проведения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Категория, возраст участников</w:t>
            </w:r>
          </w:p>
        </w:tc>
      </w:tr>
      <w:tr w:rsidR="00827630" w:rsidRPr="00C54E8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C54E84" w:rsidRDefault="00827630">
            <w:pPr>
              <w:pStyle w:val="TableContents"/>
              <w:jc w:val="center"/>
              <w:rPr>
                <w:bCs/>
              </w:rPr>
            </w:pPr>
            <w:r w:rsidRPr="00C54E84">
              <w:rPr>
                <w:bCs/>
              </w:rPr>
              <w:t>31 августа</w:t>
            </w:r>
          </w:p>
          <w:p w:rsidR="00827630" w:rsidRDefault="00827630" w:rsidP="00C54E84">
            <w:pPr>
              <w:rPr>
                <w:lang w:val="ru-RU" w:eastAsia="ar-SA"/>
              </w:rPr>
            </w:pPr>
          </w:p>
          <w:p w:rsidR="00827630" w:rsidRPr="00C54E84" w:rsidRDefault="00827630" w:rsidP="00C54E84">
            <w:pPr>
              <w:tabs>
                <w:tab w:val="left" w:pos="1215"/>
              </w:tabs>
              <w:rPr>
                <w:lang w:val="ru-RU" w:eastAsia="ar-SA"/>
              </w:rPr>
            </w:pPr>
            <w:r>
              <w:rPr>
                <w:lang w:val="ru-RU" w:eastAsia="ar-SA"/>
              </w:rPr>
              <w:tab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«Литературными аллеями А.Н. Толстого»-</w:t>
            </w:r>
            <w:r w:rsidRPr="00C54E84">
              <w:rPr>
                <w:bCs/>
              </w:rPr>
              <w:t>летняя библиотека под открытым небом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Р.п. Новая Майна</w:t>
            </w:r>
          </w:p>
          <w:p w:rsidR="00827630" w:rsidRPr="00C54E84" w:rsidRDefault="00827630">
            <w:pPr>
              <w:pStyle w:val="TableContents"/>
              <w:jc w:val="center"/>
              <w:rPr>
                <w:bCs/>
              </w:rPr>
            </w:pPr>
            <w:r w:rsidRPr="00C54E84">
              <w:rPr>
                <w:bCs/>
              </w:rPr>
              <w:t>Микрорайон, 2</w:t>
            </w:r>
          </w:p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 w:rsidRPr="00C54E84">
              <w:rPr>
                <w:bCs/>
              </w:rPr>
              <w:t>17.00ч.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t>Без ограничения по возрасту</w:t>
            </w:r>
          </w:p>
        </w:tc>
      </w:tr>
      <w:tr w:rsidR="00827630" w:rsidRPr="00C54E8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806D0" w:rsidRDefault="00827630" w:rsidP="00F07172">
            <w:pPr>
              <w:pStyle w:val="NormalWeb"/>
              <w:jc w:val="center"/>
            </w:pPr>
            <w:r>
              <w:t>1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pStyle w:val="NormalWeb"/>
            </w:pPr>
            <w:r w:rsidRPr="00D806D0">
              <w:t>"Во</w:t>
            </w:r>
            <w:r>
              <w:t>лшебный мир сказок" –игрова программа</w:t>
            </w:r>
          </w:p>
          <w:p w:rsidR="00827630" w:rsidRPr="00503AA1" w:rsidRDefault="00827630" w:rsidP="00F07172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jc w:val="center"/>
              <w:rPr>
                <w:lang w:val="ru-RU"/>
              </w:rPr>
            </w:pPr>
            <w:r w:rsidRPr="00503AA1">
              <w:rPr>
                <w:lang w:val="ru-RU"/>
              </w:rPr>
              <w:t>СДК с. Александровка</w:t>
            </w:r>
          </w:p>
          <w:p w:rsidR="00827630" w:rsidRPr="008213FF" w:rsidRDefault="00827630" w:rsidP="00F07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8-12 лет</w:t>
            </w:r>
          </w:p>
        </w:tc>
      </w:tr>
      <w:tr w:rsidR="00827630" w:rsidRPr="00C54E8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54E84">
            <w:pPr>
              <w:jc w:val="center"/>
              <w:rPr>
                <w:lang w:val="ru-RU"/>
              </w:rPr>
            </w:pPr>
          </w:p>
          <w:p w:rsidR="00827630" w:rsidRPr="00154EE0" w:rsidRDefault="00827630" w:rsidP="00C54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700A9" w:rsidRDefault="00827630" w:rsidP="00F07172">
            <w:r>
              <w:rPr>
                <w:lang w:val="ru-RU"/>
              </w:rPr>
              <w:t>«</w:t>
            </w:r>
            <w:r w:rsidRPr="00D700A9">
              <w:t>Конкурс поделок «Сделай сам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F07172">
            <w:pPr>
              <w:rPr>
                <w:lang w:val="ru-RU"/>
              </w:rPr>
            </w:pPr>
            <w:r>
              <w:rPr>
                <w:lang w:val="ru-RU"/>
              </w:rPr>
              <w:t>СДК с. Александровка</w:t>
            </w:r>
          </w:p>
          <w:p w:rsidR="00827630" w:rsidRPr="00154EE0" w:rsidRDefault="00827630" w:rsidP="00F07172">
            <w:pPr>
              <w:rPr>
                <w:lang w:val="ru-RU"/>
              </w:rPr>
            </w:pPr>
            <w:r w:rsidRPr="00154EE0">
              <w:rPr>
                <w:lang w:val="ru-RU"/>
              </w:rPr>
              <w:t>17.00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396780" w:rsidRDefault="00827630" w:rsidP="00F07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12-14 лет</w:t>
            </w:r>
          </w:p>
        </w:tc>
      </w:tr>
      <w:tr w:rsidR="00827630" w:rsidRPr="00C54E8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54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F07172">
            <w:pPr>
              <w:rPr>
                <w:lang w:val="ru-RU"/>
              </w:rPr>
            </w:pPr>
            <w:r w:rsidRPr="00154EE0">
              <w:rPr>
                <w:lang w:val="ru-RU"/>
              </w:rPr>
              <w:t xml:space="preserve"> «Как пришел к нам знак дорожный»</w:t>
            </w:r>
            <w:r>
              <w:rPr>
                <w:lang w:val="ru-RU"/>
              </w:rPr>
              <w:t>-ролевая игра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F07172">
            <w:pPr>
              <w:rPr>
                <w:lang w:val="ru-RU"/>
              </w:rPr>
            </w:pPr>
            <w:r w:rsidRPr="00154EE0">
              <w:rPr>
                <w:lang w:val="ru-RU"/>
              </w:rPr>
              <w:t>Библиотека с.Тиинск</w:t>
            </w:r>
          </w:p>
          <w:p w:rsidR="00827630" w:rsidRPr="00154EE0" w:rsidRDefault="00827630" w:rsidP="00F07172">
            <w:pPr>
              <w:rPr>
                <w:lang w:val="ru-RU"/>
              </w:rPr>
            </w:pPr>
            <w:r w:rsidRPr="00154EE0">
              <w:rPr>
                <w:lang w:val="ru-RU"/>
              </w:rPr>
              <w:t>11.00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38229F" w:rsidRDefault="00827630" w:rsidP="00F07172">
            <w:pPr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10-12  лет</w:t>
            </w:r>
          </w:p>
        </w:tc>
      </w:tr>
      <w:tr w:rsidR="00827630" w:rsidRPr="00C54E8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54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F07172">
            <w:pPr>
              <w:rPr>
                <w:lang w:val="ru-RU"/>
              </w:rPr>
            </w:pPr>
            <w:r w:rsidRPr="00154EE0">
              <w:rPr>
                <w:lang w:val="ru-RU"/>
              </w:rPr>
              <w:t xml:space="preserve"> «Урок первой Мировой»</w:t>
            </w:r>
            <w:r>
              <w:rPr>
                <w:lang w:val="ru-RU"/>
              </w:rPr>
              <w:t>-устный журнал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F07172">
            <w:pPr>
              <w:rPr>
                <w:lang w:val="ru-RU"/>
              </w:rPr>
            </w:pPr>
            <w:r w:rsidRPr="00E525AA">
              <w:t>Библиотека с.Терентьевка</w:t>
            </w:r>
          </w:p>
          <w:p w:rsidR="00827630" w:rsidRPr="00E525AA" w:rsidRDefault="00827630" w:rsidP="00F07172">
            <w:r>
              <w:t>16.00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38229F" w:rsidRDefault="00827630" w:rsidP="00F07172">
            <w:pPr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14-16 лет</w:t>
            </w:r>
          </w:p>
        </w:tc>
      </w:tr>
      <w:tr w:rsidR="00827630" w:rsidRPr="00D5124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C353F6" w:rsidRDefault="00827630" w:rsidP="00C353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C353F6" w:rsidRDefault="00827630" w:rsidP="00C619BB">
            <w:pPr>
              <w:rPr>
                <w:lang w:val="ru-RU"/>
              </w:rPr>
            </w:pPr>
            <w:r w:rsidRPr="00C353F6">
              <w:rPr>
                <w:lang w:val="ru-RU"/>
              </w:rPr>
              <w:t>Спортивная игра на свежем воздухе</w:t>
            </w:r>
            <w:r>
              <w:rPr>
                <w:lang w:val="ru-RU"/>
              </w:rPr>
              <w:t xml:space="preserve">, посвящённая </w:t>
            </w:r>
            <w:r w:rsidRPr="00C353F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дню Воздушно-десантных войск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 xml:space="preserve">Территория СДК </w:t>
            </w:r>
            <w:r w:rsidRPr="00C353F6">
              <w:rPr>
                <w:lang w:val="ru-RU"/>
              </w:rPr>
              <w:t>с.Слобода Выходцево</w:t>
            </w:r>
          </w:p>
          <w:p w:rsidR="00827630" w:rsidRPr="00C353F6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>12.00ч.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>
            <w:pPr>
              <w:pStyle w:val="TableContents"/>
              <w:jc w:val="center"/>
              <w:rPr>
                <w:b/>
                <w:bCs/>
              </w:rPr>
            </w:pPr>
            <w:r>
              <w:t>Без ограничения по возрасту</w:t>
            </w:r>
          </w:p>
        </w:tc>
      </w:tr>
      <w:tr w:rsidR="00827630" w:rsidRPr="00D51244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C353F6" w:rsidRDefault="00827630" w:rsidP="00C619BB">
            <w:pPr>
              <w:spacing w:line="240" w:lineRule="atLeast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C353F6" w:rsidRDefault="00827630" w:rsidP="00C619BB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Торжественная, праздничная программа, посвященная</w:t>
            </w:r>
            <w:r w:rsidRPr="00C353F6">
              <w:rPr>
                <w:lang w:val="ru-RU"/>
              </w:rPr>
              <w:t xml:space="preserve"> дню ВДВ</w:t>
            </w:r>
            <w:r>
              <w:rPr>
                <w:lang w:val="ru-RU"/>
              </w:rPr>
              <w:t>, с приглашением  лучших коллективов района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619BB">
            <w:pPr>
              <w:spacing w:line="240" w:lineRule="atLeas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площадь </w:t>
            </w:r>
            <w:r w:rsidRPr="00C353F6">
              <w:rPr>
                <w:color w:val="000000"/>
                <w:lang w:val="ru-RU" w:eastAsia="ru-RU"/>
              </w:rPr>
              <w:t xml:space="preserve"> администрации с.Никольское-на-Черемшане</w:t>
            </w:r>
          </w:p>
          <w:p w:rsidR="00827630" w:rsidRPr="00C353F6" w:rsidRDefault="00827630" w:rsidP="00C619BB">
            <w:pPr>
              <w:spacing w:line="240" w:lineRule="atLeas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17.00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700A9" w:rsidRDefault="00827630" w:rsidP="003E1FCF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lang w:val="ru-RU"/>
              </w:rPr>
              <w:t>Без ограничения по возрасту</w:t>
            </w:r>
          </w:p>
        </w:tc>
      </w:tr>
      <w:tr w:rsidR="00827630" w:rsidRPr="00503AA1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619BB">
            <w:pPr>
              <w:spacing w:line="240" w:lineRule="atLeast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619BB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«Брат мой- десантник»-спортивно-игровая программа для детей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619BB">
            <w:pPr>
              <w:spacing w:line="240" w:lineRule="atLeas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ЦКД п. Новосёлки</w:t>
            </w:r>
          </w:p>
          <w:p w:rsidR="00827630" w:rsidRDefault="00827630" w:rsidP="00C619BB">
            <w:pPr>
              <w:spacing w:line="240" w:lineRule="atLeas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503AA1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14-16 лет</w:t>
            </w:r>
          </w:p>
        </w:tc>
      </w:tr>
      <w:tr w:rsidR="00827630" w:rsidRPr="00503AA1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C54E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rPr>
                <w:lang w:val="ru-RU"/>
              </w:rPr>
            </w:pPr>
            <w:r w:rsidRPr="00463C58">
              <w:rPr>
                <w:lang w:val="ru-RU"/>
              </w:rPr>
              <w:t xml:space="preserve"> «Отгадай – не прогадай» - конкурс загадок и пословиц   о   лете</w:t>
            </w:r>
          </w:p>
          <w:p w:rsidR="00827630" w:rsidRPr="00463C58" w:rsidRDefault="00827630" w:rsidP="00F07172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jc w:val="center"/>
              <w:rPr>
                <w:lang w:val="ru-RU"/>
              </w:rPr>
            </w:pPr>
            <w:r w:rsidRPr="00D700A9">
              <w:t>библиотека с.Лебяжье</w:t>
            </w:r>
            <w:r>
              <w:t xml:space="preserve"> </w:t>
            </w:r>
          </w:p>
          <w:p w:rsidR="00827630" w:rsidRPr="00D700A9" w:rsidRDefault="00827630" w:rsidP="00F07172">
            <w:pPr>
              <w:jc w:val="center"/>
            </w:pPr>
            <w:r w:rsidRPr="00D700A9">
              <w:t>11-00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10-12 лет</w:t>
            </w:r>
          </w:p>
        </w:tc>
      </w:tr>
      <w:tr w:rsidR="00827630" w:rsidRPr="001C6289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806D0" w:rsidRDefault="00827630" w:rsidP="00ED494E">
            <w:pPr>
              <w:pStyle w:val="NormalWeb"/>
              <w:jc w:val="center"/>
            </w:pPr>
            <w:r>
              <w:t>3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806D0" w:rsidRDefault="00827630" w:rsidP="00ED494E">
            <w:pPr>
              <w:pStyle w:val="NormalWeb"/>
            </w:pPr>
            <w:r w:rsidRPr="00A238D0">
              <w:rPr>
                <w:b/>
              </w:rPr>
              <w:t>«Летнее чтение с увлечением</w:t>
            </w:r>
            <w:r>
              <w:t>»-выездной читальный зал модельная библиотека имени А.Н. Толстого р.п. Новая Майна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230384">
            <w:pPr>
              <w:rPr>
                <w:lang w:val="ru-RU"/>
              </w:rPr>
            </w:pPr>
            <w:r>
              <w:rPr>
                <w:lang w:val="ru-RU"/>
              </w:rPr>
              <w:t>Детский оздоровительный лагерь «Звёздочка»</w:t>
            </w:r>
          </w:p>
          <w:p w:rsidR="00827630" w:rsidRPr="00AC5236" w:rsidRDefault="00827630" w:rsidP="00230384">
            <w:pPr>
              <w:rPr>
                <w:lang w:val="ru-RU"/>
              </w:rPr>
            </w:pPr>
            <w:r>
              <w:rPr>
                <w:lang w:val="ru-RU"/>
              </w:rPr>
              <w:t>10.00ч.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230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8- 10 лет</w:t>
            </w:r>
          </w:p>
        </w:tc>
      </w:tr>
      <w:tr w:rsidR="00827630" w:rsidRPr="00503AA1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ED494E">
            <w:pPr>
              <w:pStyle w:val="NormalWeb"/>
              <w:jc w:val="center"/>
            </w:pPr>
            <w:r>
              <w:t>3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A238D0" w:rsidRDefault="00827630" w:rsidP="00ED494E">
            <w:pPr>
              <w:pStyle w:val="NormalWeb"/>
              <w:rPr>
                <w:b/>
              </w:rPr>
            </w:pPr>
            <w:r>
              <w:rPr>
                <w:b/>
              </w:rPr>
              <w:t>«Живи сказка!»-</w:t>
            </w:r>
            <w:r>
              <w:t xml:space="preserve">час сказки, чтение </w:t>
            </w:r>
            <w:r w:rsidRPr="00503AA1">
              <w:t>отрывков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230384">
            <w:pPr>
              <w:rPr>
                <w:lang w:val="ru-RU"/>
              </w:rPr>
            </w:pPr>
            <w:r>
              <w:rPr>
                <w:lang w:val="ru-RU"/>
              </w:rPr>
              <w:t>Территория ЦКД п. Новосёлки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2303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8-10 лет</w:t>
            </w:r>
          </w:p>
        </w:tc>
      </w:tr>
      <w:tr w:rsidR="00827630" w:rsidRPr="008273CD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D806D0" w:rsidRDefault="00827630" w:rsidP="008213FF">
            <w:pPr>
              <w:pStyle w:val="NormalWeb"/>
              <w:spacing w:before="0" w:after="0"/>
              <w:jc w:val="center"/>
            </w:pPr>
            <w:r>
              <w:t>3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8213FF">
            <w:pPr>
              <w:pStyle w:val="NormalWeb"/>
              <w:spacing w:before="0" w:after="0"/>
            </w:pPr>
            <w:r w:rsidRPr="00D806D0">
              <w:t xml:space="preserve"> «На солнечной полянке» Игровая программа для детей.</w:t>
            </w:r>
          </w:p>
          <w:p w:rsidR="00827630" w:rsidRPr="008213FF" w:rsidRDefault="00827630" w:rsidP="00C619BB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8213FF">
            <w:pPr>
              <w:rPr>
                <w:lang w:val="ru-RU"/>
              </w:rPr>
            </w:pPr>
            <w:r w:rsidRPr="00D700A9">
              <w:t>СДК п.Дивный</w:t>
            </w:r>
          </w:p>
          <w:p w:rsidR="00827630" w:rsidRPr="008213FF" w:rsidRDefault="00827630" w:rsidP="008213FF">
            <w:pPr>
              <w:rPr>
                <w:lang w:val="ru-RU"/>
              </w:rPr>
            </w:pPr>
            <w:r>
              <w:rPr>
                <w:lang w:val="ru-RU"/>
              </w:rPr>
              <w:t>11.00ч.</w:t>
            </w:r>
          </w:p>
          <w:p w:rsidR="00827630" w:rsidRPr="008213FF" w:rsidRDefault="00827630" w:rsidP="008213FF">
            <w:pPr>
              <w:pStyle w:val="NormalWeb"/>
              <w:spacing w:before="0" w:after="0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7D58C2" w:rsidRDefault="00827630" w:rsidP="004170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8-10 лет</w:t>
            </w:r>
          </w:p>
        </w:tc>
      </w:tr>
      <w:tr w:rsidR="00827630" w:rsidRPr="00154EE0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rPr>
                <w:lang w:val="ru-RU"/>
              </w:rPr>
            </w:pPr>
            <w:r>
              <w:rPr>
                <w:lang w:val="ru-RU"/>
              </w:rPr>
              <w:t>3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rPr>
                <w:lang w:val="ru-RU"/>
              </w:rPr>
            </w:pPr>
            <w:r w:rsidRPr="00463C58">
              <w:rPr>
                <w:lang w:val="ru-RU"/>
              </w:rPr>
              <w:t>«Страницы родной природы»    квест- знакомство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 с. Приморское</w:t>
            </w:r>
          </w:p>
          <w:p w:rsidR="00827630" w:rsidRPr="00463C58" w:rsidRDefault="00827630" w:rsidP="00F07172">
            <w:pPr>
              <w:jc w:val="center"/>
              <w:rPr>
                <w:lang w:val="ru-RU"/>
              </w:rPr>
            </w:pPr>
            <w:r w:rsidRPr="00463C58">
              <w:rPr>
                <w:lang w:val="ru-RU"/>
              </w:rPr>
              <w:t>11-00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12-14 лет</w:t>
            </w:r>
          </w:p>
        </w:tc>
      </w:tr>
      <w:tr w:rsidR="00827630" w:rsidRPr="00154EE0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rPr>
                <w:lang w:val="ru-RU"/>
              </w:rPr>
            </w:pPr>
            <w:r>
              <w:rPr>
                <w:lang w:val="ru-RU"/>
              </w:rPr>
              <w:t>5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63C58">
              <w:rPr>
                <w:lang w:val="ru-RU"/>
              </w:rPr>
              <w:t>Познавательная программа « По фольклорным Островам»</w:t>
            </w:r>
          </w:p>
          <w:p w:rsidR="00827630" w:rsidRPr="00463C58" w:rsidRDefault="00827630" w:rsidP="00F07172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F07172">
            <w:pPr>
              <w:jc w:val="center"/>
              <w:rPr>
                <w:lang w:val="ru-RU"/>
              </w:rPr>
            </w:pPr>
            <w:r w:rsidRPr="00463C58">
              <w:rPr>
                <w:lang w:val="ru-RU"/>
              </w:rPr>
              <w:t>СК с.Степная Васильевка 12 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F07172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10-12 лет</w:t>
            </w:r>
          </w:p>
        </w:tc>
      </w:tr>
      <w:tr w:rsidR="00827630" w:rsidRPr="003E1FCF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 xml:space="preserve">6 августа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 xml:space="preserve">«Листая страницы любимых книг»-библиотека под открытым небом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3E1F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Старая Сахча</w:t>
            </w:r>
          </w:p>
          <w:p w:rsidR="00827630" w:rsidRDefault="00827630" w:rsidP="003E1F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Пролетарская</w:t>
            </w:r>
          </w:p>
          <w:p w:rsidR="00827630" w:rsidRPr="003E1FCF" w:rsidRDefault="00827630" w:rsidP="003E1F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19.00ч.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38229F" w:rsidRDefault="00827630" w:rsidP="00CA2021">
            <w:pPr>
              <w:spacing w:line="100" w:lineRule="atLeast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Без ограничения по возрасту</w:t>
            </w:r>
          </w:p>
        </w:tc>
      </w:tr>
      <w:tr w:rsidR="00827630" w:rsidRPr="00503AA1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7D6E7D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>6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503AA1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 xml:space="preserve"> « Мы за мир»-спортивный </w:t>
            </w:r>
            <w:r w:rsidRPr="00503AA1">
              <w:rPr>
                <w:lang w:val="ru-RU"/>
              </w:rPr>
              <w:t>турнир</w:t>
            </w:r>
            <w:r>
              <w:rPr>
                <w:lang w:val="ru-RU"/>
              </w:rPr>
              <w:t>, посвящённый Дню запрещения ядерного оружия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7D6E7D" w:rsidRDefault="00827630" w:rsidP="00C619BB">
            <w:pPr>
              <w:rPr>
                <w:lang w:val="ru-RU"/>
              </w:rPr>
            </w:pPr>
            <w:r w:rsidRPr="00503AA1">
              <w:rPr>
                <w:lang w:val="ru-RU"/>
              </w:rPr>
              <w:t>СК с.Терентьевка</w:t>
            </w:r>
          </w:p>
          <w:p w:rsidR="00827630" w:rsidRPr="00503AA1" w:rsidRDefault="00827630" w:rsidP="003E1FCF">
            <w:pPr>
              <w:jc w:val="center"/>
              <w:rPr>
                <w:lang w:val="ru-RU"/>
              </w:rPr>
            </w:pPr>
            <w:r w:rsidRPr="00503AA1">
              <w:rPr>
                <w:lang w:val="ru-RU"/>
              </w:rPr>
              <w:t>17.00</w:t>
            </w:r>
          </w:p>
          <w:p w:rsidR="00827630" w:rsidRPr="00503AA1" w:rsidRDefault="00827630" w:rsidP="00C619BB">
            <w:pPr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B869F8" w:rsidRDefault="00827630" w:rsidP="00CA2021">
            <w:pPr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6-12 лет</w:t>
            </w:r>
          </w:p>
          <w:p w:rsidR="00827630" w:rsidRPr="00B869F8" w:rsidRDefault="00827630" w:rsidP="00CA2021">
            <w:pPr>
              <w:spacing w:line="100" w:lineRule="atLeast"/>
              <w:rPr>
                <w:rFonts w:cs="Times New Roman"/>
                <w:lang w:val="ru-RU"/>
              </w:rPr>
            </w:pPr>
          </w:p>
        </w:tc>
      </w:tr>
      <w:tr w:rsidR="00827630" w:rsidRPr="008273CD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154EE0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>6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7D6E7D" w:rsidRDefault="00827630" w:rsidP="00C619BB">
            <w:pPr>
              <w:rPr>
                <w:lang w:val="ru-RU"/>
              </w:rPr>
            </w:pPr>
            <w:r w:rsidRPr="00154EE0">
              <w:rPr>
                <w:lang w:val="ru-RU"/>
              </w:rPr>
              <w:t>Час полезный сообщений «Молодым везде у нас дорога»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7D6E7D" w:rsidRDefault="00827630" w:rsidP="00C619BB">
            <w:pPr>
              <w:rPr>
                <w:lang w:val="ru-RU"/>
              </w:rPr>
            </w:pPr>
            <w:r w:rsidRPr="00D700A9">
              <w:t>СДК</w:t>
            </w:r>
            <w:r w:rsidRPr="00D700A9">
              <w:rPr>
                <w:b/>
              </w:rPr>
              <w:t xml:space="preserve"> </w:t>
            </w:r>
            <w:r w:rsidRPr="00D700A9">
              <w:t>с. Слобода-Выходцево</w:t>
            </w:r>
          </w:p>
          <w:p w:rsidR="00827630" w:rsidRPr="00D700A9" w:rsidRDefault="00827630" w:rsidP="00C619BB">
            <w:r w:rsidRPr="00D700A9">
              <w:t>17.00</w:t>
            </w:r>
          </w:p>
          <w:p w:rsidR="00827630" w:rsidRPr="00D700A9" w:rsidRDefault="00827630" w:rsidP="00C619BB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AC5236" w:rsidRDefault="00827630" w:rsidP="00CA2021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14-18 лет</w:t>
            </w:r>
          </w:p>
        </w:tc>
      </w:tr>
      <w:tr w:rsidR="00827630" w:rsidRPr="008273CD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0B6603" w:rsidRDefault="00827630" w:rsidP="005E2F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AC5236" w:rsidRDefault="00827630" w:rsidP="00CA2021">
            <w:pPr>
              <w:spacing w:line="100" w:lineRule="atLeas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«Любимый сказочный герой»-</w:t>
            </w:r>
            <w:r w:rsidRPr="007D6E7D">
              <w:rPr>
                <w:rFonts w:cs="Times New Roman"/>
                <w:lang w:val="ru-RU"/>
              </w:rPr>
              <w:t>час сказки, викторина, конкурс рисунков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A2021">
            <w:pPr>
              <w:spacing w:line="100" w:lineRule="atLeast"/>
              <w:rPr>
                <w:rFonts w:cs="Times New Roman"/>
                <w:lang w:val="ru-RU"/>
              </w:rPr>
            </w:pPr>
            <w:r w:rsidRPr="00AC5236">
              <w:rPr>
                <w:rFonts w:cs="Times New Roman"/>
                <w:lang w:val="ru-RU"/>
              </w:rPr>
              <w:t>Центр Духовно-нравственного воспитания «Радуга» с. Верхний Мелекесс, библиотека</w:t>
            </w:r>
          </w:p>
          <w:p w:rsidR="00827630" w:rsidRPr="00AC5236" w:rsidRDefault="00827630" w:rsidP="00CA2021">
            <w:pPr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14.30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AC5236" w:rsidRDefault="00827630" w:rsidP="00CA2021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8-12 лет</w:t>
            </w:r>
          </w:p>
        </w:tc>
      </w:tr>
      <w:tr w:rsidR="00827630" w:rsidRPr="008273CD" w:rsidTr="007D6E7D"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C619BB">
            <w:pPr>
              <w:rPr>
                <w:lang w:val="ru-RU"/>
              </w:rPr>
            </w:pPr>
            <w:r>
              <w:rPr>
                <w:lang w:val="ru-RU"/>
              </w:rPr>
              <w:t>6 августа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C619BB">
            <w:pPr>
              <w:rPr>
                <w:lang w:val="ru-RU"/>
              </w:rPr>
            </w:pPr>
            <w:r w:rsidRPr="00463C58">
              <w:rPr>
                <w:lang w:val="ru-RU"/>
              </w:rPr>
              <w:t>«Огонь наш друг и враг» - урок безопасности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Pr="00463C58" w:rsidRDefault="00827630" w:rsidP="00C619BB">
            <w:pPr>
              <w:jc w:val="center"/>
              <w:rPr>
                <w:lang w:val="ru-RU"/>
              </w:rPr>
            </w:pPr>
            <w:r>
              <w:t>библиотека с.</w:t>
            </w:r>
            <w:r>
              <w:rPr>
                <w:lang w:val="ru-RU"/>
              </w:rPr>
              <w:t>Лебяжье</w:t>
            </w:r>
          </w:p>
          <w:p w:rsidR="00827630" w:rsidRPr="00D700A9" w:rsidRDefault="00827630" w:rsidP="00C619BB">
            <w:pPr>
              <w:jc w:val="center"/>
            </w:pPr>
            <w:r w:rsidRPr="00D700A9">
              <w:t>13-00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630" w:rsidRDefault="00827630" w:rsidP="00CA2021">
            <w:pPr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10-12 лет</w:t>
            </w:r>
          </w:p>
        </w:tc>
      </w:tr>
    </w:tbl>
    <w:p w:rsidR="00827630" w:rsidRDefault="00827630">
      <w:pPr>
        <w:pStyle w:val="Standard"/>
        <w:ind w:left="-284" w:right="-1"/>
        <w:jc w:val="both"/>
        <w:rPr>
          <w:lang w:val="ru-RU"/>
        </w:rPr>
      </w:pPr>
    </w:p>
    <w:p w:rsidR="00827630" w:rsidRDefault="00827630">
      <w:pPr>
        <w:pStyle w:val="Standard"/>
        <w:ind w:left="-284" w:right="-1"/>
        <w:jc w:val="both"/>
        <w:rPr>
          <w:lang w:val="ru-RU"/>
        </w:rPr>
      </w:pPr>
    </w:p>
    <w:p w:rsidR="00827630" w:rsidRDefault="00827630">
      <w:pPr>
        <w:pStyle w:val="Standard"/>
        <w:ind w:left="-284" w:right="-1"/>
        <w:jc w:val="both"/>
        <w:rPr>
          <w:lang w:val="ru-RU"/>
        </w:rPr>
      </w:pPr>
    </w:p>
    <w:p w:rsidR="00827630" w:rsidRDefault="00827630">
      <w:pPr>
        <w:pStyle w:val="Standard"/>
        <w:ind w:left="-284" w:right="-1"/>
        <w:jc w:val="both"/>
        <w:rPr>
          <w:sz w:val="18"/>
          <w:szCs w:val="18"/>
          <w:lang w:val="ru-RU"/>
        </w:rPr>
      </w:pPr>
    </w:p>
    <w:p w:rsidR="00827630" w:rsidRDefault="00827630">
      <w:pPr>
        <w:pStyle w:val="Standard"/>
        <w:ind w:left="-284" w:right="-1"/>
        <w:jc w:val="both"/>
        <w:rPr>
          <w:sz w:val="18"/>
          <w:szCs w:val="18"/>
          <w:lang w:val="ru-RU"/>
        </w:rPr>
      </w:pPr>
    </w:p>
    <w:sectPr w:rsidR="00827630" w:rsidSect="0011683D">
      <w:pgSz w:w="11906" w:h="16838"/>
      <w:pgMar w:top="1134" w:right="70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30" w:rsidRDefault="00827630" w:rsidP="0011683D">
      <w:r>
        <w:separator/>
      </w:r>
    </w:p>
  </w:endnote>
  <w:endnote w:type="continuationSeparator" w:id="0">
    <w:p w:rsidR="00827630" w:rsidRDefault="00827630" w:rsidP="0011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30" w:rsidRDefault="00827630" w:rsidP="0011683D">
      <w:r w:rsidRPr="0011683D">
        <w:rPr>
          <w:color w:val="000000"/>
        </w:rPr>
        <w:separator/>
      </w:r>
    </w:p>
  </w:footnote>
  <w:footnote w:type="continuationSeparator" w:id="0">
    <w:p w:rsidR="00827630" w:rsidRDefault="00827630" w:rsidP="0011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8E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78A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0C1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545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909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A1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002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02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E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4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C79CB"/>
    <w:multiLevelType w:val="hybridMultilevel"/>
    <w:tmpl w:val="52644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595D"/>
    <w:multiLevelType w:val="multilevel"/>
    <w:tmpl w:val="23C48C5E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3D"/>
    <w:rsid w:val="00000897"/>
    <w:rsid w:val="00003EBE"/>
    <w:rsid w:val="00035741"/>
    <w:rsid w:val="00036DE9"/>
    <w:rsid w:val="0005137A"/>
    <w:rsid w:val="00053BD8"/>
    <w:rsid w:val="00062A45"/>
    <w:rsid w:val="0006562F"/>
    <w:rsid w:val="00065ACD"/>
    <w:rsid w:val="00074E1D"/>
    <w:rsid w:val="000759B0"/>
    <w:rsid w:val="00075E2F"/>
    <w:rsid w:val="00081548"/>
    <w:rsid w:val="00081B81"/>
    <w:rsid w:val="00082FC9"/>
    <w:rsid w:val="000857C2"/>
    <w:rsid w:val="000A0D27"/>
    <w:rsid w:val="000A191C"/>
    <w:rsid w:val="000A71D3"/>
    <w:rsid w:val="000A71F0"/>
    <w:rsid w:val="000B6603"/>
    <w:rsid w:val="000C04C4"/>
    <w:rsid w:val="000D27FE"/>
    <w:rsid w:val="000D3804"/>
    <w:rsid w:val="000D603E"/>
    <w:rsid w:val="000E1755"/>
    <w:rsid w:val="000E2FB4"/>
    <w:rsid w:val="000E562B"/>
    <w:rsid w:val="000E6BED"/>
    <w:rsid w:val="000E714E"/>
    <w:rsid w:val="001047FA"/>
    <w:rsid w:val="001068A7"/>
    <w:rsid w:val="00106C27"/>
    <w:rsid w:val="001079C8"/>
    <w:rsid w:val="0011136A"/>
    <w:rsid w:val="00115E35"/>
    <w:rsid w:val="0011683D"/>
    <w:rsid w:val="00117E34"/>
    <w:rsid w:val="00127E9E"/>
    <w:rsid w:val="00134110"/>
    <w:rsid w:val="00140F4C"/>
    <w:rsid w:val="00143002"/>
    <w:rsid w:val="001501FB"/>
    <w:rsid w:val="00154EE0"/>
    <w:rsid w:val="0016074A"/>
    <w:rsid w:val="00160DBE"/>
    <w:rsid w:val="001620DC"/>
    <w:rsid w:val="00180269"/>
    <w:rsid w:val="00185092"/>
    <w:rsid w:val="00190C21"/>
    <w:rsid w:val="001B25A5"/>
    <w:rsid w:val="001B499A"/>
    <w:rsid w:val="001C0118"/>
    <w:rsid w:val="001C0A00"/>
    <w:rsid w:val="001C27B2"/>
    <w:rsid w:val="001C5D18"/>
    <w:rsid w:val="001C6289"/>
    <w:rsid w:val="001C704F"/>
    <w:rsid w:val="001D149B"/>
    <w:rsid w:val="001D41F8"/>
    <w:rsid w:val="001E00F0"/>
    <w:rsid w:val="001E2682"/>
    <w:rsid w:val="001E491E"/>
    <w:rsid w:val="001F67D3"/>
    <w:rsid w:val="001F7F4E"/>
    <w:rsid w:val="002012D7"/>
    <w:rsid w:val="00202768"/>
    <w:rsid w:val="002128C4"/>
    <w:rsid w:val="002144E8"/>
    <w:rsid w:val="00214DB8"/>
    <w:rsid w:val="00220AD0"/>
    <w:rsid w:val="002211E6"/>
    <w:rsid w:val="00221D37"/>
    <w:rsid w:val="00222E64"/>
    <w:rsid w:val="00230384"/>
    <w:rsid w:val="00235265"/>
    <w:rsid w:val="00235937"/>
    <w:rsid w:val="00237A41"/>
    <w:rsid w:val="00242836"/>
    <w:rsid w:val="002552C1"/>
    <w:rsid w:val="0025583B"/>
    <w:rsid w:val="00261695"/>
    <w:rsid w:val="002635AA"/>
    <w:rsid w:val="00267950"/>
    <w:rsid w:val="00270181"/>
    <w:rsid w:val="00270F58"/>
    <w:rsid w:val="00277AC1"/>
    <w:rsid w:val="00282CDC"/>
    <w:rsid w:val="00286206"/>
    <w:rsid w:val="00296537"/>
    <w:rsid w:val="002A0517"/>
    <w:rsid w:val="002A09E4"/>
    <w:rsid w:val="002C3ACC"/>
    <w:rsid w:val="002C7F25"/>
    <w:rsid w:val="002D4F6F"/>
    <w:rsid w:val="002E0390"/>
    <w:rsid w:val="002E1C8C"/>
    <w:rsid w:val="002E26FE"/>
    <w:rsid w:val="002E48B9"/>
    <w:rsid w:val="002F3BEB"/>
    <w:rsid w:val="002F5443"/>
    <w:rsid w:val="002F55F6"/>
    <w:rsid w:val="003014B4"/>
    <w:rsid w:val="0030644E"/>
    <w:rsid w:val="00310B24"/>
    <w:rsid w:val="00322BA7"/>
    <w:rsid w:val="003240EF"/>
    <w:rsid w:val="00333492"/>
    <w:rsid w:val="00355102"/>
    <w:rsid w:val="0035541E"/>
    <w:rsid w:val="0035549B"/>
    <w:rsid w:val="00370319"/>
    <w:rsid w:val="00370F6C"/>
    <w:rsid w:val="003758A3"/>
    <w:rsid w:val="00377F06"/>
    <w:rsid w:val="00381F52"/>
    <w:rsid w:val="0038229F"/>
    <w:rsid w:val="00382671"/>
    <w:rsid w:val="003946EC"/>
    <w:rsid w:val="00396780"/>
    <w:rsid w:val="00396A86"/>
    <w:rsid w:val="003A0924"/>
    <w:rsid w:val="003A174B"/>
    <w:rsid w:val="003A6ECC"/>
    <w:rsid w:val="003B0EE2"/>
    <w:rsid w:val="003B2C7C"/>
    <w:rsid w:val="003D0D33"/>
    <w:rsid w:val="003E1FCF"/>
    <w:rsid w:val="003E46EC"/>
    <w:rsid w:val="003E48EB"/>
    <w:rsid w:val="003E4C84"/>
    <w:rsid w:val="003F019A"/>
    <w:rsid w:val="003F1E0C"/>
    <w:rsid w:val="004017D8"/>
    <w:rsid w:val="00404CA0"/>
    <w:rsid w:val="00404E50"/>
    <w:rsid w:val="0040798D"/>
    <w:rsid w:val="00413247"/>
    <w:rsid w:val="00415126"/>
    <w:rsid w:val="004168C8"/>
    <w:rsid w:val="00417000"/>
    <w:rsid w:val="00417F87"/>
    <w:rsid w:val="00426165"/>
    <w:rsid w:val="00432542"/>
    <w:rsid w:val="004358CA"/>
    <w:rsid w:val="00450904"/>
    <w:rsid w:val="00460BFB"/>
    <w:rsid w:val="00463C58"/>
    <w:rsid w:val="004746E9"/>
    <w:rsid w:val="00482671"/>
    <w:rsid w:val="00485A95"/>
    <w:rsid w:val="00492910"/>
    <w:rsid w:val="004A3AC7"/>
    <w:rsid w:val="004B0F56"/>
    <w:rsid w:val="004B132E"/>
    <w:rsid w:val="004C03CB"/>
    <w:rsid w:val="004C1000"/>
    <w:rsid w:val="004C5394"/>
    <w:rsid w:val="004C6DE8"/>
    <w:rsid w:val="004D2EE0"/>
    <w:rsid w:val="004D5CBE"/>
    <w:rsid w:val="004F25F3"/>
    <w:rsid w:val="005000FC"/>
    <w:rsid w:val="00500A40"/>
    <w:rsid w:val="0050145E"/>
    <w:rsid w:val="00501B2E"/>
    <w:rsid w:val="0050342A"/>
    <w:rsid w:val="00503AA1"/>
    <w:rsid w:val="00504456"/>
    <w:rsid w:val="00513AED"/>
    <w:rsid w:val="0053455E"/>
    <w:rsid w:val="00537F54"/>
    <w:rsid w:val="00543D9C"/>
    <w:rsid w:val="0055503C"/>
    <w:rsid w:val="005630A0"/>
    <w:rsid w:val="00570FC7"/>
    <w:rsid w:val="00572A6F"/>
    <w:rsid w:val="00573474"/>
    <w:rsid w:val="005803A4"/>
    <w:rsid w:val="00587A06"/>
    <w:rsid w:val="00591E82"/>
    <w:rsid w:val="005923C4"/>
    <w:rsid w:val="00592B9B"/>
    <w:rsid w:val="005949C1"/>
    <w:rsid w:val="005A1DD2"/>
    <w:rsid w:val="005A5478"/>
    <w:rsid w:val="005A65C5"/>
    <w:rsid w:val="005A6E4B"/>
    <w:rsid w:val="005B1AB2"/>
    <w:rsid w:val="005B4EF6"/>
    <w:rsid w:val="005B5E77"/>
    <w:rsid w:val="005C6C45"/>
    <w:rsid w:val="005C75A7"/>
    <w:rsid w:val="005C76A8"/>
    <w:rsid w:val="005D0F40"/>
    <w:rsid w:val="005D5F2B"/>
    <w:rsid w:val="005E15A9"/>
    <w:rsid w:val="005E2FA4"/>
    <w:rsid w:val="005F6267"/>
    <w:rsid w:val="00600183"/>
    <w:rsid w:val="006013CB"/>
    <w:rsid w:val="006059CF"/>
    <w:rsid w:val="0062397D"/>
    <w:rsid w:val="00624B58"/>
    <w:rsid w:val="00633822"/>
    <w:rsid w:val="00635AC2"/>
    <w:rsid w:val="00635FBE"/>
    <w:rsid w:val="0064462D"/>
    <w:rsid w:val="00644DC3"/>
    <w:rsid w:val="00645522"/>
    <w:rsid w:val="00652AED"/>
    <w:rsid w:val="006565A6"/>
    <w:rsid w:val="0065682A"/>
    <w:rsid w:val="00661418"/>
    <w:rsid w:val="0066275A"/>
    <w:rsid w:val="00667F30"/>
    <w:rsid w:val="00672A50"/>
    <w:rsid w:val="006732D9"/>
    <w:rsid w:val="006834CF"/>
    <w:rsid w:val="006A3B18"/>
    <w:rsid w:val="006A50F9"/>
    <w:rsid w:val="006A5A4B"/>
    <w:rsid w:val="006B65BB"/>
    <w:rsid w:val="006B719E"/>
    <w:rsid w:val="006C0E74"/>
    <w:rsid w:val="006C5625"/>
    <w:rsid w:val="006C67D7"/>
    <w:rsid w:val="006C6888"/>
    <w:rsid w:val="006E32B2"/>
    <w:rsid w:val="006E38FC"/>
    <w:rsid w:val="006E3D8F"/>
    <w:rsid w:val="006F0BFA"/>
    <w:rsid w:val="006F1C4F"/>
    <w:rsid w:val="006F6184"/>
    <w:rsid w:val="00705A38"/>
    <w:rsid w:val="0071513B"/>
    <w:rsid w:val="00716C8D"/>
    <w:rsid w:val="007224B9"/>
    <w:rsid w:val="00724057"/>
    <w:rsid w:val="007260E8"/>
    <w:rsid w:val="00730F16"/>
    <w:rsid w:val="00747FA3"/>
    <w:rsid w:val="00751B14"/>
    <w:rsid w:val="0076098D"/>
    <w:rsid w:val="0076313D"/>
    <w:rsid w:val="00764A85"/>
    <w:rsid w:val="00766481"/>
    <w:rsid w:val="0076690E"/>
    <w:rsid w:val="007701FF"/>
    <w:rsid w:val="00775E8F"/>
    <w:rsid w:val="0079129D"/>
    <w:rsid w:val="00792961"/>
    <w:rsid w:val="007935E9"/>
    <w:rsid w:val="00793E21"/>
    <w:rsid w:val="007A4FDA"/>
    <w:rsid w:val="007C2CDC"/>
    <w:rsid w:val="007C6792"/>
    <w:rsid w:val="007C75AA"/>
    <w:rsid w:val="007D3D4A"/>
    <w:rsid w:val="007D58C2"/>
    <w:rsid w:val="007D6E7D"/>
    <w:rsid w:val="007E248B"/>
    <w:rsid w:val="007E451A"/>
    <w:rsid w:val="007E7142"/>
    <w:rsid w:val="007F18F1"/>
    <w:rsid w:val="007F54ED"/>
    <w:rsid w:val="008103A3"/>
    <w:rsid w:val="00811592"/>
    <w:rsid w:val="00813235"/>
    <w:rsid w:val="008213FF"/>
    <w:rsid w:val="00826162"/>
    <w:rsid w:val="008273CD"/>
    <w:rsid w:val="00827630"/>
    <w:rsid w:val="008277A0"/>
    <w:rsid w:val="008364F7"/>
    <w:rsid w:val="00845706"/>
    <w:rsid w:val="00845C21"/>
    <w:rsid w:val="008503B0"/>
    <w:rsid w:val="0086612F"/>
    <w:rsid w:val="00870B70"/>
    <w:rsid w:val="008777B7"/>
    <w:rsid w:val="00883DA4"/>
    <w:rsid w:val="008870C4"/>
    <w:rsid w:val="00895276"/>
    <w:rsid w:val="008B2697"/>
    <w:rsid w:val="008B5390"/>
    <w:rsid w:val="008B6C7A"/>
    <w:rsid w:val="008C55BF"/>
    <w:rsid w:val="008C7C00"/>
    <w:rsid w:val="008D2A97"/>
    <w:rsid w:val="008D6BC1"/>
    <w:rsid w:val="008D747A"/>
    <w:rsid w:val="008F3689"/>
    <w:rsid w:val="008F59C1"/>
    <w:rsid w:val="008F710A"/>
    <w:rsid w:val="00901F23"/>
    <w:rsid w:val="00906F17"/>
    <w:rsid w:val="00920A9D"/>
    <w:rsid w:val="00921432"/>
    <w:rsid w:val="00923EF4"/>
    <w:rsid w:val="00925AA7"/>
    <w:rsid w:val="00926FCF"/>
    <w:rsid w:val="0092706D"/>
    <w:rsid w:val="009349DB"/>
    <w:rsid w:val="00935F36"/>
    <w:rsid w:val="009361F9"/>
    <w:rsid w:val="00945A24"/>
    <w:rsid w:val="009511A5"/>
    <w:rsid w:val="0095363C"/>
    <w:rsid w:val="0095392D"/>
    <w:rsid w:val="00953C65"/>
    <w:rsid w:val="00953D8B"/>
    <w:rsid w:val="00967F69"/>
    <w:rsid w:val="00977553"/>
    <w:rsid w:val="00987363"/>
    <w:rsid w:val="00991D72"/>
    <w:rsid w:val="00992146"/>
    <w:rsid w:val="009A3D75"/>
    <w:rsid w:val="009A6178"/>
    <w:rsid w:val="009B7DC4"/>
    <w:rsid w:val="009C055B"/>
    <w:rsid w:val="009C6DF6"/>
    <w:rsid w:val="009D192C"/>
    <w:rsid w:val="009D1A9A"/>
    <w:rsid w:val="009E2C27"/>
    <w:rsid w:val="009E5648"/>
    <w:rsid w:val="009E5AC9"/>
    <w:rsid w:val="009F1332"/>
    <w:rsid w:val="00A238D0"/>
    <w:rsid w:val="00A242E9"/>
    <w:rsid w:val="00A31B54"/>
    <w:rsid w:val="00A34255"/>
    <w:rsid w:val="00A34BF1"/>
    <w:rsid w:val="00A36759"/>
    <w:rsid w:val="00A46A03"/>
    <w:rsid w:val="00A55EB7"/>
    <w:rsid w:val="00A6224F"/>
    <w:rsid w:val="00A645C8"/>
    <w:rsid w:val="00A66268"/>
    <w:rsid w:val="00A70486"/>
    <w:rsid w:val="00A70535"/>
    <w:rsid w:val="00A71D28"/>
    <w:rsid w:val="00A729F6"/>
    <w:rsid w:val="00A73201"/>
    <w:rsid w:val="00A7715C"/>
    <w:rsid w:val="00A77163"/>
    <w:rsid w:val="00A7792F"/>
    <w:rsid w:val="00A803A1"/>
    <w:rsid w:val="00A85953"/>
    <w:rsid w:val="00A93B2D"/>
    <w:rsid w:val="00AA6499"/>
    <w:rsid w:val="00AB4A94"/>
    <w:rsid w:val="00AB70B2"/>
    <w:rsid w:val="00AB729F"/>
    <w:rsid w:val="00AC5236"/>
    <w:rsid w:val="00AC6A76"/>
    <w:rsid w:val="00AD6932"/>
    <w:rsid w:val="00AD732C"/>
    <w:rsid w:val="00AE4492"/>
    <w:rsid w:val="00B02ACE"/>
    <w:rsid w:val="00B070AA"/>
    <w:rsid w:val="00B07861"/>
    <w:rsid w:val="00B13BA0"/>
    <w:rsid w:val="00B22C0B"/>
    <w:rsid w:val="00B24347"/>
    <w:rsid w:val="00B246D3"/>
    <w:rsid w:val="00B25919"/>
    <w:rsid w:val="00B30EA4"/>
    <w:rsid w:val="00B33BD6"/>
    <w:rsid w:val="00B33E92"/>
    <w:rsid w:val="00B40E4E"/>
    <w:rsid w:val="00B459EA"/>
    <w:rsid w:val="00B528F8"/>
    <w:rsid w:val="00B71672"/>
    <w:rsid w:val="00B71FEA"/>
    <w:rsid w:val="00B7247E"/>
    <w:rsid w:val="00B73A30"/>
    <w:rsid w:val="00B848DE"/>
    <w:rsid w:val="00B849C2"/>
    <w:rsid w:val="00B8655C"/>
    <w:rsid w:val="00B869F8"/>
    <w:rsid w:val="00B96A58"/>
    <w:rsid w:val="00BA4243"/>
    <w:rsid w:val="00BB43B9"/>
    <w:rsid w:val="00BB4514"/>
    <w:rsid w:val="00BB7DB3"/>
    <w:rsid w:val="00BC1421"/>
    <w:rsid w:val="00BD3134"/>
    <w:rsid w:val="00BD38F0"/>
    <w:rsid w:val="00BD6874"/>
    <w:rsid w:val="00BE4ED2"/>
    <w:rsid w:val="00BE7A4E"/>
    <w:rsid w:val="00BF0348"/>
    <w:rsid w:val="00BF1D0A"/>
    <w:rsid w:val="00BF55D8"/>
    <w:rsid w:val="00BF60DF"/>
    <w:rsid w:val="00C07A0B"/>
    <w:rsid w:val="00C11083"/>
    <w:rsid w:val="00C31C6B"/>
    <w:rsid w:val="00C353F6"/>
    <w:rsid w:val="00C46D9C"/>
    <w:rsid w:val="00C54E84"/>
    <w:rsid w:val="00C566EA"/>
    <w:rsid w:val="00C619BB"/>
    <w:rsid w:val="00C666CA"/>
    <w:rsid w:val="00C70606"/>
    <w:rsid w:val="00C7273A"/>
    <w:rsid w:val="00C73342"/>
    <w:rsid w:val="00C749AC"/>
    <w:rsid w:val="00C81D01"/>
    <w:rsid w:val="00C86DF8"/>
    <w:rsid w:val="00C91486"/>
    <w:rsid w:val="00C91C4D"/>
    <w:rsid w:val="00C92170"/>
    <w:rsid w:val="00CA05D3"/>
    <w:rsid w:val="00CA2021"/>
    <w:rsid w:val="00CB5907"/>
    <w:rsid w:val="00CB6F71"/>
    <w:rsid w:val="00CB73D7"/>
    <w:rsid w:val="00CC2D23"/>
    <w:rsid w:val="00CD37BB"/>
    <w:rsid w:val="00CD4C68"/>
    <w:rsid w:val="00CE36AE"/>
    <w:rsid w:val="00CE59F0"/>
    <w:rsid w:val="00D03C72"/>
    <w:rsid w:val="00D10EB2"/>
    <w:rsid w:val="00D11393"/>
    <w:rsid w:val="00D212D8"/>
    <w:rsid w:val="00D24CF9"/>
    <w:rsid w:val="00D27B0D"/>
    <w:rsid w:val="00D3600E"/>
    <w:rsid w:val="00D362AB"/>
    <w:rsid w:val="00D4655C"/>
    <w:rsid w:val="00D51244"/>
    <w:rsid w:val="00D578B8"/>
    <w:rsid w:val="00D57DE0"/>
    <w:rsid w:val="00D60506"/>
    <w:rsid w:val="00D66F18"/>
    <w:rsid w:val="00D700A9"/>
    <w:rsid w:val="00D743B4"/>
    <w:rsid w:val="00D7645B"/>
    <w:rsid w:val="00D806D0"/>
    <w:rsid w:val="00D86B2B"/>
    <w:rsid w:val="00D90075"/>
    <w:rsid w:val="00DA7229"/>
    <w:rsid w:val="00DC5EF3"/>
    <w:rsid w:val="00DC7079"/>
    <w:rsid w:val="00DD11A1"/>
    <w:rsid w:val="00DD71E7"/>
    <w:rsid w:val="00DD7D6E"/>
    <w:rsid w:val="00DE5001"/>
    <w:rsid w:val="00DE6459"/>
    <w:rsid w:val="00DE681B"/>
    <w:rsid w:val="00DF0B69"/>
    <w:rsid w:val="00DF566A"/>
    <w:rsid w:val="00DF5D91"/>
    <w:rsid w:val="00DF677A"/>
    <w:rsid w:val="00E04B0C"/>
    <w:rsid w:val="00E07DA3"/>
    <w:rsid w:val="00E12E0F"/>
    <w:rsid w:val="00E1500D"/>
    <w:rsid w:val="00E15F0C"/>
    <w:rsid w:val="00E16256"/>
    <w:rsid w:val="00E26D70"/>
    <w:rsid w:val="00E43564"/>
    <w:rsid w:val="00E436F5"/>
    <w:rsid w:val="00E43AF0"/>
    <w:rsid w:val="00E525AA"/>
    <w:rsid w:val="00E561B0"/>
    <w:rsid w:val="00E57679"/>
    <w:rsid w:val="00E65D00"/>
    <w:rsid w:val="00E725E4"/>
    <w:rsid w:val="00E764E4"/>
    <w:rsid w:val="00E8303D"/>
    <w:rsid w:val="00E91D49"/>
    <w:rsid w:val="00EA3F6B"/>
    <w:rsid w:val="00EA6EB9"/>
    <w:rsid w:val="00EC0411"/>
    <w:rsid w:val="00EC0A35"/>
    <w:rsid w:val="00EC0E59"/>
    <w:rsid w:val="00ED13F8"/>
    <w:rsid w:val="00ED494E"/>
    <w:rsid w:val="00ED61BC"/>
    <w:rsid w:val="00ED62B7"/>
    <w:rsid w:val="00ED76BA"/>
    <w:rsid w:val="00EE384B"/>
    <w:rsid w:val="00EE3C87"/>
    <w:rsid w:val="00EF164D"/>
    <w:rsid w:val="00EF1ACE"/>
    <w:rsid w:val="00EF2AE2"/>
    <w:rsid w:val="00EF5DDF"/>
    <w:rsid w:val="00F00922"/>
    <w:rsid w:val="00F02476"/>
    <w:rsid w:val="00F04189"/>
    <w:rsid w:val="00F04A0B"/>
    <w:rsid w:val="00F07172"/>
    <w:rsid w:val="00F11568"/>
    <w:rsid w:val="00F124C1"/>
    <w:rsid w:val="00F1385D"/>
    <w:rsid w:val="00F240C1"/>
    <w:rsid w:val="00F247E7"/>
    <w:rsid w:val="00F37663"/>
    <w:rsid w:val="00F4499B"/>
    <w:rsid w:val="00F45130"/>
    <w:rsid w:val="00F467BC"/>
    <w:rsid w:val="00F57642"/>
    <w:rsid w:val="00F6017F"/>
    <w:rsid w:val="00F64447"/>
    <w:rsid w:val="00F645C8"/>
    <w:rsid w:val="00F65735"/>
    <w:rsid w:val="00F77140"/>
    <w:rsid w:val="00F845EA"/>
    <w:rsid w:val="00F8469F"/>
    <w:rsid w:val="00F852CF"/>
    <w:rsid w:val="00F91104"/>
    <w:rsid w:val="00FA0CC9"/>
    <w:rsid w:val="00FB0602"/>
    <w:rsid w:val="00FC0D31"/>
    <w:rsid w:val="00FC687E"/>
    <w:rsid w:val="00FD2003"/>
    <w:rsid w:val="00FD4E97"/>
    <w:rsid w:val="00FE3D21"/>
    <w:rsid w:val="00FE50C9"/>
    <w:rsid w:val="00FE564A"/>
    <w:rsid w:val="00FF23DB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A3AC7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 w:cs="Times New Roman"/>
      <w:b/>
      <w:bCs/>
      <w:kern w:val="0"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4347"/>
    <w:rPr>
      <w:rFonts w:ascii="Cambria" w:hAnsi="Cambria" w:cs="Times New Roman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1168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1168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1683D"/>
    <w:pPr>
      <w:spacing w:after="120"/>
    </w:pPr>
  </w:style>
  <w:style w:type="paragraph" w:customStyle="1" w:styleId="Heading11">
    <w:name w:val="Heading 11"/>
    <w:basedOn w:val="Standard"/>
    <w:next w:val="Standard"/>
    <w:uiPriority w:val="99"/>
    <w:rsid w:val="0011683D"/>
    <w:pPr>
      <w:keepNext/>
      <w:jc w:val="center"/>
      <w:outlineLvl w:val="0"/>
    </w:pPr>
    <w:rPr>
      <w:b/>
      <w:bCs/>
      <w:sz w:val="28"/>
    </w:rPr>
  </w:style>
  <w:style w:type="paragraph" w:styleId="List">
    <w:name w:val="List"/>
    <w:basedOn w:val="Textbody"/>
    <w:uiPriority w:val="99"/>
    <w:rsid w:val="0011683D"/>
  </w:style>
  <w:style w:type="paragraph" w:styleId="Caption">
    <w:name w:val="caption"/>
    <w:basedOn w:val="Standard"/>
    <w:uiPriority w:val="99"/>
    <w:qFormat/>
    <w:rsid w:val="001168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1683D"/>
    <w:pPr>
      <w:suppressLineNumbers/>
    </w:pPr>
  </w:style>
  <w:style w:type="paragraph" w:customStyle="1" w:styleId="TableContents">
    <w:name w:val="Table Contents"/>
    <w:basedOn w:val="Normal"/>
    <w:uiPriority w:val="99"/>
    <w:rsid w:val="0011683D"/>
    <w:pPr>
      <w:widowControl/>
      <w:suppressLineNumbers/>
      <w:textAlignment w:val="auto"/>
    </w:pPr>
    <w:rPr>
      <w:rFonts w:eastAsia="Times New Roman" w:cs="Times New Roman"/>
      <w:kern w:val="0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11683D"/>
    <w:pPr>
      <w:jc w:val="center"/>
    </w:pPr>
    <w:rPr>
      <w:b/>
      <w:bCs/>
    </w:rPr>
  </w:style>
  <w:style w:type="paragraph" w:styleId="NoSpacing">
    <w:name w:val="No Spacing"/>
    <w:uiPriority w:val="99"/>
    <w:qFormat/>
    <w:rsid w:val="0011683D"/>
    <w:pPr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Calibri" w:hAnsi="Calibri" w:cs="Times New Roman"/>
      <w:color w:val="00000A"/>
      <w:kern w:val="3"/>
      <w:lang w:eastAsia="zh-CN"/>
    </w:rPr>
  </w:style>
  <w:style w:type="paragraph" w:customStyle="1" w:styleId="WW-">
    <w:name w:val="WW-Базовый"/>
    <w:uiPriority w:val="99"/>
    <w:rsid w:val="0011683D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A"/>
      <w:kern w:val="3"/>
      <w:lang w:eastAsia="zh-CN"/>
    </w:rPr>
  </w:style>
  <w:style w:type="paragraph" w:customStyle="1" w:styleId="Header1">
    <w:name w:val="Header1"/>
    <w:basedOn w:val="Normal"/>
    <w:uiPriority w:val="99"/>
    <w:rsid w:val="0011683D"/>
    <w:pPr>
      <w:tabs>
        <w:tab w:val="center" w:pos="4677"/>
        <w:tab w:val="right" w:pos="9355"/>
      </w:tabs>
    </w:pPr>
  </w:style>
  <w:style w:type="paragraph" w:styleId="ListParagraph">
    <w:name w:val="List Paragraph"/>
    <w:basedOn w:val="Standard"/>
    <w:uiPriority w:val="99"/>
    <w:qFormat/>
    <w:rsid w:val="0011683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Standard"/>
    <w:uiPriority w:val="99"/>
    <w:rsid w:val="0011683D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rsid w:val="0011683D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/>
    </w:rPr>
  </w:style>
  <w:style w:type="character" w:customStyle="1" w:styleId="WW8Num2z0">
    <w:name w:val="WW8Num2z0"/>
    <w:uiPriority w:val="99"/>
    <w:rsid w:val="0011683D"/>
  </w:style>
  <w:style w:type="character" w:customStyle="1" w:styleId="WW8Num2z1">
    <w:name w:val="WW8Num2z1"/>
    <w:uiPriority w:val="99"/>
    <w:rsid w:val="0011683D"/>
  </w:style>
  <w:style w:type="character" w:customStyle="1" w:styleId="WW8Num2z2">
    <w:name w:val="WW8Num2z2"/>
    <w:uiPriority w:val="99"/>
    <w:rsid w:val="0011683D"/>
  </w:style>
  <w:style w:type="character" w:customStyle="1" w:styleId="WW8Num2z3">
    <w:name w:val="WW8Num2z3"/>
    <w:uiPriority w:val="99"/>
    <w:rsid w:val="0011683D"/>
  </w:style>
  <w:style w:type="character" w:customStyle="1" w:styleId="WW8Num2z4">
    <w:name w:val="WW8Num2z4"/>
    <w:uiPriority w:val="99"/>
    <w:rsid w:val="0011683D"/>
  </w:style>
  <w:style w:type="character" w:customStyle="1" w:styleId="WW8Num2z5">
    <w:name w:val="WW8Num2z5"/>
    <w:uiPriority w:val="99"/>
    <w:rsid w:val="0011683D"/>
  </w:style>
  <w:style w:type="character" w:customStyle="1" w:styleId="WW8Num2z6">
    <w:name w:val="WW8Num2z6"/>
    <w:uiPriority w:val="99"/>
    <w:rsid w:val="0011683D"/>
  </w:style>
  <w:style w:type="character" w:customStyle="1" w:styleId="WW8Num2z7">
    <w:name w:val="WW8Num2z7"/>
    <w:uiPriority w:val="99"/>
    <w:rsid w:val="0011683D"/>
  </w:style>
  <w:style w:type="character" w:customStyle="1" w:styleId="WW8Num2z8">
    <w:name w:val="WW8Num2z8"/>
    <w:uiPriority w:val="99"/>
    <w:rsid w:val="0011683D"/>
  </w:style>
  <w:style w:type="character" w:customStyle="1" w:styleId="NumberingSymbols">
    <w:name w:val="Numbering Symbols"/>
    <w:uiPriority w:val="99"/>
    <w:rsid w:val="0011683D"/>
  </w:style>
  <w:style w:type="character" w:customStyle="1" w:styleId="Internetlink">
    <w:name w:val="Internet link"/>
    <w:uiPriority w:val="99"/>
    <w:rsid w:val="0011683D"/>
    <w:rPr>
      <w:color w:val="000080"/>
      <w:u w:val="single"/>
    </w:rPr>
  </w:style>
  <w:style w:type="character" w:customStyle="1" w:styleId="a">
    <w:name w:val="Верхний колонтитул Знак"/>
    <w:basedOn w:val="DefaultParagraphFont"/>
    <w:uiPriority w:val="99"/>
    <w:rsid w:val="0011683D"/>
    <w:rPr>
      <w:rFonts w:cs="Times New Roman"/>
    </w:rPr>
  </w:style>
  <w:style w:type="character" w:customStyle="1" w:styleId="1">
    <w:name w:val="Верхний колонтитул Знак1"/>
    <w:basedOn w:val="DefaultParagraphFont"/>
    <w:uiPriority w:val="99"/>
    <w:rsid w:val="001168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8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102"/>
    <w:rPr>
      <w:rFonts w:cs="Times New Roman"/>
      <w:kern w:val="3"/>
      <w:sz w:val="24"/>
      <w:szCs w:val="24"/>
      <w:lang w:val="en-US" w:eastAsia="en-US"/>
    </w:rPr>
  </w:style>
  <w:style w:type="character" w:customStyle="1" w:styleId="2">
    <w:name w:val="Верхний колонтитул Знак2"/>
    <w:basedOn w:val="DefaultParagraphFont"/>
    <w:uiPriority w:val="99"/>
    <w:rsid w:val="001168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9E4"/>
    <w:pPr>
      <w:widowControl/>
      <w:autoSpaceDN/>
      <w:spacing w:after="140" w:line="288" w:lineRule="auto"/>
      <w:textAlignment w:val="auto"/>
    </w:pPr>
    <w:rPr>
      <w:rFonts w:eastAsia="Times New Roman" w:cs="Times New Roman"/>
      <w:kern w:val="0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9E4"/>
    <w:rPr>
      <w:rFonts w:eastAsia="Times New Roman" w:cs="Times New Roman"/>
      <w:kern w:val="0"/>
      <w:lang w:val="ru-RU" w:eastAsia="zh-CN" w:bidi="ar-SA"/>
    </w:rPr>
  </w:style>
  <w:style w:type="paragraph" w:customStyle="1" w:styleId="ConsPlusNonformat">
    <w:name w:val="ConsPlusNonformat"/>
    <w:uiPriority w:val="99"/>
    <w:rsid w:val="002A09E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644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47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EC0A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A35"/>
    <w:rPr>
      <w:rFonts w:cs="Times New Roman"/>
    </w:rPr>
  </w:style>
  <w:style w:type="character" w:customStyle="1" w:styleId="WW8Num1z7">
    <w:name w:val="WW8Num1z7"/>
    <w:uiPriority w:val="99"/>
    <w:rsid w:val="003240EF"/>
  </w:style>
  <w:style w:type="character" w:customStyle="1" w:styleId="apple-converted-space">
    <w:name w:val="apple-converted-space"/>
    <w:basedOn w:val="DefaultParagraphFont"/>
    <w:uiPriority w:val="99"/>
    <w:rsid w:val="00BF0348"/>
    <w:rPr>
      <w:rFonts w:cs="Times New Roman"/>
    </w:rPr>
  </w:style>
  <w:style w:type="paragraph" w:customStyle="1" w:styleId="a0">
    <w:name w:val="Заголовок таблицы"/>
    <w:basedOn w:val="Normal"/>
    <w:uiPriority w:val="99"/>
    <w:rsid w:val="00751B14"/>
    <w:pPr>
      <w:widowControl/>
      <w:suppressLineNumbers/>
      <w:autoSpaceDN/>
      <w:jc w:val="center"/>
      <w:textAlignment w:val="auto"/>
    </w:pPr>
    <w:rPr>
      <w:rFonts w:cs="Times New Roman"/>
      <w:b/>
      <w:bCs/>
      <w:kern w:val="0"/>
      <w:lang w:val="ru-RU" w:eastAsia="zh-CN"/>
    </w:rPr>
  </w:style>
  <w:style w:type="paragraph" w:customStyle="1" w:styleId="a1">
    <w:name w:val="Без интервала"/>
    <w:uiPriority w:val="99"/>
    <w:rsid w:val="006C688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6C688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C6888"/>
    <w:rPr>
      <w:rFonts w:cs="Times New Roman"/>
      <w:b/>
      <w:bCs/>
    </w:rPr>
  </w:style>
  <w:style w:type="paragraph" w:customStyle="1" w:styleId="a2">
    <w:name w:val="Абзац списка"/>
    <w:basedOn w:val="Normal"/>
    <w:uiPriority w:val="99"/>
    <w:rsid w:val="006C688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4A3AC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rsid w:val="00764A8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Содержимое таблицы"/>
    <w:basedOn w:val="Normal"/>
    <w:uiPriority w:val="99"/>
    <w:rsid w:val="00AD732C"/>
    <w:pPr>
      <w:widowControl/>
      <w:suppressLineNumbers/>
      <w:autoSpaceDN/>
      <w:textAlignment w:val="auto"/>
    </w:pPr>
    <w:rPr>
      <w:rFonts w:cs="Times New Roman"/>
      <w:kern w:val="0"/>
      <w:lang w:val="ru-RU" w:eastAsia="zh-CN"/>
    </w:rPr>
  </w:style>
  <w:style w:type="paragraph" w:customStyle="1" w:styleId="western1">
    <w:name w:val="western1"/>
    <w:basedOn w:val="Normal"/>
    <w:uiPriority w:val="99"/>
    <w:rsid w:val="001C0118"/>
    <w:pPr>
      <w:widowControl/>
      <w:suppressAutoHyphens w:val="0"/>
      <w:autoSpaceDN/>
      <w:spacing w:before="100" w:beforeAutospacing="1"/>
      <w:textAlignment w:val="auto"/>
    </w:pPr>
    <w:rPr>
      <w:rFonts w:cs="Times New Roman"/>
      <w:color w:val="000000"/>
      <w:kern w:val="0"/>
      <w:lang w:val="ru-RU" w:eastAsia="ru-RU"/>
    </w:rPr>
  </w:style>
  <w:style w:type="paragraph" w:customStyle="1" w:styleId="11">
    <w:name w:val="Основной текст1"/>
    <w:basedOn w:val="Normal"/>
    <w:uiPriority w:val="99"/>
    <w:rsid w:val="004B0F56"/>
    <w:pPr>
      <w:shd w:val="clear" w:color="auto" w:fill="FFFFFF"/>
      <w:autoSpaceDN/>
      <w:spacing w:line="317" w:lineRule="exact"/>
      <w:jc w:val="both"/>
      <w:textAlignment w:val="auto"/>
    </w:pPr>
    <w:rPr>
      <w:rFonts w:cs="Times New Roman"/>
      <w:color w:val="000000"/>
      <w:spacing w:val="4"/>
      <w:kern w:val="0"/>
      <w:sz w:val="23"/>
      <w:szCs w:val="23"/>
      <w:lang w:val="tt-RU" w:eastAsia="zh-CN"/>
    </w:rPr>
  </w:style>
  <w:style w:type="table" w:styleId="TableGrid">
    <w:name w:val="Table Grid"/>
    <w:basedOn w:val="TableNormal"/>
    <w:uiPriority w:val="99"/>
    <w:locked/>
    <w:rsid w:val="00BB451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8112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374</Words>
  <Characters>2133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Отдел культуры</cp:lastModifiedBy>
  <cp:revision>4</cp:revision>
  <cp:lastPrinted>2016-12-28T06:19:00Z</cp:lastPrinted>
  <dcterms:created xsi:type="dcterms:W3CDTF">2017-07-31T12:06:00Z</dcterms:created>
  <dcterms:modified xsi:type="dcterms:W3CDTF">2017-07-31T13:07:00Z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