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032"/>
        <w:tblW w:w="8352" w:type="dxa"/>
        <w:tblLook w:val="00A0"/>
      </w:tblPr>
      <w:tblGrid>
        <w:gridCol w:w="3132"/>
        <w:gridCol w:w="5220"/>
      </w:tblGrid>
      <w:tr w:rsidR="00851459" w:rsidTr="00C250D6">
        <w:trPr>
          <w:trHeight w:val="2157"/>
        </w:trPr>
        <w:tc>
          <w:tcPr>
            <w:tcW w:w="3132" w:type="dxa"/>
          </w:tcPr>
          <w:p w:rsidR="00851459" w:rsidRDefault="00851459" w:rsidP="00C250D6">
            <w:pPr>
              <w:spacing w:line="220" w:lineRule="auto"/>
              <w:jc w:val="center"/>
              <w:rPr>
                <w:szCs w:val="28"/>
              </w:rPr>
            </w:pPr>
          </w:p>
        </w:tc>
        <w:tc>
          <w:tcPr>
            <w:tcW w:w="5220" w:type="dxa"/>
          </w:tcPr>
          <w:p w:rsidR="00851459" w:rsidRDefault="00851459" w:rsidP="009966A9">
            <w:pPr>
              <w:pStyle w:val="Heading1"/>
              <w:ind w:hanging="13"/>
              <w:jc w:val="left"/>
              <w:rPr>
                <w:b w:val="0"/>
                <w:szCs w:val="28"/>
              </w:rPr>
            </w:pPr>
            <w:r w:rsidRPr="009966A9">
              <w:rPr>
                <w:b w:val="0"/>
              </w:rPr>
              <w:t>У</w:t>
            </w:r>
            <w:r>
              <w:rPr>
                <w:b w:val="0"/>
              </w:rPr>
              <w:t>тверждено</w:t>
            </w:r>
            <w:r w:rsidRPr="009966A9">
              <w:rPr>
                <w:b w:val="0"/>
              </w:rPr>
              <w:t xml:space="preserve">                                                                           </w:t>
            </w:r>
            <w:r>
              <w:rPr>
                <w:b w:val="0"/>
                <w:szCs w:val="28"/>
              </w:rPr>
              <w:t xml:space="preserve">постановлением администрации </w:t>
            </w:r>
          </w:p>
          <w:p w:rsidR="00851459" w:rsidRDefault="00851459" w:rsidP="009966A9">
            <w:pPr>
              <w:pStyle w:val="Heading1"/>
              <w:ind w:hanging="1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муниципального образования «Мелекесский район» Ульяновской</w:t>
            </w:r>
          </w:p>
          <w:p w:rsidR="00851459" w:rsidRPr="009966A9" w:rsidRDefault="00851459" w:rsidP="009966A9">
            <w:pPr>
              <w:pStyle w:val="Heading1"/>
              <w:ind w:hanging="13"/>
              <w:jc w:val="left"/>
              <w:rPr>
                <w:b w:val="0"/>
              </w:rPr>
            </w:pPr>
            <w:r>
              <w:rPr>
                <w:b w:val="0"/>
                <w:szCs w:val="28"/>
              </w:rPr>
              <w:t xml:space="preserve">области от 16.11. 2017г.   № 577 </w:t>
            </w:r>
            <w:r w:rsidRPr="009966A9">
              <w:rPr>
                <w:b w:val="0"/>
                <w:szCs w:val="28"/>
              </w:rPr>
              <w:t xml:space="preserve">                                                                      </w:t>
            </w:r>
          </w:p>
          <w:p w:rsidR="00851459" w:rsidRDefault="00851459" w:rsidP="009966A9">
            <w:pPr>
              <w:ind w:left="147"/>
              <w:jc w:val="center"/>
              <w:rPr>
                <w:b/>
                <w:szCs w:val="28"/>
              </w:rPr>
            </w:pPr>
          </w:p>
        </w:tc>
      </w:tr>
    </w:tbl>
    <w:p w:rsidR="00851459" w:rsidRDefault="00851459" w:rsidP="00FE029D"/>
    <w:p w:rsidR="00851459" w:rsidRDefault="00851459" w:rsidP="00FE029D">
      <w:pPr>
        <w:jc w:val="center"/>
        <w:rPr>
          <w:b/>
          <w:sz w:val="28"/>
          <w:szCs w:val="28"/>
        </w:rPr>
      </w:pPr>
    </w:p>
    <w:p w:rsidR="00851459" w:rsidRDefault="00851459" w:rsidP="00FE029D">
      <w:pPr>
        <w:jc w:val="center"/>
        <w:rPr>
          <w:b/>
          <w:sz w:val="28"/>
          <w:szCs w:val="28"/>
        </w:rPr>
      </w:pPr>
    </w:p>
    <w:p w:rsidR="00851459" w:rsidRDefault="00851459" w:rsidP="00FE029D">
      <w:pPr>
        <w:jc w:val="center"/>
        <w:rPr>
          <w:b/>
          <w:sz w:val="28"/>
          <w:szCs w:val="28"/>
        </w:rPr>
      </w:pPr>
    </w:p>
    <w:p w:rsidR="00851459" w:rsidRDefault="00851459" w:rsidP="00FE029D">
      <w:pPr>
        <w:jc w:val="center"/>
        <w:rPr>
          <w:b/>
          <w:sz w:val="28"/>
          <w:szCs w:val="28"/>
        </w:rPr>
      </w:pPr>
    </w:p>
    <w:p w:rsidR="00851459" w:rsidRDefault="00851459" w:rsidP="00FE0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851459" w:rsidRDefault="00851459" w:rsidP="00FE0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мероприятий, приуроченных </w:t>
      </w:r>
    </w:p>
    <w:p w:rsidR="00851459" w:rsidRDefault="00851459" w:rsidP="00FE0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Международному  дню борьбы с коррупцией с 01.12.2017 по  09.12. 2017 года </w:t>
      </w:r>
    </w:p>
    <w:p w:rsidR="00851459" w:rsidRDefault="00851459" w:rsidP="00FE0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«Мелекесский район» Ульяновской области</w:t>
      </w:r>
    </w:p>
    <w:p w:rsidR="00851459" w:rsidRDefault="00851459" w:rsidP="00FE029D"/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2976"/>
        <w:gridCol w:w="4395"/>
        <w:gridCol w:w="3402"/>
        <w:gridCol w:w="3685"/>
      </w:tblGrid>
      <w:tr w:rsidR="00851459" w:rsidRPr="003427E5" w:rsidTr="00C250D6">
        <w:trPr>
          <w:trHeight w:val="615"/>
        </w:trPr>
        <w:tc>
          <w:tcPr>
            <w:tcW w:w="568" w:type="dxa"/>
            <w:vAlign w:val="center"/>
          </w:tcPr>
          <w:p w:rsidR="00851459" w:rsidRPr="00100477" w:rsidRDefault="00851459" w:rsidP="00C250D6">
            <w:pPr>
              <w:jc w:val="center"/>
            </w:pPr>
            <w:r w:rsidRPr="00100477">
              <w:t>№</w:t>
            </w:r>
          </w:p>
        </w:tc>
        <w:tc>
          <w:tcPr>
            <w:tcW w:w="2976" w:type="dxa"/>
            <w:vAlign w:val="center"/>
          </w:tcPr>
          <w:p w:rsidR="00851459" w:rsidRPr="003427E5" w:rsidRDefault="00851459" w:rsidP="00C250D6">
            <w:pPr>
              <w:jc w:val="center"/>
              <w:rPr>
                <w:b/>
              </w:rPr>
            </w:pPr>
            <w:r w:rsidRPr="003427E5">
              <w:rPr>
                <w:b/>
              </w:rPr>
              <w:t>Дата, время и место проведения мероприятия</w:t>
            </w:r>
          </w:p>
        </w:tc>
        <w:tc>
          <w:tcPr>
            <w:tcW w:w="4395" w:type="dxa"/>
            <w:vAlign w:val="center"/>
          </w:tcPr>
          <w:p w:rsidR="00851459" w:rsidRPr="003427E5" w:rsidRDefault="00851459" w:rsidP="00FE029D">
            <w:pPr>
              <w:jc w:val="center"/>
              <w:rPr>
                <w:b/>
              </w:rPr>
            </w:pPr>
            <w:r w:rsidRPr="003427E5">
              <w:rPr>
                <w:b/>
              </w:rPr>
              <w:t>Наименование мероприятия</w:t>
            </w:r>
            <w:r>
              <w:rPr>
                <w:b/>
              </w:rPr>
              <w:t xml:space="preserve"> (</w:t>
            </w:r>
            <w:r w:rsidRPr="003427E5">
              <w:rPr>
                <w:b/>
              </w:rPr>
              <w:t>краткая характеристика</w:t>
            </w:r>
            <w:r>
              <w:rPr>
                <w:b/>
              </w:rPr>
              <w:t>, цель мероприятия)</w:t>
            </w:r>
          </w:p>
        </w:tc>
        <w:tc>
          <w:tcPr>
            <w:tcW w:w="3402" w:type="dxa"/>
            <w:vAlign w:val="center"/>
          </w:tcPr>
          <w:p w:rsidR="00851459" w:rsidRPr="003427E5" w:rsidRDefault="00851459" w:rsidP="00C250D6">
            <w:pPr>
              <w:jc w:val="center"/>
              <w:rPr>
                <w:b/>
              </w:rPr>
            </w:pPr>
            <w:r>
              <w:rPr>
                <w:b/>
              </w:rPr>
              <w:t>Предполагаемое количество участников мероприятия</w:t>
            </w:r>
          </w:p>
        </w:tc>
        <w:tc>
          <w:tcPr>
            <w:tcW w:w="3685" w:type="dxa"/>
            <w:vAlign w:val="center"/>
          </w:tcPr>
          <w:p w:rsidR="00851459" w:rsidRPr="003427E5" w:rsidRDefault="00851459" w:rsidP="00C250D6">
            <w:pPr>
              <w:jc w:val="center"/>
              <w:rPr>
                <w:b/>
              </w:rPr>
            </w:pPr>
            <w:r>
              <w:rPr>
                <w:b/>
              </w:rPr>
              <w:t>Сотрудник, ответственный  за организацию проведения мероприятия (контактная  информация)</w:t>
            </w:r>
          </w:p>
        </w:tc>
      </w:tr>
      <w:tr w:rsidR="00851459" w:rsidRPr="003427E5" w:rsidTr="009966A9">
        <w:trPr>
          <w:trHeight w:val="281"/>
        </w:trPr>
        <w:tc>
          <w:tcPr>
            <w:tcW w:w="568" w:type="dxa"/>
            <w:vAlign w:val="center"/>
          </w:tcPr>
          <w:p w:rsidR="00851459" w:rsidRPr="009966A9" w:rsidRDefault="00851459" w:rsidP="00C250D6">
            <w:pPr>
              <w:jc w:val="center"/>
            </w:pPr>
            <w:r w:rsidRPr="009966A9">
              <w:t>1</w:t>
            </w:r>
          </w:p>
        </w:tc>
        <w:tc>
          <w:tcPr>
            <w:tcW w:w="2976" w:type="dxa"/>
            <w:vAlign w:val="center"/>
          </w:tcPr>
          <w:p w:rsidR="00851459" w:rsidRPr="009966A9" w:rsidRDefault="00851459" w:rsidP="00C250D6">
            <w:pPr>
              <w:jc w:val="center"/>
            </w:pPr>
            <w:r w:rsidRPr="009966A9">
              <w:t>2</w:t>
            </w:r>
          </w:p>
        </w:tc>
        <w:tc>
          <w:tcPr>
            <w:tcW w:w="4395" w:type="dxa"/>
            <w:vAlign w:val="center"/>
          </w:tcPr>
          <w:p w:rsidR="00851459" w:rsidRPr="009966A9" w:rsidRDefault="00851459" w:rsidP="00FE029D">
            <w:pPr>
              <w:jc w:val="center"/>
            </w:pPr>
            <w:r w:rsidRPr="009966A9">
              <w:t>3</w:t>
            </w:r>
          </w:p>
        </w:tc>
        <w:tc>
          <w:tcPr>
            <w:tcW w:w="3402" w:type="dxa"/>
            <w:vAlign w:val="center"/>
          </w:tcPr>
          <w:p w:rsidR="00851459" w:rsidRPr="009966A9" w:rsidRDefault="00851459" w:rsidP="00C250D6">
            <w:pPr>
              <w:jc w:val="center"/>
            </w:pPr>
            <w:r w:rsidRPr="009966A9">
              <w:t>4</w:t>
            </w:r>
          </w:p>
        </w:tc>
        <w:tc>
          <w:tcPr>
            <w:tcW w:w="3685" w:type="dxa"/>
            <w:vAlign w:val="center"/>
          </w:tcPr>
          <w:p w:rsidR="00851459" w:rsidRPr="009966A9" w:rsidRDefault="00851459" w:rsidP="00C250D6">
            <w:pPr>
              <w:jc w:val="center"/>
            </w:pPr>
            <w:r w:rsidRPr="009966A9">
              <w:t>5</w:t>
            </w:r>
          </w:p>
        </w:tc>
      </w:tr>
      <w:tr w:rsidR="00851459" w:rsidRPr="003427E5" w:rsidTr="009966A9">
        <w:trPr>
          <w:trHeight w:val="281"/>
        </w:trPr>
        <w:tc>
          <w:tcPr>
            <w:tcW w:w="568" w:type="dxa"/>
            <w:vAlign w:val="center"/>
          </w:tcPr>
          <w:p w:rsidR="00851459" w:rsidRDefault="00851459" w:rsidP="00C250D6">
            <w:pPr>
              <w:jc w:val="center"/>
            </w:pPr>
            <w:r>
              <w:t>1</w:t>
            </w:r>
          </w:p>
        </w:tc>
        <w:tc>
          <w:tcPr>
            <w:tcW w:w="2976" w:type="dxa"/>
            <w:vAlign w:val="center"/>
          </w:tcPr>
          <w:p w:rsidR="00851459" w:rsidRDefault="00851459" w:rsidP="0007773B">
            <w:pPr>
              <w:jc w:val="center"/>
            </w:pPr>
            <w:r>
              <w:t>01.12.2017, 11.00, зал заседаний администрации МО «Мелекесский район»</w:t>
            </w:r>
          </w:p>
        </w:tc>
        <w:tc>
          <w:tcPr>
            <w:tcW w:w="4395" w:type="dxa"/>
            <w:vAlign w:val="center"/>
          </w:tcPr>
          <w:p w:rsidR="00851459" w:rsidRDefault="00851459" w:rsidP="0007773B">
            <w:pPr>
              <w:jc w:val="center"/>
            </w:pPr>
            <w:r>
              <w:t xml:space="preserve">Заседание Совета национальностей при Главе администрации МО «Мелекесский район» </w:t>
            </w:r>
          </w:p>
        </w:tc>
        <w:tc>
          <w:tcPr>
            <w:tcW w:w="3402" w:type="dxa"/>
            <w:vAlign w:val="center"/>
          </w:tcPr>
          <w:p w:rsidR="00851459" w:rsidRDefault="00851459" w:rsidP="0007773B">
            <w:pPr>
              <w:jc w:val="center"/>
            </w:pPr>
            <w:r>
              <w:t>20 человек</w:t>
            </w:r>
          </w:p>
        </w:tc>
        <w:tc>
          <w:tcPr>
            <w:tcW w:w="3685" w:type="dxa"/>
            <w:vAlign w:val="center"/>
          </w:tcPr>
          <w:p w:rsidR="00851459" w:rsidRDefault="00851459" w:rsidP="0007773B">
            <w:pPr>
              <w:jc w:val="center"/>
            </w:pPr>
            <w:r>
              <w:t xml:space="preserve">Набойщикова Л.В. – начальник отдела общественных коммуникаций администрации МО «Мелекесский район», </w:t>
            </w:r>
          </w:p>
          <w:p w:rsidR="00851459" w:rsidRDefault="00851459" w:rsidP="0007773B">
            <w:pPr>
              <w:jc w:val="center"/>
            </w:pPr>
            <w:r>
              <w:t>8(84235) 24203</w:t>
            </w:r>
          </w:p>
        </w:tc>
      </w:tr>
      <w:tr w:rsidR="00851459" w:rsidRPr="003427E5" w:rsidTr="000A3F77">
        <w:trPr>
          <w:trHeight w:val="281"/>
        </w:trPr>
        <w:tc>
          <w:tcPr>
            <w:tcW w:w="568" w:type="dxa"/>
            <w:vAlign w:val="center"/>
          </w:tcPr>
          <w:p w:rsidR="00851459" w:rsidRDefault="00851459" w:rsidP="00C250D6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851459" w:rsidRDefault="00851459" w:rsidP="0007773B">
            <w:pPr>
              <w:jc w:val="center"/>
            </w:pPr>
            <w:r>
              <w:t>01.12.2017</w:t>
            </w:r>
          </w:p>
          <w:p w:rsidR="00851459" w:rsidRPr="00C57BB0" w:rsidRDefault="00851459" w:rsidP="0007773B">
            <w:pPr>
              <w:jc w:val="center"/>
            </w:pPr>
            <w:r w:rsidRPr="00C57BB0">
              <w:t>МБОУ «Зерносовхозская СШ имени М.Н.Костина п.Новоселки»</w:t>
            </w:r>
          </w:p>
          <w:p w:rsidR="00851459" w:rsidRPr="00C57BB0" w:rsidRDefault="00851459" w:rsidP="0007773B">
            <w:pPr>
              <w:jc w:val="center"/>
            </w:pPr>
          </w:p>
        </w:tc>
        <w:tc>
          <w:tcPr>
            <w:tcW w:w="4395" w:type="dxa"/>
          </w:tcPr>
          <w:p w:rsidR="00851459" w:rsidRPr="00C57BB0" w:rsidRDefault="00851459" w:rsidP="0007773B">
            <w:pPr>
              <w:jc w:val="center"/>
            </w:pPr>
            <w:r w:rsidRPr="00C57BB0">
              <w:t>Классные часы:</w:t>
            </w:r>
          </w:p>
          <w:p w:rsidR="00851459" w:rsidRPr="00C57BB0" w:rsidRDefault="00851459" w:rsidP="0007773B">
            <w:pPr>
              <w:jc w:val="center"/>
            </w:pPr>
            <w:r w:rsidRPr="00C57BB0">
              <w:t>1-4 классы «Подарки и другие способы благодарности»</w:t>
            </w:r>
          </w:p>
          <w:p w:rsidR="00851459" w:rsidRPr="00C57BB0" w:rsidRDefault="00851459" w:rsidP="0007773B">
            <w:pPr>
              <w:jc w:val="center"/>
            </w:pPr>
            <w:r w:rsidRPr="00C57BB0">
              <w:t>5-8 классы «Быть чес</w:t>
            </w:r>
            <w:r>
              <w:t>т</w:t>
            </w:r>
            <w:r w:rsidRPr="00C57BB0">
              <w:t>ным»</w:t>
            </w:r>
          </w:p>
          <w:p w:rsidR="00851459" w:rsidRDefault="00851459" w:rsidP="0007773B">
            <w:pPr>
              <w:jc w:val="center"/>
            </w:pPr>
            <w:r w:rsidRPr="00C57BB0">
              <w:t>9-11 классы «Коррупция: иллюзия и реальность»</w:t>
            </w:r>
          </w:p>
          <w:p w:rsidR="00851459" w:rsidRPr="00C57BB0" w:rsidRDefault="00851459" w:rsidP="0007773B">
            <w:pPr>
              <w:jc w:val="center"/>
            </w:pPr>
          </w:p>
        </w:tc>
        <w:tc>
          <w:tcPr>
            <w:tcW w:w="3402" w:type="dxa"/>
          </w:tcPr>
          <w:p w:rsidR="00851459" w:rsidRPr="00C57BB0" w:rsidRDefault="00851459" w:rsidP="0007773B">
            <w:pPr>
              <w:jc w:val="center"/>
            </w:pPr>
            <w:r w:rsidRPr="00C57BB0">
              <w:t>170</w:t>
            </w:r>
          </w:p>
          <w:p w:rsidR="00851459" w:rsidRPr="00C57BB0" w:rsidRDefault="00851459" w:rsidP="0007773B">
            <w:pPr>
              <w:jc w:val="center"/>
            </w:pPr>
          </w:p>
          <w:p w:rsidR="00851459" w:rsidRPr="00C57BB0" w:rsidRDefault="00851459" w:rsidP="0007773B">
            <w:pPr>
              <w:jc w:val="center"/>
            </w:pPr>
          </w:p>
          <w:p w:rsidR="00851459" w:rsidRPr="00C57BB0" w:rsidRDefault="00851459" w:rsidP="0007773B">
            <w:pPr>
              <w:jc w:val="center"/>
            </w:pPr>
            <w:r w:rsidRPr="00C57BB0">
              <w:t>140</w:t>
            </w:r>
          </w:p>
          <w:p w:rsidR="00851459" w:rsidRPr="00C57BB0" w:rsidRDefault="00851459" w:rsidP="0007773B">
            <w:pPr>
              <w:jc w:val="center"/>
            </w:pPr>
          </w:p>
          <w:p w:rsidR="00851459" w:rsidRPr="00C57BB0" w:rsidRDefault="00851459" w:rsidP="0007773B">
            <w:pPr>
              <w:jc w:val="center"/>
            </w:pPr>
            <w:r w:rsidRPr="00C57BB0">
              <w:t>75</w:t>
            </w:r>
          </w:p>
        </w:tc>
        <w:tc>
          <w:tcPr>
            <w:tcW w:w="3685" w:type="dxa"/>
          </w:tcPr>
          <w:p w:rsidR="00851459" w:rsidRPr="00C57BB0" w:rsidRDefault="00851459" w:rsidP="0007773B">
            <w:pPr>
              <w:jc w:val="center"/>
            </w:pPr>
            <w:r w:rsidRPr="00C57BB0">
              <w:t>Классные руководители</w:t>
            </w:r>
            <w:r>
              <w:t xml:space="preserve">, </w:t>
            </w:r>
            <w:r w:rsidRPr="00C57BB0">
              <w:t>8(84235)91816</w:t>
            </w:r>
          </w:p>
        </w:tc>
      </w:tr>
      <w:tr w:rsidR="00851459" w:rsidRPr="003427E5" w:rsidTr="009966A9">
        <w:trPr>
          <w:trHeight w:val="281"/>
        </w:trPr>
        <w:tc>
          <w:tcPr>
            <w:tcW w:w="568" w:type="dxa"/>
            <w:vAlign w:val="center"/>
          </w:tcPr>
          <w:p w:rsidR="00851459" w:rsidRDefault="00851459" w:rsidP="00C250D6">
            <w:pPr>
              <w:jc w:val="center"/>
            </w:pPr>
            <w:r>
              <w:t>3</w:t>
            </w:r>
          </w:p>
        </w:tc>
        <w:tc>
          <w:tcPr>
            <w:tcW w:w="2976" w:type="dxa"/>
            <w:vAlign w:val="center"/>
          </w:tcPr>
          <w:p w:rsidR="00851459" w:rsidRDefault="00851459" w:rsidP="0007773B">
            <w:pPr>
              <w:jc w:val="center"/>
            </w:pPr>
            <w:r>
              <w:t>04.12.2017- 08.12.2017,</w:t>
            </w:r>
          </w:p>
          <w:p w:rsidR="00851459" w:rsidRDefault="00851459" w:rsidP="0007773B">
            <w:pPr>
              <w:jc w:val="center"/>
            </w:pPr>
            <w:r>
              <w:t xml:space="preserve">Общественная приёмная администрации МО «Мелекесский район» </w:t>
            </w:r>
          </w:p>
        </w:tc>
        <w:tc>
          <w:tcPr>
            <w:tcW w:w="4395" w:type="dxa"/>
            <w:vAlign w:val="center"/>
          </w:tcPr>
          <w:p w:rsidR="00851459" w:rsidRDefault="00851459" w:rsidP="0007773B">
            <w:pPr>
              <w:jc w:val="center"/>
            </w:pPr>
            <w:r>
              <w:t xml:space="preserve">Обеспечение работы «Горячей телефонной линии» по вопросам противодействия коррупции </w:t>
            </w:r>
          </w:p>
        </w:tc>
        <w:tc>
          <w:tcPr>
            <w:tcW w:w="3402" w:type="dxa"/>
            <w:vAlign w:val="center"/>
          </w:tcPr>
          <w:p w:rsidR="00851459" w:rsidRDefault="00851459" w:rsidP="0007773B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1459" w:rsidRDefault="00851459" w:rsidP="0007773B">
            <w:pPr>
              <w:jc w:val="center"/>
            </w:pPr>
            <w:r>
              <w:t>Организационно-протокольный отдел администрации МО «Мелекесский район»,</w:t>
            </w:r>
          </w:p>
          <w:p w:rsidR="00851459" w:rsidRDefault="00851459" w:rsidP="0007773B">
            <w:pPr>
              <w:jc w:val="center"/>
            </w:pPr>
            <w:r>
              <w:t xml:space="preserve">Шуваева Е.И. </w:t>
            </w:r>
          </w:p>
          <w:p w:rsidR="00851459" w:rsidRDefault="00851459" w:rsidP="0007773B">
            <w:pPr>
              <w:jc w:val="center"/>
            </w:pPr>
            <w:r>
              <w:t>8 (84235) 27173</w:t>
            </w:r>
          </w:p>
        </w:tc>
      </w:tr>
      <w:tr w:rsidR="00851459" w:rsidRPr="003427E5" w:rsidTr="00723242">
        <w:trPr>
          <w:trHeight w:val="281"/>
        </w:trPr>
        <w:tc>
          <w:tcPr>
            <w:tcW w:w="568" w:type="dxa"/>
            <w:vAlign w:val="center"/>
          </w:tcPr>
          <w:p w:rsidR="00851459" w:rsidRDefault="00851459" w:rsidP="00C250D6">
            <w:pPr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851459" w:rsidRPr="00C250D6" w:rsidRDefault="00851459" w:rsidP="0007773B">
            <w:pPr>
              <w:jc w:val="center"/>
            </w:pPr>
            <w:r w:rsidRPr="00C250D6">
              <w:t>04.12.2017</w:t>
            </w:r>
          </w:p>
          <w:p w:rsidR="00851459" w:rsidRPr="00C250D6" w:rsidRDefault="00851459" w:rsidP="0007773B">
            <w:pPr>
              <w:jc w:val="center"/>
              <w:rPr>
                <w:color w:val="000000"/>
              </w:rPr>
            </w:pPr>
            <w:r w:rsidRPr="00C250D6">
              <w:t>МКОУ «Основная школа с.Лебяжье»</w:t>
            </w:r>
          </w:p>
        </w:tc>
        <w:tc>
          <w:tcPr>
            <w:tcW w:w="4395" w:type="dxa"/>
          </w:tcPr>
          <w:p w:rsidR="00851459" w:rsidRPr="00C250D6" w:rsidRDefault="00851459" w:rsidP="0007773B">
            <w:pPr>
              <w:jc w:val="center"/>
            </w:pPr>
            <w:r w:rsidRPr="00C250D6">
              <w:t>Оформление тематического уголка «Антикоррупция»</w:t>
            </w:r>
          </w:p>
        </w:tc>
        <w:tc>
          <w:tcPr>
            <w:tcW w:w="3402" w:type="dxa"/>
          </w:tcPr>
          <w:p w:rsidR="00851459" w:rsidRPr="00C250D6" w:rsidRDefault="00851459" w:rsidP="0007773B">
            <w:pPr>
              <w:jc w:val="center"/>
            </w:pPr>
            <w:r w:rsidRPr="00C250D6">
              <w:t>20</w:t>
            </w:r>
          </w:p>
        </w:tc>
        <w:tc>
          <w:tcPr>
            <w:tcW w:w="3685" w:type="dxa"/>
          </w:tcPr>
          <w:p w:rsidR="00851459" w:rsidRPr="00C250D6" w:rsidRDefault="00851459" w:rsidP="0007773B">
            <w:pPr>
              <w:jc w:val="center"/>
            </w:pPr>
            <w:r w:rsidRPr="00C250D6">
              <w:t>Буцаева Л.А., 8(84235)94598</w:t>
            </w:r>
          </w:p>
        </w:tc>
      </w:tr>
      <w:tr w:rsidR="00851459" w:rsidRPr="003427E5" w:rsidTr="009966A9">
        <w:trPr>
          <w:trHeight w:val="281"/>
        </w:trPr>
        <w:tc>
          <w:tcPr>
            <w:tcW w:w="568" w:type="dxa"/>
            <w:vAlign w:val="center"/>
          </w:tcPr>
          <w:p w:rsidR="00851459" w:rsidRDefault="00851459" w:rsidP="00C250D6">
            <w:pPr>
              <w:jc w:val="center"/>
            </w:pPr>
            <w:r>
              <w:t>5</w:t>
            </w:r>
          </w:p>
        </w:tc>
        <w:tc>
          <w:tcPr>
            <w:tcW w:w="2976" w:type="dxa"/>
            <w:vAlign w:val="center"/>
          </w:tcPr>
          <w:p w:rsidR="00851459" w:rsidRDefault="00851459" w:rsidP="0007773B">
            <w:pPr>
              <w:jc w:val="center"/>
            </w:pPr>
            <w:r>
              <w:t>05.12.2017, 14.00, зал заседаний администрации МО «Мелекесский район»</w:t>
            </w:r>
          </w:p>
        </w:tc>
        <w:tc>
          <w:tcPr>
            <w:tcW w:w="4395" w:type="dxa"/>
            <w:vAlign w:val="center"/>
          </w:tcPr>
          <w:p w:rsidR="00851459" w:rsidRDefault="00851459" w:rsidP="0007773B">
            <w:pPr>
              <w:jc w:val="center"/>
            </w:pPr>
            <w:r>
              <w:t>Заседание Общественной палаты муниципального образования «Мелекесский район»</w:t>
            </w:r>
          </w:p>
        </w:tc>
        <w:tc>
          <w:tcPr>
            <w:tcW w:w="3402" w:type="dxa"/>
            <w:vAlign w:val="center"/>
          </w:tcPr>
          <w:p w:rsidR="00851459" w:rsidRDefault="00851459" w:rsidP="0007773B">
            <w:pPr>
              <w:jc w:val="center"/>
            </w:pPr>
            <w:r>
              <w:t>25 чел</w:t>
            </w:r>
          </w:p>
        </w:tc>
        <w:tc>
          <w:tcPr>
            <w:tcW w:w="3685" w:type="dxa"/>
            <w:vAlign w:val="center"/>
          </w:tcPr>
          <w:p w:rsidR="00851459" w:rsidRDefault="00851459" w:rsidP="0007773B">
            <w:pPr>
              <w:jc w:val="center"/>
            </w:pPr>
            <w:r>
              <w:t>Зимуков Э.М. – председатель Общественной палаты, 89084710563</w:t>
            </w:r>
          </w:p>
        </w:tc>
      </w:tr>
      <w:tr w:rsidR="00851459" w:rsidRPr="003427E5" w:rsidTr="00CC16F7">
        <w:trPr>
          <w:trHeight w:val="281"/>
        </w:trPr>
        <w:tc>
          <w:tcPr>
            <w:tcW w:w="568" w:type="dxa"/>
            <w:vAlign w:val="center"/>
          </w:tcPr>
          <w:p w:rsidR="00851459" w:rsidRDefault="00851459" w:rsidP="00C250D6">
            <w:pPr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851459" w:rsidRDefault="00851459" w:rsidP="0007773B">
            <w:pPr>
              <w:jc w:val="center"/>
            </w:pPr>
            <w:r w:rsidRPr="00A853DE">
              <w:t>05.12.2017-06.12.2017</w:t>
            </w:r>
          </w:p>
          <w:p w:rsidR="00851459" w:rsidRDefault="00851459" w:rsidP="0007773B">
            <w:pPr>
              <w:jc w:val="center"/>
            </w:pPr>
            <w:r w:rsidRPr="00A853DE">
              <w:t>в 13.00</w:t>
            </w:r>
          </w:p>
          <w:p w:rsidR="00851459" w:rsidRPr="00C57BB0" w:rsidRDefault="00851459" w:rsidP="0007773B">
            <w:pPr>
              <w:jc w:val="center"/>
            </w:pPr>
            <w:r>
              <w:t>МКОУ «СШ им. В.П.Игонина с. Лесная Хмелевка»</w:t>
            </w:r>
          </w:p>
        </w:tc>
        <w:tc>
          <w:tcPr>
            <w:tcW w:w="4395" w:type="dxa"/>
          </w:tcPr>
          <w:p w:rsidR="00851459" w:rsidRPr="00A853DE" w:rsidRDefault="00851459" w:rsidP="0007773B">
            <w:pPr>
              <w:jc w:val="center"/>
            </w:pPr>
            <w:r w:rsidRPr="00A853DE">
              <w:rPr>
                <w:color w:val="000000"/>
              </w:rPr>
              <w:t>«Подарки и другие способы благодарности»;</w:t>
            </w:r>
          </w:p>
        </w:tc>
        <w:tc>
          <w:tcPr>
            <w:tcW w:w="3402" w:type="dxa"/>
          </w:tcPr>
          <w:p w:rsidR="00851459" w:rsidRPr="00A853DE" w:rsidRDefault="00851459" w:rsidP="0007773B">
            <w:pPr>
              <w:jc w:val="center"/>
            </w:pPr>
            <w:r w:rsidRPr="00A853DE">
              <w:rPr>
                <w:color w:val="000000"/>
              </w:rPr>
              <w:t>1-4 классы, 18 человек</w:t>
            </w:r>
          </w:p>
        </w:tc>
        <w:tc>
          <w:tcPr>
            <w:tcW w:w="3685" w:type="dxa"/>
          </w:tcPr>
          <w:p w:rsidR="00851459" w:rsidRPr="00A853DE" w:rsidRDefault="00851459" w:rsidP="0007773B">
            <w:pPr>
              <w:jc w:val="center"/>
            </w:pPr>
            <w:r w:rsidRPr="00A853DE">
              <w:t>Пирогова Марина Геннадьевна, тел. 89041807542</w:t>
            </w:r>
          </w:p>
        </w:tc>
      </w:tr>
      <w:tr w:rsidR="00851459" w:rsidRPr="003427E5" w:rsidTr="00CC16F7">
        <w:trPr>
          <w:trHeight w:val="281"/>
        </w:trPr>
        <w:tc>
          <w:tcPr>
            <w:tcW w:w="568" w:type="dxa"/>
            <w:vAlign w:val="center"/>
          </w:tcPr>
          <w:p w:rsidR="00851459" w:rsidRDefault="00851459" w:rsidP="00C250D6">
            <w:pPr>
              <w:jc w:val="center"/>
            </w:pPr>
            <w:r>
              <w:t>7</w:t>
            </w:r>
          </w:p>
        </w:tc>
        <w:tc>
          <w:tcPr>
            <w:tcW w:w="2976" w:type="dxa"/>
          </w:tcPr>
          <w:p w:rsidR="00851459" w:rsidRDefault="00851459" w:rsidP="0007773B">
            <w:pPr>
              <w:jc w:val="center"/>
            </w:pPr>
            <w:r w:rsidRPr="00A853DE">
              <w:t>05.12.2017-09.12.2017</w:t>
            </w:r>
          </w:p>
          <w:p w:rsidR="00851459" w:rsidRPr="00A853DE" w:rsidRDefault="00851459" w:rsidP="0007773B">
            <w:pPr>
              <w:jc w:val="center"/>
            </w:pPr>
            <w:r>
              <w:t>МКОУ «СШ им. В.П.Игонина с. Лесная Хмелевка»</w:t>
            </w:r>
          </w:p>
        </w:tc>
        <w:tc>
          <w:tcPr>
            <w:tcW w:w="4395" w:type="dxa"/>
          </w:tcPr>
          <w:p w:rsidR="00851459" w:rsidRPr="00A853DE" w:rsidRDefault="00851459" w:rsidP="0007773B">
            <w:pPr>
              <w:jc w:val="center"/>
              <w:rPr>
                <w:color w:val="000000"/>
                <w:shd w:val="clear" w:color="auto" w:fill="FFFFFF"/>
              </w:rPr>
            </w:pPr>
            <w:r w:rsidRPr="00A853DE">
              <w:rPr>
                <w:color w:val="000000"/>
                <w:shd w:val="clear" w:color="auto" w:fill="FFFFFF"/>
              </w:rPr>
              <w:t>Информационно-иллюстративные выставки «Скажи коррупции НЕТ»</w:t>
            </w:r>
          </w:p>
        </w:tc>
        <w:tc>
          <w:tcPr>
            <w:tcW w:w="3402" w:type="dxa"/>
          </w:tcPr>
          <w:p w:rsidR="00851459" w:rsidRPr="00A853DE" w:rsidRDefault="00851459" w:rsidP="0007773B">
            <w:pPr>
              <w:jc w:val="center"/>
            </w:pPr>
            <w:r w:rsidRPr="00A853DE">
              <w:t>1-9 класс, 57 человек</w:t>
            </w:r>
          </w:p>
        </w:tc>
        <w:tc>
          <w:tcPr>
            <w:tcW w:w="3685" w:type="dxa"/>
          </w:tcPr>
          <w:p w:rsidR="00851459" w:rsidRPr="00A853DE" w:rsidRDefault="00851459" w:rsidP="0007773B">
            <w:pPr>
              <w:jc w:val="center"/>
            </w:pPr>
            <w:r w:rsidRPr="00A853DE">
              <w:t>Биляева Нафиря Каюмовна , тел. 89084758134</w:t>
            </w:r>
          </w:p>
        </w:tc>
      </w:tr>
      <w:tr w:rsidR="00851459" w:rsidRPr="003427E5" w:rsidTr="00CC16F7">
        <w:trPr>
          <w:trHeight w:val="281"/>
        </w:trPr>
        <w:tc>
          <w:tcPr>
            <w:tcW w:w="568" w:type="dxa"/>
            <w:vAlign w:val="center"/>
          </w:tcPr>
          <w:p w:rsidR="00851459" w:rsidRDefault="00851459" w:rsidP="00C250D6">
            <w:pPr>
              <w:jc w:val="center"/>
            </w:pPr>
            <w:r>
              <w:t>8</w:t>
            </w:r>
          </w:p>
        </w:tc>
        <w:tc>
          <w:tcPr>
            <w:tcW w:w="2976" w:type="dxa"/>
          </w:tcPr>
          <w:p w:rsidR="00851459" w:rsidRPr="00C250D6" w:rsidRDefault="00851459" w:rsidP="0007773B">
            <w:pPr>
              <w:jc w:val="center"/>
            </w:pPr>
            <w:r w:rsidRPr="00C250D6">
              <w:t>05.12.2017</w:t>
            </w:r>
          </w:p>
          <w:p w:rsidR="00851459" w:rsidRPr="00C250D6" w:rsidRDefault="00851459" w:rsidP="0007773B">
            <w:pPr>
              <w:jc w:val="center"/>
            </w:pPr>
            <w:r w:rsidRPr="00C250D6">
              <w:t>МКОУ «Основная школа с.Лебяжье»</w:t>
            </w:r>
          </w:p>
        </w:tc>
        <w:tc>
          <w:tcPr>
            <w:tcW w:w="4395" w:type="dxa"/>
          </w:tcPr>
          <w:p w:rsidR="00851459" w:rsidRPr="00C250D6" w:rsidRDefault="00851459" w:rsidP="0007773B">
            <w:pPr>
              <w:jc w:val="center"/>
            </w:pPr>
            <w:r w:rsidRPr="00C250D6">
              <w:t>Информационно-иллюстрированная выставка «Скажи коррупции НЕТ»</w:t>
            </w:r>
          </w:p>
        </w:tc>
        <w:tc>
          <w:tcPr>
            <w:tcW w:w="3402" w:type="dxa"/>
          </w:tcPr>
          <w:p w:rsidR="00851459" w:rsidRPr="00C250D6" w:rsidRDefault="00851459" w:rsidP="0007773B">
            <w:pPr>
              <w:jc w:val="center"/>
            </w:pPr>
            <w:r w:rsidRPr="00C250D6">
              <w:t>60</w:t>
            </w:r>
          </w:p>
        </w:tc>
        <w:tc>
          <w:tcPr>
            <w:tcW w:w="3685" w:type="dxa"/>
          </w:tcPr>
          <w:p w:rsidR="00851459" w:rsidRPr="00C250D6" w:rsidRDefault="00851459" w:rsidP="0007773B">
            <w:pPr>
              <w:jc w:val="center"/>
            </w:pPr>
            <w:r w:rsidRPr="00C250D6">
              <w:t>Сидорочева Н.В., 8(84235)94598</w:t>
            </w:r>
          </w:p>
        </w:tc>
      </w:tr>
      <w:tr w:rsidR="00851459" w:rsidRPr="003427E5" w:rsidTr="00CC16F7">
        <w:trPr>
          <w:trHeight w:val="281"/>
        </w:trPr>
        <w:tc>
          <w:tcPr>
            <w:tcW w:w="568" w:type="dxa"/>
            <w:vAlign w:val="center"/>
          </w:tcPr>
          <w:p w:rsidR="00851459" w:rsidRDefault="00851459" w:rsidP="00C250D6">
            <w:pPr>
              <w:jc w:val="center"/>
            </w:pPr>
            <w:r>
              <w:t>9</w:t>
            </w:r>
          </w:p>
        </w:tc>
        <w:tc>
          <w:tcPr>
            <w:tcW w:w="2976" w:type="dxa"/>
          </w:tcPr>
          <w:p w:rsidR="00851459" w:rsidRPr="00A41332" w:rsidRDefault="00851459" w:rsidP="0007773B">
            <w:pPr>
              <w:jc w:val="center"/>
            </w:pPr>
            <w:r>
              <w:t>0</w:t>
            </w:r>
            <w:r w:rsidRPr="00A41332">
              <w:t>5.12.</w:t>
            </w:r>
            <w:r>
              <w:t>2017</w:t>
            </w:r>
          </w:p>
          <w:p w:rsidR="00851459" w:rsidRPr="00A41332" w:rsidRDefault="00851459" w:rsidP="0007773B">
            <w:pPr>
              <w:jc w:val="center"/>
            </w:pPr>
            <w:r w:rsidRPr="00A41332">
              <w:t xml:space="preserve">МКОУ </w:t>
            </w:r>
            <w:r w:rsidRPr="00A41332">
              <w:rPr>
                <w:color w:val="000000"/>
              </w:rPr>
              <w:t>"Средняя школа имени В.И.Ерменеева с.Сабакаево»</w:t>
            </w:r>
          </w:p>
          <w:p w:rsidR="00851459" w:rsidRPr="00A41332" w:rsidRDefault="00851459" w:rsidP="0007773B">
            <w:pPr>
              <w:jc w:val="center"/>
            </w:pPr>
          </w:p>
          <w:p w:rsidR="00851459" w:rsidRPr="00A41332" w:rsidRDefault="00851459" w:rsidP="0007773B">
            <w:pPr>
              <w:jc w:val="center"/>
            </w:pPr>
          </w:p>
        </w:tc>
        <w:tc>
          <w:tcPr>
            <w:tcW w:w="4395" w:type="dxa"/>
          </w:tcPr>
          <w:p w:rsidR="00851459" w:rsidRPr="00A41332" w:rsidRDefault="00851459" w:rsidP="0007773B">
            <w:pPr>
              <w:jc w:val="center"/>
            </w:pPr>
            <w:r w:rsidRPr="00A41332">
              <w:t>Проведение серии классных часов:</w:t>
            </w:r>
          </w:p>
          <w:p w:rsidR="00851459" w:rsidRPr="00A41332" w:rsidRDefault="00851459" w:rsidP="0007773B">
            <w:pPr>
              <w:jc w:val="center"/>
            </w:pPr>
            <w:r w:rsidRPr="00A41332">
              <w:t>-Мои права.</w:t>
            </w:r>
          </w:p>
          <w:p w:rsidR="00851459" w:rsidRPr="00A41332" w:rsidRDefault="00851459" w:rsidP="0007773B">
            <w:pPr>
              <w:jc w:val="center"/>
            </w:pPr>
            <w:r w:rsidRPr="00A41332">
              <w:t>-Я- гражданин.</w:t>
            </w:r>
          </w:p>
          <w:p w:rsidR="00851459" w:rsidRPr="00A41332" w:rsidRDefault="00851459" w:rsidP="0007773B">
            <w:pPr>
              <w:jc w:val="center"/>
            </w:pPr>
            <w:r w:rsidRPr="00A41332">
              <w:t>-Потребности и желания.(1-4 класс).</w:t>
            </w:r>
          </w:p>
          <w:p w:rsidR="00851459" w:rsidRPr="00A41332" w:rsidRDefault="00851459" w:rsidP="0007773B">
            <w:pPr>
              <w:jc w:val="center"/>
            </w:pPr>
            <w:r w:rsidRPr="00A41332">
              <w:t>-Гражданское общество и борьба с коррупцией.</w:t>
            </w:r>
          </w:p>
          <w:p w:rsidR="00851459" w:rsidRPr="00A41332" w:rsidRDefault="00851459" w:rsidP="0007773B">
            <w:pPr>
              <w:jc w:val="center"/>
            </w:pPr>
            <w:r w:rsidRPr="00A41332">
              <w:t>-Источники и причины коррупции.</w:t>
            </w:r>
          </w:p>
          <w:p w:rsidR="00851459" w:rsidRPr="00A41332" w:rsidRDefault="00851459" w:rsidP="0007773B">
            <w:pPr>
              <w:jc w:val="center"/>
            </w:pPr>
            <w:r w:rsidRPr="00A41332">
              <w:t>-Учащиеся против коррупции.</w:t>
            </w:r>
          </w:p>
          <w:p w:rsidR="00851459" w:rsidRDefault="00851459" w:rsidP="0007773B">
            <w:pPr>
              <w:jc w:val="center"/>
            </w:pPr>
            <w:r w:rsidRPr="00A41332">
              <w:t>-Условия эффективного  противодействия коррупции.</w:t>
            </w:r>
          </w:p>
          <w:p w:rsidR="00851459" w:rsidRDefault="00851459" w:rsidP="0007773B">
            <w:pPr>
              <w:jc w:val="center"/>
            </w:pPr>
            <w:r>
              <w:t>Краткая характеристика мероприятий:</w:t>
            </w:r>
          </w:p>
          <w:p w:rsidR="00851459" w:rsidRDefault="00851459" w:rsidP="0007773B">
            <w:pPr>
              <w:jc w:val="center"/>
            </w:pPr>
            <w:r>
              <w:t>Информирование уч-ся об этой проблеме, организация обсуждения, диспутов.</w:t>
            </w:r>
          </w:p>
          <w:p w:rsidR="00851459" w:rsidRPr="00A41332" w:rsidRDefault="00851459" w:rsidP="0007773B">
            <w:pPr>
              <w:jc w:val="center"/>
            </w:pPr>
            <w:r>
              <w:t>Цель: привлечение внимания уч-ся к проблеме коррупции в стране и поиск возможных решений по преодолению этой ситуации</w:t>
            </w:r>
          </w:p>
          <w:p w:rsidR="00851459" w:rsidRDefault="00851459" w:rsidP="0007773B">
            <w:pPr>
              <w:jc w:val="center"/>
            </w:pPr>
          </w:p>
          <w:p w:rsidR="00851459" w:rsidRDefault="00851459" w:rsidP="0007773B">
            <w:pPr>
              <w:jc w:val="center"/>
            </w:pPr>
          </w:p>
          <w:p w:rsidR="00851459" w:rsidRPr="00A41332" w:rsidRDefault="00851459" w:rsidP="0007773B">
            <w:pPr>
              <w:jc w:val="center"/>
            </w:pPr>
          </w:p>
        </w:tc>
        <w:tc>
          <w:tcPr>
            <w:tcW w:w="3402" w:type="dxa"/>
          </w:tcPr>
          <w:p w:rsidR="00851459" w:rsidRPr="00A41332" w:rsidRDefault="00851459" w:rsidP="0007773B">
            <w:pPr>
              <w:jc w:val="center"/>
            </w:pPr>
            <w:r>
              <w:t>1-11 кл/170ч</w:t>
            </w:r>
          </w:p>
        </w:tc>
        <w:tc>
          <w:tcPr>
            <w:tcW w:w="3685" w:type="dxa"/>
          </w:tcPr>
          <w:p w:rsidR="00851459" w:rsidRPr="00A41332" w:rsidRDefault="00851459" w:rsidP="0007773B">
            <w:pPr>
              <w:jc w:val="center"/>
            </w:pPr>
            <w:r>
              <w:t>ЗДВР КафизоваЭ.Р. 89050363789</w:t>
            </w:r>
          </w:p>
        </w:tc>
      </w:tr>
      <w:tr w:rsidR="00851459" w:rsidRPr="003427E5" w:rsidTr="00CC16F7">
        <w:trPr>
          <w:trHeight w:val="281"/>
        </w:trPr>
        <w:tc>
          <w:tcPr>
            <w:tcW w:w="568" w:type="dxa"/>
            <w:vAlign w:val="center"/>
          </w:tcPr>
          <w:p w:rsidR="00851459" w:rsidRDefault="00851459" w:rsidP="00C250D6">
            <w:pPr>
              <w:jc w:val="center"/>
            </w:pPr>
            <w:r>
              <w:t>10</w:t>
            </w:r>
          </w:p>
        </w:tc>
        <w:tc>
          <w:tcPr>
            <w:tcW w:w="2976" w:type="dxa"/>
          </w:tcPr>
          <w:p w:rsidR="00851459" w:rsidRPr="00C250D6" w:rsidRDefault="00851459" w:rsidP="0007773B">
            <w:pPr>
              <w:jc w:val="center"/>
            </w:pPr>
            <w:r w:rsidRPr="00C250D6">
              <w:t>07.12.2017</w:t>
            </w:r>
          </w:p>
          <w:p w:rsidR="00851459" w:rsidRPr="00C250D6" w:rsidRDefault="00851459" w:rsidP="0007773B">
            <w:pPr>
              <w:jc w:val="center"/>
            </w:pPr>
            <w:r w:rsidRPr="00C250D6">
              <w:t>МКОУ «Основная школа с.Лебяжье»</w:t>
            </w:r>
          </w:p>
        </w:tc>
        <w:tc>
          <w:tcPr>
            <w:tcW w:w="4395" w:type="dxa"/>
          </w:tcPr>
          <w:p w:rsidR="00851459" w:rsidRPr="00C250D6" w:rsidRDefault="00851459" w:rsidP="0007773B">
            <w:pPr>
              <w:jc w:val="center"/>
            </w:pPr>
            <w:r w:rsidRPr="00C250D6">
              <w:t>Выпуск и распространение буклетов «Коррупция - СТОП», «Если у вас вымогают взятку»</w:t>
            </w:r>
          </w:p>
        </w:tc>
        <w:tc>
          <w:tcPr>
            <w:tcW w:w="3402" w:type="dxa"/>
          </w:tcPr>
          <w:p w:rsidR="00851459" w:rsidRPr="00C250D6" w:rsidRDefault="00851459" w:rsidP="0007773B">
            <w:pPr>
              <w:jc w:val="center"/>
            </w:pPr>
            <w:r w:rsidRPr="00C250D6">
              <w:t>25</w:t>
            </w:r>
          </w:p>
        </w:tc>
        <w:tc>
          <w:tcPr>
            <w:tcW w:w="3685" w:type="dxa"/>
          </w:tcPr>
          <w:p w:rsidR="00851459" w:rsidRPr="00C250D6" w:rsidRDefault="00851459" w:rsidP="0007773B">
            <w:pPr>
              <w:jc w:val="center"/>
            </w:pPr>
            <w:r w:rsidRPr="00C250D6">
              <w:t>Карманаева Т.В.</w:t>
            </w:r>
          </w:p>
          <w:p w:rsidR="00851459" w:rsidRPr="00C250D6" w:rsidRDefault="00851459" w:rsidP="0007773B">
            <w:pPr>
              <w:jc w:val="center"/>
            </w:pPr>
            <w:r w:rsidRPr="00C250D6">
              <w:t>Буцаева Л.А., 8(84235)94598</w:t>
            </w:r>
          </w:p>
        </w:tc>
      </w:tr>
      <w:tr w:rsidR="00851459" w:rsidRPr="003427E5" w:rsidTr="009966A9">
        <w:trPr>
          <w:trHeight w:val="281"/>
        </w:trPr>
        <w:tc>
          <w:tcPr>
            <w:tcW w:w="568" w:type="dxa"/>
            <w:vAlign w:val="center"/>
          </w:tcPr>
          <w:p w:rsidR="00851459" w:rsidRDefault="00851459" w:rsidP="00C250D6">
            <w:pPr>
              <w:jc w:val="center"/>
            </w:pPr>
            <w:r>
              <w:t>11</w:t>
            </w:r>
          </w:p>
        </w:tc>
        <w:tc>
          <w:tcPr>
            <w:tcW w:w="2976" w:type="dxa"/>
            <w:vAlign w:val="center"/>
          </w:tcPr>
          <w:p w:rsidR="00851459" w:rsidRDefault="00851459" w:rsidP="0007773B">
            <w:pPr>
              <w:jc w:val="center"/>
            </w:pPr>
            <w:r>
              <w:t>07.12.2017, с 13.00-14.00, Общественная приёмная администрации МО «Мелекесский район»</w:t>
            </w:r>
          </w:p>
        </w:tc>
        <w:tc>
          <w:tcPr>
            <w:tcW w:w="4395" w:type="dxa"/>
            <w:vAlign w:val="center"/>
          </w:tcPr>
          <w:p w:rsidR="00851459" w:rsidRDefault="00851459" w:rsidP="0007773B">
            <w:pPr>
              <w:jc w:val="center"/>
            </w:pPr>
            <w:r>
              <w:t xml:space="preserve">Личный прием председателей Палаты справедливости и общественного контроля и Общественной палаты МО «Мелекесский район» </w:t>
            </w:r>
          </w:p>
        </w:tc>
        <w:tc>
          <w:tcPr>
            <w:tcW w:w="3402" w:type="dxa"/>
            <w:vAlign w:val="center"/>
          </w:tcPr>
          <w:p w:rsidR="00851459" w:rsidRDefault="00851459" w:rsidP="0007773B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1459" w:rsidRDefault="00851459" w:rsidP="0007773B">
            <w:pPr>
              <w:jc w:val="center"/>
            </w:pPr>
            <w:r>
              <w:t>Зимуков Э.М. – председатель Общественной палаты, 89084710563,</w:t>
            </w:r>
          </w:p>
          <w:p w:rsidR="00851459" w:rsidRDefault="00851459" w:rsidP="0007773B">
            <w:pPr>
              <w:jc w:val="center"/>
            </w:pPr>
            <w:r>
              <w:t xml:space="preserve">Саляев И.Н. – председатель Палаты справедливости и Общественной палаты МО «Мелекесский район», </w:t>
            </w:r>
          </w:p>
          <w:p w:rsidR="00851459" w:rsidRDefault="00851459" w:rsidP="0007773B">
            <w:pPr>
              <w:jc w:val="center"/>
            </w:pPr>
            <w:r>
              <w:t>89051833455</w:t>
            </w:r>
          </w:p>
        </w:tc>
      </w:tr>
      <w:tr w:rsidR="00851459" w:rsidRPr="003427E5" w:rsidTr="009A04E2">
        <w:trPr>
          <w:trHeight w:val="281"/>
        </w:trPr>
        <w:tc>
          <w:tcPr>
            <w:tcW w:w="568" w:type="dxa"/>
            <w:vAlign w:val="center"/>
          </w:tcPr>
          <w:p w:rsidR="00851459" w:rsidRDefault="00851459" w:rsidP="00C250D6">
            <w:pPr>
              <w:jc w:val="center"/>
            </w:pPr>
            <w:r>
              <w:t>12</w:t>
            </w:r>
          </w:p>
        </w:tc>
        <w:tc>
          <w:tcPr>
            <w:tcW w:w="2976" w:type="dxa"/>
          </w:tcPr>
          <w:p w:rsidR="00851459" w:rsidRDefault="00851459" w:rsidP="0007773B">
            <w:pPr>
              <w:jc w:val="center"/>
            </w:pPr>
            <w:r w:rsidRPr="00A853DE">
              <w:t>07.12.2017-08.12.2017</w:t>
            </w:r>
          </w:p>
          <w:p w:rsidR="00851459" w:rsidRPr="00A853DE" w:rsidRDefault="00851459" w:rsidP="0007773B">
            <w:pPr>
              <w:jc w:val="center"/>
            </w:pPr>
            <w:r>
              <w:t>МКОУ «СШ им. В.П.Игонина с. Лесная Хмелевка»</w:t>
            </w:r>
          </w:p>
        </w:tc>
        <w:tc>
          <w:tcPr>
            <w:tcW w:w="4395" w:type="dxa"/>
          </w:tcPr>
          <w:p w:rsidR="00851459" w:rsidRPr="00A853DE" w:rsidRDefault="00851459" w:rsidP="0007773B">
            <w:pPr>
              <w:jc w:val="center"/>
            </w:pPr>
            <w:r w:rsidRPr="00A853DE">
              <w:rPr>
                <w:color w:val="000000"/>
                <w:shd w:val="clear" w:color="auto" w:fill="FFFFFF"/>
              </w:rPr>
              <w:t>Анкетирование учащихся «Что вы знаете о коррупции»</w:t>
            </w:r>
          </w:p>
        </w:tc>
        <w:tc>
          <w:tcPr>
            <w:tcW w:w="3402" w:type="dxa"/>
          </w:tcPr>
          <w:p w:rsidR="00851459" w:rsidRPr="00A853DE" w:rsidRDefault="00851459" w:rsidP="0007773B">
            <w:pPr>
              <w:jc w:val="center"/>
            </w:pPr>
            <w:r w:rsidRPr="00A853DE">
              <w:t>7-9 классы, 25 человек</w:t>
            </w:r>
          </w:p>
        </w:tc>
        <w:tc>
          <w:tcPr>
            <w:tcW w:w="3685" w:type="dxa"/>
          </w:tcPr>
          <w:p w:rsidR="00851459" w:rsidRPr="00A853DE" w:rsidRDefault="00851459" w:rsidP="0007773B">
            <w:pPr>
              <w:jc w:val="center"/>
            </w:pPr>
            <w:r w:rsidRPr="00A853DE">
              <w:t>Надысова Валентина Александровна, тел. 89021206916</w:t>
            </w:r>
          </w:p>
        </w:tc>
      </w:tr>
      <w:tr w:rsidR="00851459" w:rsidRPr="003427E5" w:rsidTr="009A04E2">
        <w:trPr>
          <w:trHeight w:val="281"/>
        </w:trPr>
        <w:tc>
          <w:tcPr>
            <w:tcW w:w="568" w:type="dxa"/>
            <w:vAlign w:val="center"/>
          </w:tcPr>
          <w:p w:rsidR="00851459" w:rsidRDefault="00851459" w:rsidP="00C250D6">
            <w:pPr>
              <w:jc w:val="center"/>
            </w:pPr>
            <w:r>
              <w:t>13</w:t>
            </w:r>
          </w:p>
        </w:tc>
        <w:tc>
          <w:tcPr>
            <w:tcW w:w="2976" w:type="dxa"/>
          </w:tcPr>
          <w:p w:rsidR="00851459" w:rsidRDefault="00851459" w:rsidP="0007773B">
            <w:pPr>
              <w:jc w:val="center"/>
            </w:pPr>
            <w:r>
              <w:t>0</w:t>
            </w:r>
            <w:r w:rsidRPr="007B328B">
              <w:t xml:space="preserve">7.12.2017 </w:t>
            </w:r>
          </w:p>
          <w:p w:rsidR="00851459" w:rsidRPr="00BE107F" w:rsidRDefault="00851459" w:rsidP="0007773B">
            <w:pPr>
              <w:jc w:val="center"/>
            </w:pPr>
            <w:r w:rsidRPr="00BE107F">
              <w:t>МКОУ «Основная школа с. Слобода-Выходцево»</w:t>
            </w:r>
          </w:p>
          <w:p w:rsidR="00851459" w:rsidRPr="007B328B" w:rsidRDefault="00851459" w:rsidP="0007773B">
            <w:pPr>
              <w:jc w:val="center"/>
            </w:pPr>
          </w:p>
        </w:tc>
        <w:tc>
          <w:tcPr>
            <w:tcW w:w="4395" w:type="dxa"/>
          </w:tcPr>
          <w:p w:rsidR="00851459" w:rsidRDefault="00851459" w:rsidP="0007773B">
            <w:pPr>
              <w:jc w:val="center"/>
              <w:rPr>
                <w:b/>
                <w:sz w:val="32"/>
                <w:szCs w:val="32"/>
              </w:rPr>
            </w:pPr>
            <w:r>
              <w:t>Оформление стенда «Антикоррупция глазами обучающихся»</w:t>
            </w:r>
          </w:p>
        </w:tc>
        <w:tc>
          <w:tcPr>
            <w:tcW w:w="3402" w:type="dxa"/>
          </w:tcPr>
          <w:p w:rsidR="00851459" w:rsidRPr="007B328B" w:rsidRDefault="00851459" w:rsidP="0007773B">
            <w:pPr>
              <w:jc w:val="center"/>
            </w:pPr>
            <w:r w:rsidRPr="007B328B">
              <w:t>5-9 класс</w:t>
            </w:r>
          </w:p>
          <w:p w:rsidR="00851459" w:rsidRDefault="00851459" w:rsidP="0007773B">
            <w:pPr>
              <w:jc w:val="center"/>
              <w:rPr>
                <w:b/>
                <w:sz w:val="32"/>
                <w:szCs w:val="32"/>
              </w:rPr>
            </w:pPr>
            <w:r w:rsidRPr="007B328B">
              <w:t>24 чел.</w:t>
            </w:r>
          </w:p>
        </w:tc>
        <w:tc>
          <w:tcPr>
            <w:tcW w:w="3685" w:type="dxa"/>
          </w:tcPr>
          <w:p w:rsidR="00851459" w:rsidRPr="007B328B" w:rsidRDefault="00851459" w:rsidP="0007773B">
            <w:pPr>
              <w:jc w:val="center"/>
            </w:pPr>
            <w:r w:rsidRPr="007B328B">
              <w:t>Гаджиев Н.М.</w:t>
            </w:r>
            <w:r>
              <w:t xml:space="preserve">, </w:t>
            </w:r>
            <w:r w:rsidRPr="00C250D6">
              <w:t>8(84235)</w:t>
            </w:r>
            <w:r>
              <w:t>93621</w:t>
            </w:r>
          </w:p>
        </w:tc>
      </w:tr>
      <w:tr w:rsidR="00851459" w:rsidRPr="003427E5" w:rsidTr="009A04E2">
        <w:trPr>
          <w:trHeight w:val="281"/>
        </w:trPr>
        <w:tc>
          <w:tcPr>
            <w:tcW w:w="568" w:type="dxa"/>
            <w:vAlign w:val="center"/>
          </w:tcPr>
          <w:p w:rsidR="00851459" w:rsidRDefault="00851459" w:rsidP="00C250D6">
            <w:pPr>
              <w:jc w:val="center"/>
            </w:pPr>
            <w:r>
              <w:t>14</w:t>
            </w:r>
          </w:p>
        </w:tc>
        <w:tc>
          <w:tcPr>
            <w:tcW w:w="2976" w:type="dxa"/>
          </w:tcPr>
          <w:p w:rsidR="00851459" w:rsidRPr="00BE107F" w:rsidRDefault="00851459" w:rsidP="0007773B">
            <w:pPr>
              <w:jc w:val="center"/>
            </w:pPr>
            <w:r w:rsidRPr="00BE107F">
              <w:t>08.12.2017</w:t>
            </w:r>
          </w:p>
          <w:p w:rsidR="00851459" w:rsidRPr="00BE107F" w:rsidRDefault="00851459" w:rsidP="0007773B">
            <w:pPr>
              <w:jc w:val="center"/>
            </w:pPr>
            <w:r w:rsidRPr="00BE107F">
              <w:t>МКОУ «Основная школа с. Степная Васильевка»</w:t>
            </w:r>
          </w:p>
        </w:tc>
        <w:tc>
          <w:tcPr>
            <w:tcW w:w="4395" w:type="dxa"/>
          </w:tcPr>
          <w:p w:rsidR="00851459" w:rsidRPr="00BE107F" w:rsidRDefault="00851459" w:rsidP="0007773B">
            <w:pPr>
              <w:jc w:val="center"/>
            </w:pPr>
            <w:r w:rsidRPr="00BE107F">
              <w:t>Изготовление коллажа «Коррупция глазами детей»</w:t>
            </w:r>
          </w:p>
        </w:tc>
        <w:tc>
          <w:tcPr>
            <w:tcW w:w="3402" w:type="dxa"/>
          </w:tcPr>
          <w:p w:rsidR="00851459" w:rsidRPr="00BE107F" w:rsidRDefault="00851459" w:rsidP="0007773B">
            <w:pPr>
              <w:jc w:val="center"/>
            </w:pPr>
            <w:r w:rsidRPr="00BE107F">
              <w:t>1-9 кл.</w:t>
            </w:r>
          </w:p>
          <w:p w:rsidR="00851459" w:rsidRPr="00BE107F" w:rsidRDefault="00851459" w:rsidP="0007773B">
            <w:pPr>
              <w:jc w:val="center"/>
            </w:pPr>
            <w:r w:rsidRPr="00BE107F">
              <w:t>(94 чел.)</w:t>
            </w:r>
          </w:p>
        </w:tc>
        <w:tc>
          <w:tcPr>
            <w:tcW w:w="3685" w:type="dxa"/>
          </w:tcPr>
          <w:p w:rsidR="00851459" w:rsidRDefault="00851459" w:rsidP="0007773B">
            <w:pPr>
              <w:jc w:val="center"/>
            </w:pPr>
            <w:r w:rsidRPr="00BE107F">
              <w:t>Классные руководители</w:t>
            </w:r>
            <w:r>
              <w:t xml:space="preserve">, </w:t>
            </w:r>
          </w:p>
          <w:p w:rsidR="00851459" w:rsidRPr="00BE107F" w:rsidRDefault="00851459" w:rsidP="0007773B">
            <w:pPr>
              <w:jc w:val="center"/>
            </w:pPr>
            <w:r w:rsidRPr="00C250D6">
              <w:t>8(84235</w:t>
            </w:r>
            <w:r>
              <w:t>) 94129</w:t>
            </w:r>
          </w:p>
        </w:tc>
      </w:tr>
      <w:tr w:rsidR="00851459" w:rsidRPr="003427E5" w:rsidTr="009A04E2">
        <w:trPr>
          <w:trHeight w:val="281"/>
        </w:trPr>
        <w:tc>
          <w:tcPr>
            <w:tcW w:w="568" w:type="dxa"/>
            <w:vAlign w:val="center"/>
          </w:tcPr>
          <w:p w:rsidR="00851459" w:rsidRDefault="00851459" w:rsidP="00C250D6">
            <w:pPr>
              <w:jc w:val="center"/>
            </w:pPr>
            <w:r>
              <w:t>15</w:t>
            </w:r>
          </w:p>
        </w:tc>
        <w:tc>
          <w:tcPr>
            <w:tcW w:w="2976" w:type="dxa"/>
          </w:tcPr>
          <w:p w:rsidR="00851459" w:rsidRPr="00BE107F" w:rsidRDefault="00851459" w:rsidP="0007773B">
            <w:pPr>
              <w:jc w:val="center"/>
            </w:pPr>
            <w:r w:rsidRPr="00BE107F">
              <w:t>04.12.-09.12.2017</w:t>
            </w:r>
          </w:p>
          <w:p w:rsidR="00851459" w:rsidRPr="00BE107F" w:rsidRDefault="00851459" w:rsidP="0007773B">
            <w:pPr>
              <w:jc w:val="center"/>
            </w:pPr>
            <w:r w:rsidRPr="00BE107F">
              <w:t>МКОУ «Основная школа с. Степная Васильевка»</w:t>
            </w:r>
          </w:p>
        </w:tc>
        <w:tc>
          <w:tcPr>
            <w:tcW w:w="4395" w:type="dxa"/>
          </w:tcPr>
          <w:p w:rsidR="00851459" w:rsidRPr="00BE107F" w:rsidRDefault="00851459" w:rsidP="0007773B">
            <w:pPr>
              <w:jc w:val="center"/>
            </w:pPr>
            <w:r w:rsidRPr="00BE107F">
              <w:t>Обновление информации информационного стенда «Что нужно знать о коррупции»</w:t>
            </w:r>
          </w:p>
        </w:tc>
        <w:tc>
          <w:tcPr>
            <w:tcW w:w="3402" w:type="dxa"/>
          </w:tcPr>
          <w:p w:rsidR="00851459" w:rsidRPr="00BE107F" w:rsidRDefault="00851459" w:rsidP="0007773B">
            <w:pPr>
              <w:jc w:val="center"/>
            </w:pPr>
          </w:p>
        </w:tc>
        <w:tc>
          <w:tcPr>
            <w:tcW w:w="3685" w:type="dxa"/>
          </w:tcPr>
          <w:p w:rsidR="00851459" w:rsidRPr="00BE107F" w:rsidRDefault="00851459" w:rsidP="0007773B">
            <w:pPr>
              <w:jc w:val="center"/>
            </w:pPr>
            <w:r w:rsidRPr="00BE107F">
              <w:t>Наумова Н.А.</w:t>
            </w:r>
            <w:r>
              <w:t xml:space="preserve">, </w:t>
            </w:r>
            <w:r w:rsidRPr="00C250D6">
              <w:t>8(84235</w:t>
            </w:r>
            <w:r>
              <w:t>) 94129</w:t>
            </w:r>
          </w:p>
        </w:tc>
      </w:tr>
      <w:tr w:rsidR="00851459" w:rsidRPr="003427E5" w:rsidTr="009A04E2">
        <w:trPr>
          <w:trHeight w:val="281"/>
        </w:trPr>
        <w:tc>
          <w:tcPr>
            <w:tcW w:w="568" w:type="dxa"/>
            <w:vAlign w:val="center"/>
          </w:tcPr>
          <w:p w:rsidR="00851459" w:rsidRDefault="00851459" w:rsidP="00C250D6">
            <w:pPr>
              <w:jc w:val="center"/>
            </w:pPr>
            <w:r>
              <w:t>16</w:t>
            </w:r>
          </w:p>
        </w:tc>
        <w:tc>
          <w:tcPr>
            <w:tcW w:w="2976" w:type="dxa"/>
          </w:tcPr>
          <w:p w:rsidR="00851459" w:rsidRDefault="00851459" w:rsidP="0007773B">
            <w:pPr>
              <w:jc w:val="center"/>
            </w:pPr>
            <w:r>
              <w:t>0</w:t>
            </w:r>
            <w:r w:rsidRPr="00972C2F">
              <w:t xml:space="preserve">8.12.2017 </w:t>
            </w:r>
          </w:p>
          <w:p w:rsidR="00851459" w:rsidRDefault="00851459" w:rsidP="0007773B">
            <w:pPr>
              <w:jc w:val="center"/>
            </w:pPr>
            <w:r w:rsidRPr="00972C2F">
              <w:t>12.15</w:t>
            </w:r>
          </w:p>
          <w:p w:rsidR="00851459" w:rsidRPr="00972C2F" w:rsidRDefault="00851459" w:rsidP="0007773B">
            <w:pPr>
              <w:jc w:val="center"/>
            </w:pPr>
            <w:r w:rsidRPr="00972C2F">
              <w:rPr>
                <w:color w:val="000000"/>
              </w:rPr>
              <w:t xml:space="preserve">МКОУ </w:t>
            </w:r>
            <w:r w:rsidRPr="00972C2F">
              <w:t>«Средняя школа им. Я.М. Вадина п. Дивный»</w:t>
            </w:r>
          </w:p>
        </w:tc>
        <w:tc>
          <w:tcPr>
            <w:tcW w:w="4395" w:type="dxa"/>
          </w:tcPr>
          <w:p w:rsidR="00851459" w:rsidRPr="00972C2F" w:rsidRDefault="00851459" w:rsidP="0007773B">
            <w:pPr>
              <w:jc w:val="center"/>
              <w:rPr>
                <w:color w:val="000000"/>
              </w:rPr>
            </w:pPr>
            <w:r w:rsidRPr="00972C2F">
              <w:rPr>
                <w:color w:val="000000"/>
              </w:rPr>
              <w:t>Классный час: «Давать и брать взятку – равносильное преступление».</w:t>
            </w:r>
          </w:p>
          <w:p w:rsidR="00851459" w:rsidRPr="00972C2F" w:rsidRDefault="00851459" w:rsidP="0007773B">
            <w:pPr>
              <w:pStyle w:val="NormalWeb"/>
              <w:spacing w:before="0" w:beforeAutospacing="0" w:after="0" w:afterAutospacing="0"/>
              <w:jc w:val="center"/>
            </w:pPr>
            <w:r w:rsidRPr="00972C2F">
              <w:t>9-10 классы</w:t>
            </w:r>
          </w:p>
        </w:tc>
        <w:tc>
          <w:tcPr>
            <w:tcW w:w="3402" w:type="dxa"/>
          </w:tcPr>
          <w:p w:rsidR="00851459" w:rsidRPr="00972C2F" w:rsidRDefault="00851459" w:rsidP="0007773B">
            <w:pPr>
              <w:pStyle w:val="NormalWeb"/>
              <w:spacing w:before="0" w:beforeAutospacing="0" w:after="0" w:afterAutospacing="0"/>
              <w:jc w:val="center"/>
            </w:pPr>
            <w:r w:rsidRPr="00972C2F">
              <w:t>20</w:t>
            </w:r>
          </w:p>
        </w:tc>
        <w:tc>
          <w:tcPr>
            <w:tcW w:w="3685" w:type="dxa"/>
          </w:tcPr>
          <w:p w:rsidR="00851459" w:rsidRPr="00972C2F" w:rsidRDefault="00851459" w:rsidP="0007773B">
            <w:pPr>
              <w:pStyle w:val="NormalWeb"/>
              <w:spacing w:before="0" w:beforeAutospacing="0" w:after="0" w:afterAutospacing="0"/>
              <w:jc w:val="center"/>
            </w:pPr>
            <w:r w:rsidRPr="00972C2F">
              <w:t>Бекетова Т.Н.</w:t>
            </w:r>
            <w:r>
              <w:t xml:space="preserve">, </w:t>
            </w:r>
            <w:r w:rsidRPr="00C250D6">
              <w:t>8(84235</w:t>
            </w:r>
            <w:r>
              <w:t>) 94798</w:t>
            </w:r>
          </w:p>
        </w:tc>
      </w:tr>
      <w:tr w:rsidR="00851459" w:rsidRPr="003427E5" w:rsidTr="009A04E2">
        <w:trPr>
          <w:trHeight w:val="281"/>
        </w:trPr>
        <w:tc>
          <w:tcPr>
            <w:tcW w:w="568" w:type="dxa"/>
            <w:vAlign w:val="center"/>
          </w:tcPr>
          <w:p w:rsidR="00851459" w:rsidRDefault="00851459" w:rsidP="00C250D6">
            <w:pPr>
              <w:jc w:val="center"/>
            </w:pPr>
            <w:r>
              <w:t>17</w:t>
            </w:r>
          </w:p>
        </w:tc>
        <w:tc>
          <w:tcPr>
            <w:tcW w:w="2976" w:type="dxa"/>
          </w:tcPr>
          <w:p w:rsidR="00851459" w:rsidRDefault="00851459" w:rsidP="0007773B">
            <w:pPr>
              <w:jc w:val="center"/>
            </w:pPr>
            <w:r>
              <w:t>0</w:t>
            </w:r>
            <w:r w:rsidRPr="00972C2F">
              <w:t xml:space="preserve">8.12.2017 </w:t>
            </w:r>
          </w:p>
          <w:p w:rsidR="00851459" w:rsidRPr="00972C2F" w:rsidRDefault="00851459" w:rsidP="0007773B">
            <w:pPr>
              <w:jc w:val="center"/>
            </w:pPr>
            <w:r w:rsidRPr="00972C2F">
              <w:t>12.15</w:t>
            </w:r>
          </w:p>
          <w:p w:rsidR="00851459" w:rsidRDefault="00851459" w:rsidP="0007773B">
            <w:pPr>
              <w:ind w:firstLine="708"/>
              <w:jc w:val="center"/>
            </w:pPr>
            <w:r w:rsidRPr="00972C2F">
              <w:rPr>
                <w:color w:val="000000"/>
              </w:rPr>
              <w:t xml:space="preserve">МКОУ </w:t>
            </w:r>
            <w:r w:rsidRPr="00972C2F">
              <w:t>«Средняя школа им. Я.М. Вадина п. Дивный»</w:t>
            </w:r>
          </w:p>
          <w:p w:rsidR="00851459" w:rsidRPr="00972C2F" w:rsidRDefault="00851459" w:rsidP="0007773B">
            <w:pPr>
              <w:ind w:firstLine="708"/>
              <w:jc w:val="center"/>
            </w:pPr>
          </w:p>
        </w:tc>
        <w:tc>
          <w:tcPr>
            <w:tcW w:w="4395" w:type="dxa"/>
          </w:tcPr>
          <w:p w:rsidR="00851459" w:rsidRPr="00972C2F" w:rsidRDefault="00851459" w:rsidP="0007773B">
            <w:pPr>
              <w:jc w:val="center"/>
              <w:rPr>
                <w:color w:val="000000"/>
              </w:rPr>
            </w:pPr>
            <w:r w:rsidRPr="00972C2F">
              <w:rPr>
                <w:color w:val="000000"/>
              </w:rPr>
              <w:t>Классный час: «Коррупция в нашей жизни, создание условий для предотвращения коррупции».</w:t>
            </w:r>
          </w:p>
          <w:p w:rsidR="00851459" w:rsidRPr="00972C2F" w:rsidRDefault="00851459" w:rsidP="0007773B">
            <w:pPr>
              <w:pStyle w:val="NormalWeb"/>
              <w:spacing w:before="0" w:beforeAutospacing="0" w:after="0" w:afterAutospacing="0"/>
              <w:jc w:val="center"/>
            </w:pPr>
            <w:r w:rsidRPr="00972C2F">
              <w:t>8-9 классы</w:t>
            </w:r>
          </w:p>
        </w:tc>
        <w:tc>
          <w:tcPr>
            <w:tcW w:w="3402" w:type="dxa"/>
          </w:tcPr>
          <w:p w:rsidR="00851459" w:rsidRPr="00972C2F" w:rsidRDefault="00851459" w:rsidP="0007773B">
            <w:pPr>
              <w:pStyle w:val="NormalWeb"/>
              <w:spacing w:before="0" w:beforeAutospacing="0" w:after="0" w:afterAutospacing="0"/>
              <w:jc w:val="center"/>
            </w:pPr>
            <w:r w:rsidRPr="00972C2F">
              <w:t>30</w:t>
            </w:r>
          </w:p>
        </w:tc>
        <w:tc>
          <w:tcPr>
            <w:tcW w:w="3685" w:type="dxa"/>
          </w:tcPr>
          <w:p w:rsidR="00851459" w:rsidRPr="00972C2F" w:rsidRDefault="00851459" w:rsidP="0007773B">
            <w:pPr>
              <w:pStyle w:val="NormalWeb"/>
              <w:spacing w:before="0" w:beforeAutospacing="0" w:after="0" w:afterAutospacing="0"/>
              <w:jc w:val="center"/>
            </w:pPr>
            <w:r w:rsidRPr="00972C2F">
              <w:t>Хайруллова М.А.</w:t>
            </w:r>
            <w:r>
              <w:t xml:space="preserve">, </w:t>
            </w:r>
            <w:r w:rsidRPr="00C250D6">
              <w:t>8(84235</w:t>
            </w:r>
            <w:r>
              <w:t>) 94798</w:t>
            </w:r>
          </w:p>
        </w:tc>
      </w:tr>
      <w:tr w:rsidR="00851459" w:rsidRPr="003427E5" w:rsidTr="009A04E2">
        <w:trPr>
          <w:trHeight w:val="281"/>
        </w:trPr>
        <w:tc>
          <w:tcPr>
            <w:tcW w:w="568" w:type="dxa"/>
            <w:vAlign w:val="center"/>
          </w:tcPr>
          <w:p w:rsidR="00851459" w:rsidRDefault="00851459" w:rsidP="00C250D6">
            <w:pPr>
              <w:jc w:val="center"/>
            </w:pPr>
            <w:r>
              <w:t>18</w:t>
            </w:r>
          </w:p>
        </w:tc>
        <w:tc>
          <w:tcPr>
            <w:tcW w:w="2976" w:type="dxa"/>
          </w:tcPr>
          <w:p w:rsidR="00851459" w:rsidRDefault="00851459" w:rsidP="0007773B">
            <w:pPr>
              <w:ind w:firstLine="33"/>
              <w:jc w:val="center"/>
            </w:pPr>
            <w:r>
              <w:t>0</w:t>
            </w:r>
            <w:r w:rsidRPr="00972C2F">
              <w:t xml:space="preserve">8.12.2017 </w:t>
            </w:r>
          </w:p>
          <w:p w:rsidR="00851459" w:rsidRDefault="00851459" w:rsidP="0007773B">
            <w:pPr>
              <w:ind w:firstLine="33"/>
              <w:jc w:val="center"/>
            </w:pPr>
            <w:r w:rsidRPr="00972C2F">
              <w:t>12.15</w:t>
            </w:r>
          </w:p>
          <w:p w:rsidR="00851459" w:rsidRPr="00972C2F" w:rsidRDefault="00851459" w:rsidP="0007773B">
            <w:pPr>
              <w:ind w:firstLine="33"/>
              <w:jc w:val="center"/>
            </w:pPr>
            <w:r w:rsidRPr="00972C2F">
              <w:rPr>
                <w:color w:val="000000"/>
              </w:rPr>
              <w:t xml:space="preserve">МКОУ </w:t>
            </w:r>
            <w:r w:rsidRPr="00972C2F">
              <w:t>«Средняя школа им. Я.М. Вадина п. Дивный»</w:t>
            </w:r>
          </w:p>
        </w:tc>
        <w:tc>
          <w:tcPr>
            <w:tcW w:w="4395" w:type="dxa"/>
          </w:tcPr>
          <w:p w:rsidR="00851459" w:rsidRPr="00972C2F" w:rsidRDefault="00851459" w:rsidP="0007773B">
            <w:pPr>
              <w:jc w:val="center"/>
            </w:pPr>
            <w:r w:rsidRPr="00972C2F">
              <w:t>Урок  - диспут «Как соблюдать права учащихся в нашей школе»</w:t>
            </w:r>
          </w:p>
          <w:p w:rsidR="00851459" w:rsidRPr="00972C2F" w:rsidRDefault="00851459" w:rsidP="0007773B">
            <w:pPr>
              <w:jc w:val="center"/>
            </w:pPr>
            <w:r w:rsidRPr="00972C2F">
              <w:t>5-7 классы</w:t>
            </w:r>
          </w:p>
          <w:p w:rsidR="00851459" w:rsidRPr="00972C2F" w:rsidRDefault="00851459" w:rsidP="0007773B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851459" w:rsidRPr="00972C2F" w:rsidRDefault="00851459" w:rsidP="0007773B">
            <w:pPr>
              <w:pStyle w:val="NormalWeb"/>
              <w:spacing w:before="0" w:beforeAutospacing="0" w:after="0" w:afterAutospacing="0"/>
              <w:jc w:val="center"/>
            </w:pPr>
            <w:r w:rsidRPr="00972C2F">
              <w:t>36</w:t>
            </w:r>
          </w:p>
        </w:tc>
        <w:tc>
          <w:tcPr>
            <w:tcW w:w="3685" w:type="dxa"/>
          </w:tcPr>
          <w:p w:rsidR="00851459" w:rsidRPr="00972C2F" w:rsidRDefault="00851459" w:rsidP="0007773B">
            <w:pPr>
              <w:pStyle w:val="NormalWeb"/>
              <w:spacing w:before="0" w:beforeAutospacing="0" w:after="0" w:afterAutospacing="0"/>
              <w:jc w:val="center"/>
            </w:pPr>
            <w:r w:rsidRPr="00972C2F">
              <w:t>Социальный педагог Хайруллова М.А.</w:t>
            </w:r>
            <w:r>
              <w:t xml:space="preserve">, </w:t>
            </w:r>
            <w:r w:rsidRPr="00C250D6">
              <w:t>8(84235</w:t>
            </w:r>
            <w:r>
              <w:t>) 94798</w:t>
            </w:r>
          </w:p>
        </w:tc>
      </w:tr>
      <w:tr w:rsidR="00851459" w:rsidRPr="003427E5" w:rsidTr="009A04E2">
        <w:trPr>
          <w:trHeight w:val="281"/>
        </w:trPr>
        <w:tc>
          <w:tcPr>
            <w:tcW w:w="568" w:type="dxa"/>
            <w:vAlign w:val="center"/>
          </w:tcPr>
          <w:p w:rsidR="00851459" w:rsidRDefault="00851459" w:rsidP="00C250D6">
            <w:pPr>
              <w:jc w:val="center"/>
            </w:pPr>
            <w:r>
              <w:t>19</w:t>
            </w:r>
          </w:p>
        </w:tc>
        <w:tc>
          <w:tcPr>
            <w:tcW w:w="2976" w:type="dxa"/>
          </w:tcPr>
          <w:p w:rsidR="00851459" w:rsidRDefault="00851459" w:rsidP="0007773B">
            <w:pPr>
              <w:jc w:val="center"/>
            </w:pPr>
            <w:r>
              <w:t>0</w:t>
            </w:r>
            <w:r w:rsidRPr="00972C2F">
              <w:t xml:space="preserve">8.12.2017 </w:t>
            </w:r>
          </w:p>
          <w:p w:rsidR="00851459" w:rsidRDefault="00851459" w:rsidP="0007773B">
            <w:pPr>
              <w:jc w:val="center"/>
            </w:pPr>
            <w:r w:rsidRPr="00972C2F">
              <w:t>12.15</w:t>
            </w:r>
          </w:p>
          <w:p w:rsidR="00851459" w:rsidRPr="00972C2F" w:rsidRDefault="00851459" w:rsidP="0007773B">
            <w:pPr>
              <w:jc w:val="center"/>
            </w:pPr>
            <w:r w:rsidRPr="00972C2F">
              <w:rPr>
                <w:color w:val="000000"/>
              </w:rPr>
              <w:t xml:space="preserve">МКОУ </w:t>
            </w:r>
            <w:r w:rsidRPr="00972C2F">
              <w:t>«Средняя школа им. Я.М. Вадина п. Дивный»</w:t>
            </w:r>
          </w:p>
        </w:tc>
        <w:tc>
          <w:tcPr>
            <w:tcW w:w="4395" w:type="dxa"/>
          </w:tcPr>
          <w:p w:rsidR="00851459" w:rsidRPr="00972C2F" w:rsidRDefault="00851459" w:rsidP="0007773B">
            <w:pPr>
              <w:jc w:val="center"/>
            </w:pPr>
            <w:r w:rsidRPr="00972C2F">
              <w:t>Соблюдение требований законодательства во время проведения ЕГЭ и  итоговой аттестации учащихся  в образовательных учреждениях района.</w:t>
            </w:r>
          </w:p>
        </w:tc>
        <w:tc>
          <w:tcPr>
            <w:tcW w:w="3402" w:type="dxa"/>
          </w:tcPr>
          <w:p w:rsidR="00851459" w:rsidRPr="00972C2F" w:rsidRDefault="00851459" w:rsidP="0007773B">
            <w:pPr>
              <w:pStyle w:val="NormalWeb"/>
              <w:spacing w:before="0" w:beforeAutospacing="0" w:after="0" w:afterAutospacing="0"/>
              <w:jc w:val="center"/>
            </w:pPr>
            <w:r w:rsidRPr="00972C2F">
              <w:t>16</w:t>
            </w:r>
          </w:p>
        </w:tc>
        <w:tc>
          <w:tcPr>
            <w:tcW w:w="3685" w:type="dxa"/>
          </w:tcPr>
          <w:p w:rsidR="00851459" w:rsidRPr="00972C2F" w:rsidRDefault="00851459" w:rsidP="0007773B">
            <w:pPr>
              <w:pStyle w:val="NormalWeb"/>
              <w:spacing w:before="0" w:beforeAutospacing="0" w:after="0" w:afterAutospacing="0"/>
              <w:jc w:val="center"/>
            </w:pPr>
            <w:r w:rsidRPr="00972C2F">
              <w:t>и.о. зам по  УВР</w:t>
            </w:r>
          </w:p>
          <w:p w:rsidR="00851459" w:rsidRDefault="00851459" w:rsidP="0007773B">
            <w:pPr>
              <w:pStyle w:val="NormalWeb"/>
              <w:spacing w:before="0" w:beforeAutospacing="0" w:after="0" w:afterAutospacing="0"/>
              <w:jc w:val="center"/>
            </w:pPr>
            <w:r w:rsidRPr="00972C2F">
              <w:t>Барышников М.П</w:t>
            </w:r>
            <w:r>
              <w:t xml:space="preserve">, </w:t>
            </w:r>
          </w:p>
          <w:p w:rsidR="00851459" w:rsidRPr="00972C2F" w:rsidRDefault="00851459" w:rsidP="0007773B">
            <w:pPr>
              <w:pStyle w:val="NormalWeb"/>
              <w:spacing w:before="0" w:beforeAutospacing="0" w:after="0" w:afterAutospacing="0"/>
              <w:jc w:val="center"/>
            </w:pPr>
            <w:r w:rsidRPr="00C250D6">
              <w:t>8(84235</w:t>
            </w:r>
            <w:r>
              <w:t>) 94798</w:t>
            </w:r>
          </w:p>
        </w:tc>
      </w:tr>
      <w:tr w:rsidR="00851459" w:rsidRPr="003427E5" w:rsidTr="009A04E2">
        <w:trPr>
          <w:trHeight w:val="281"/>
        </w:trPr>
        <w:tc>
          <w:tcPr>
            <w:tcW w:w="568" w:type="dxa"/>
            <w:vAlign w:val="center"/>
          </w:tcPr>
          <w:p w:rsidR="00851459" w:rsidRDefault="00851459" w:rsidP="00C250D6">
            <w:pPr>
              <w:jc w:val="center"/>
            </w:pPr>
            <w:r>
              <w:t>20</w:t>
            </w:r>
          </w:p>
        </w:tc>
        <w:tc>
          <w:tcPr>
            <w:tcW w:w="2976" w:type="dxa"/>
          </w:tcPr>
          <w:p w:rsidR="00851459" w:rsidRDefault="00851459" w:rsidP="0007773B">
            <w:pPr>
              <w:jc w:val="center"/>
            </w:pPr>
            <w:r>
              <w:t xml:space="preserve">08.12.2017 </w:t>
            </w:r>
          </w:p>
          <w:p w:rsidR="00851459" w:rsidRDefault="00851459" w:rsidP="0007773B">
            <w:pPr>
              <w:jc w:val="center"/>
            </w:pPr>
            <w:r>
              <w:t xml:space="preserve">13.30 </w:t>
            </w:r>
          </w:p>
          <w:p w:rsidR="00851459" w:rsidRDefault="00851459" w:rsidP="0007773B">
            <w:pPr>
              <w:jc w:val="center"/>
            </w:pPr>
            <w:r>
              <w:t>МКОУ «Основная школа с. Ерыклинск»</w:t>
            </w:r>
          </w:p>
        </w:tc>
        <w:tc>
          <w:tcPr>
            <w:tcW w:w="4395" w:type="dxa"/>
          </w:tcPr>
          <w:p w:rsidR="00851459" w:rsidRDefault="00851459" w:rsidP="0007773B">
            <w:pPr>
              <w:jc w:val="center"/>
            </w:pPr>
            <w:r>
              <w:t>«Легко ли быть всегда честным?»- круглый стол</w:t>
            </w:r>
          </w:p>
        </w:tc>
        <w:tc>
          <w:tcPr>
            <w:tcW w:w="3402" w:type="dxa"/>
          </w:tcPr>
          <w:p w:rsidR="00851459" w:rsidRDefault="00851459" w:rsidP="0007773B">
            <w:pPr>
              <w:jc w:val="center"/>
            </w:pPr>
            <w:r>
              <w:t>15</w:t>
            </w:r>
          </w:p>
        </w:tc>
        <w:tc>
          <w:tcPr>
            <w:tcW w:w="3685" w:type="dxa"/>
          </w:tcPr>
          <w:p w:rsidR="00851459" w:rsidRDefault="00851459" w:rsidP="0007773B">
            <w:pPr>
              <w:jc w:val="center"/>
            </w:pPr>
            <w:r>
              <w:t>Ленникова Н.В., учитель обществознания</w:t>
            </w:r>
          </w:p>
          <w:p w:rsidR="00851459" w:rsidRDefault="00851459" w:rsidP="0007773B">
            <w:pPr>
              <w:jc w:val="center"/>
            </w:pPr>
            <w:r>
              <w:t>8(84235)93990</w:t>
            </w:r>
          </w:p>
        </w:tc>
      </w:tr>
      <w:tr w:rsidR="00851459" w:rsidRPr="003427E5" w:rsidTr="009966A9">
        <w:trPr>
          <w:trHeight w:val="281"/>
        </w:trPr>
        <w:tc>
          <w:tcPr>
            <w:tcW w:w="568" w:type="dxa"/>
            <w:vAlign w:val="center"/>
          </w:tcPr>
          <w:p w:rsidR="00851459" w:rsidRPr="009966A9" w:rsidRDefault="00851459" w:rsidP="00C250D6">
            <w:pPr>
              <w:jc w:val="center"/>
            </w:pPr>
            <w:r>
              <w:t>21</w:t>
            </w:r>
          </w:p>
        </w:tc>
        <w:tc>
          <w:tcPr>
            <w:tcW w:w="2976" w:type="dxa"/>
            <w:vAlign w:val="center"/>
          </w:tcPr>
          <w:p w:rsidR="00851459" w:rsidRPr="009966A9" w:rsidRDefault="00851459" w:rsidP="00C250D6">
            <w:pPr>
              <w:jc w:val="center"/>
            </w:pPr>
            <w:r>
              <w:t xml:space="preserve">08.12.2017, 14.00, зал заседаний администрации МО «Мелекесский район» </w:t>
            </w:r>
          </w:p>
        </w:tc>
        <w:tc>
          <w:tcPr>
            <w:tcW w:w="4395" w:type="dxa"/>
            <w:vAlign w:val="center"/>
          </w:tcPr>
          <w:p w:rsidR="00851459" w:rsidRPr="009966A9" w:rsidRDefault="00851459" w:rsidP="00FE029D">
            <w:pPr>
              <w:jc w:val="center"/>
            </w:pPr>
            <w:r>
              <w:t>Семинар по теме: «Обеспечение прозрачности муниципальных закупок. Задачи на 2017 год»</w:t>
            </w:r>
          </w:p>
        </w:tc>
        <w:tc>
          <w:tcPr>
            <w:tcW w:w="3402" w:type="dxa"/>
            <w:vAlign w:val="center"/>
          </w:tcPr>
          <w:p w:rsidR="00851459" w:rsidRPr="009966A9" w:rsidRDefault="00851459" w:rsidP="00C250D6">
            <w:pPr>
              <w:jc w:val="center"/>
            </w:pPr>
            <w:r>
              <w:t>50 человек</w:t>
            </w:r>
          </w:p>
        </w:tc>
        <w:tc>
          <w:tcPr>
            <w:tcW w:w="3685" w:type="dxa"/>
            <w:vAlign w:val="center"/>
          </w:tcPr>
          <w:p w:rsidR="00851459" w:rsidRDefault="00851459" w:rsidP="00C250D6">
            <w:pPr>
              <w:jc w:val="center"/>
            </w:pPr>
            <w:r>
              <w:t xml:space="preserve">Костик Л.А. – начальник Управления экономического и стратегического развития администрации МО «Мелекесский район», </w:t>
            </w:r>
          </w:p>
          <w:p w:rsidR="00851459" w:rsidRPr="009966A9" w:rsidRDefault="00851459" w:rsidP="00C250D6">
            <w:pPr>
              <w:jc w:val="center"/>
            </w:pPr>
            <w:r>
              <w:t xml:space="preserve">8 (84235) 26589 </w:t>
            </w:r>
          </w:p>
        </w:tc>
      </w:tr>
      <w:tr w:rsidR="00851459" w:rsidRPr="00100477" w:rsidTr="00C250D6">
        <w:trPr>
          <w:trHeight w:val="615"/>
        </w:trPr>
        <w:tc>
          <w:tcPr>
            <w:tcW w:w="568" w:type="dxa"/>
            <w:vAlign w:val="center"/>
          </w:tcPr>
          <w:p w:rsidR="00851459" w:rsidRPr="003B261A" w:rsidRDefault="00851459" w:rsidP="003B261A">
            <w:pPr>
              <w:jc w:val="center"/>
            </w:pPr>
            <w:r>
              <w:t>22</w:t>
            </w:r>
          </w:p>
        </w:tc>
        <w:tc>
          <w:tcPr>
            <w:tcW w:w="2976" w:type="dxa"/>
          </w:tcPr>
          <w:p w:rsidR="00851459" w:rsidRPr="00B22082" w:rsidRDefault="00851459" w:rsidP="003B26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08.12.2017 - </w:t>
            </w:r>
            <w:r w:rsidRPr="00B22082">
              <w:rPr>
                <w:rFonts w:ascii="Times New Roman" w:hAnsi="Times New Roman"/>
                <w:sz w:val="24"/>
                <w:szCs w:val="24"/>
                <w:lang w:eastAsia="ru-RU"/>
              </w:rPr>
              <w:t>09.12.2017,</w:t>
            </w:r>
          </w:p>
          <w:p w:rsidR="00851459" w:rsidRPr="00B22082" w:rsidRDefault="00851459" w:rsidP="003B26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082">
              <w:rPr>
                <w:rFonts w:ascii="Times New Roman" w:hAnsi="Times New Roman"/>
                <w:sz w:val="24"/>
                <w:szCs w:val="24"/>
                <w:lang w:eastAsia="ru-RU"/>
              </w:rPr>
              <w:t>МКОУ «СШ с. Александровка»</w:t>
            </w:r>
          </w:p>
          <w:p w:rsidR="00851459" w:rsidRPr="00B22082" w:rsidRDefault="00851459" w:rsidP="003B26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082">
              <w:rPr>
                <w:rFonts w:ascii="Times New Roman" w:hAnsi="Times New Roman"/>
                <w:sz w:val="24"/>
                <w:szCs w:val="24"/>
                <w:lang w:eastAsia="ru-RU"/>
              </w:rPr>
              <w:t>время проведения –</w:t>
            </w:r>
          </w:p>
          <w:p w:rsidR="00851459" w:rsidRPr="00B22082" w:rsidRDefault="00851459" w:rsidP="003B26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082">
              <w:rPr>
                <w:rFonts w:ascii="Times New Roman" w:hAnsi="Times New Roman"/>
                <w:sz w:val="24"/>
                <w:szCs w:val="24"/>
                <w:lang w:eastAsia="ru-RU"/>
              </w:rPr>
              <w:t>8.30-14.00</w:t>
            </w:r>
          </w:p>
          <w:p w:rsidR="00851459" w:rsidRPr="00B22082" w:rsidRDefault="00851459" w:rsidP="003B26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082">
              <w:rPr>
                <w:rFonts w:ascii="Times New Roman" w:hAnsi="Times New Roman"/>
                <w:sz w:val="24"/>
                <w:szCs w:val="24"/>
                <w:lang w:eastAsia="ru-RU"/>
              </w:rPr>
              <w:t>Классы №1, №2,№3, №4,№5,</w:t>
            </w:r>
          </w:p>
          <w:p w:rsidR="00851459" w:rsidRPr="00B22082" w:rsidRDefault="00851459" w:rsidP="003B26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082">
              <w:rPr>
                <w:rFonts w:ascii="Times New Roman" w:hAnsi="Times New Roman"/>
                <w:sz w:val="24"/>
                <w:szCs w:val="24"/>
                <w:lang w:eastAsia="ru-RU"/>
              </w:rPr>
              <w:t>№6,№7.</w:t>
            </w:r>
          </w:p>
        </w:tc>
        <w:tc>
          <w:tcPr>
            <w:tcW w:w="4395" w:type="dxa"/>
          </w:tcPr>
          <w:p w:rsidR="00851459" w:rsidRPr="00B22082" w:rsidRDefault="00851459" w:rsidP="003B26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2208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Классные часы:</w:t>
            </w:r>
          </w:p>
          <w:p w:rsidR="00851459" w:rsidRPr="00B22082" w:rsidRDefault="00851459" w:rsidP="003B26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082">
              <w:rPr>
                <w:rFonts w:ascii="Times New Roman" w:hAnsi="Times New Roman"/>
                <w:sz w:val="24"/>
                <w:szCs w:val="24"/>
                <w:lang w:eastAsia="ru-RU"/>
              </w:rPr>
              <w:t>«Что такое коррупция?»,</w:t>
            </w:r>
          </w:p>
          <w:p w:rsidR="00851459" w:rsidRPr="00B22082" w:rsidRDefault="00851459" w:rsidP="003B26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082">
              <w:rPr>
                <w:rFonts w:ascii="Times New Roman" w:hAnsi="Times New Roman"/>
                <w:sz w:val="24"/>
                <w:szCs w:val="24"/>
                <w:lang w:eastAsia="ru-RU"/>
              </w:rPr>
              <w:t>«Хранители порядка»,</w:t>
            </w:r>
          </w:p>
          <w:p w:rsidR="00851459" w:rsidRPr="00B22082" w:rsidRDefault="00851459" w:rsidP="003B26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082">
              <w:rPr>
                <w:rFonts w:ascii="Times New Roman" w:hAnsi="Times New Roman"/>
                <w:sz w:val="24"/>
                <w:szCs w:val="24"/>
                <w:lang w:eastAsia="ru-RU"/>
              </w:rPr>
              <w:t>«Будь честным»,</w:t>
            </w:r>
          </w:p>
          <w:p w:rsidR="00851459" w:rsidRPr="00B22082" w:rsidRDefault="00851459" w:rsidP="003B26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082">
              <w:rPr>
                <w:rFonts w:ascii="Times New Roman" w:hAnsi="Times New Roman"/>
                <w:sz w:val="24"/>
                <w:szCs w:val="24"/>
                <w:lang w:eastAsia="ru-RU"/>
              </w:rPr>
              <w:t>«Что такое равноправие»,</w:t>
            </w:r>
          </w:p>
          <w:p w:rsidR="00851459" w:rsidRPr="00B22082" w:rsidRDefault="00851459" w:rsidP="003B26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082">
              <w:rPr>
                <w:rFonts w:ascii="Times New Roman" w:hAnsi="Times New Roman"/>
                <w:sz w:val="24"/>
                <w:szCs w:val="24"/>
                <w:lang w:eastAsia="ru-RU"/>
              </w:rPr>
              <w:t>«На страже порядка»,</w:t>
            </w:r>
          </w:p>
          <w:p w:rsidR="00851459" w:rsidRPr="00B22082" w:rsidRDefault="00851459" w:rsidP="003B26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082">
              <w:rPr>
                <w:rFonts w:ascii="Times New Roman" w:hAnsi="Times New Roman"/>
                <w:sz w:val="24"/>
                <w:szCs w:val="24"/>
                <w:lang w:eastAsia="ru-RU"/>
              </w:rPr>
              <w:t>«Жить по совести и чести».</w:t>
            </w:r>
          </w:p>
        </w:tc>
        <w:tc>
          <w:tcPr>
            <w:tcW w:w="3402" w:type="dxa"/>
          </w:tcPr>
          <w:p w:rsidR="00851459" w:rsidRPr="00B22082" w:rsidRDefault="00851459" w:rsidP="003B26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082">
              <w:rPr>
                <w:rFonts w:ascii="Times New Roman" w:hAnsi="Times New Roman"/>
                <w:sz w:val="24"/>
                <w:szCs w:val="24"/>
                <w:lang w:eastAsia="ru-RU"/>
              </w:rPr>
              <w:t>47 человек</w:t>
            </w:r>
          </w:p>
          <w:p w:rsidR="00851459" w:rsidRPr="00B22082" w:rsidRDefault="00851459" w:rsidP="003B26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082">
              <w:rPr>
                <w:rFonts w:ascii="Times New Roman" w:hAnsi="Times New Roman"/>
                <w:sz w:val="24"/>
                <w:szCs w:val="24"/>
                <w:lang w:eastAsia="ru-RU"/>
              </w:rPr>
              <w:t>(1-7 классы)</w:t>
            </w:r>
          </w:p>
        </w:tc>
        <w:tc>
          <w:tcPr>
            <w:tcW w:w="3685" w:type="dxa"/>
          </w:tcPr>
          <w:p w:rsidR="00851459" w:rsidRPr="00B22082" w:rsidRDefault="00851459" w:rsidP="003B26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0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851459" w:rsidRPr="00B22082" w:rsidRDefault="00851459" w:rsidP="003B26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082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1-7 классов</w:t>
            </w:r>
          </w:p>
          <w:p w:rsidR="00851459" w:rsidRPr="00B22082" w:rsidRDefault="00851459" w:rsidP="003B26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082">
              <w:rPr>
                <w:rFonts w:ascii="Times New Roman" w:hAnsi="Times New Roman"/>
                <w:sz w:val="24"/>
                <w:szCs w:val="24"/>
                <w:lang w:eastAsia="ru-RU"/>
              </w:rPr>
              <w:t>т. 8(84235)96591</w:t>
            </w:r>
          </w:p>
        </w:tc>
      </w:tr>
      <w:tr w:rsidR="00851459" w:rsidRPr="00100477" w:rsidTr="00C250D6">
        <w:trPr>
          <w:trHeight w:val="615"/>
        </w:trPr>
        <w:tc>
          <w:tcPr>
            <w:tcW w:w="568" w:type="dxa"/>
            <w:vAlign w:val="center"/>
          </w:tcPr>
          <w:p w:rsidR="00851459" w:rsidRPr="003B261A" w:rsidRDefault="00851459" w:rsidP="003B261A">
            <w:pPr>
              <w:jc w:val="center"/>
            </w:pPr>
            <w:r>
              <w:t>23</w:t>
            </w:r>
          </w:p>
        </w:tc>
        <w:tc>
          <w:tcPr>
            <w:tcW w:w="2976" w:type="dxa"/>
          </w:tcPr>
          <w:p w:rsidR="00851459" w:rsidRPr="00B22082" w:rsidRDefault="00851459" w:rsidP="003B26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082">
              <w:rPr>
                <w:rFonts w:ascii="Times New Roman" w:hAnsi="Times New Roman"/>
                <w:sz w:val="24"/>
                <w:szCs w:val="24"/>
                <w:lang w:eastAsia="ru-RU"/>
              </w:rPr>
              <w:t>08.12.2017</w:t>
            </w:r>
          </w:p>
          <w:p w:rsidR="00851459" w:rsidRPr="00B22082" w:rsidRDefault="00851459" w:rsidP="003B26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0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МКОУ «СШ с. Александровка», </w:t>
            </w:r>
          </w:p>
          <w:p w:rsidR="00851459" w:rsidRPr="00B22082" w:rsidRDefault="00851459" w:rsidP="003B26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082">
              <w:rPr>
                <w:rFonts w:ascii="Times New Roman" w:hAnsi="Times New Roman"/>
                <w:sz w:val="24"/>
                <w:szCs w:val="24"/>
                <w:lang w:eastAsia="ru-RU"/>
              </w:rPr>
              <w:t>время проведения –</w:t>
            </w:r>
          </w:p>
          <w:p w:rsidR="00851459" w:rsidRPr="00B22082" w:rsidRDefault="00851459" w:rsidP="003B26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082">
              <w:rPr>
                <w:rFonts w:ascii="Times New Roman" w:hAnsi="Times New Roman"/>
                <w:sz w:val="24"/>
                <w:szCs w:val="24"/>
                <w:lang w:eastAsia="ru-RU"/>
              </w:rPr>
              <w:t>10.15</w:t>
            </w:r>
          </w:p>
          <w:p w:rsidR="00851459" w:rsidRPr="00B22082" w:rsidRDefault="00851459" w:rsidP="003B26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082">
              <w:rPr>
                <w:rFonts w:ascii="Times New Roman" w:hAnsi="Times New Roman"/>
                <w:sz w:val="24"/>
                <w:szCs w:val="24"/>
                <w:lang w:eastAsia="ru-RU"/>
              </w:rPr>
              <w:t>Класс № 10</w:t>
            </w:r>
          </w:p>
        </w:tc>
        <w:tc>
          <w:tcPr>
            <w:tcW w:w="4395" w:type="dxa"/>
          </w:tcPr>
          <w:p w:rsidR="00851459" w:rsidRPr="00B22082" w:rsidRDefault="00851459" w:rsidP="003B26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082">
              <w:rPr>
                <w:rFonts w:ascii="Times New Roman" w:hAnsi="Times New Roman"/>
                <w:sz w:val="24"/>
                <w:szCs w:val="24"/>
                <w:lang w:eastAsia="ru-RU"/>
              </w:rPr>
              <w:t>Беседа «Коррупция: что это такое и почему она сегодня остается проблемой?»</w:t>
            </w:r>
          </w:p>
        </w:tc>
        <w:tc>
          <w:tcPr>
            <w:tcW w:w="3402" w:type="dxa"/>
          </w:tcPr>
          <w:p w:rsidR="00851459" w:rsidRPr="00B22082" w:rsidRDefault="00851459" w:rsidP="003B26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082">
              <w:rPr>
                <w:rFonts w:ascii="Times New Roman" w:hAnsi="Times New Roman"/>
                <w:sz w:val="24"/>
                <w:szCs w:val="24"/>
                <w:lang w:eastAsia="ru-RU"/>
              </w:rPr>
              <w:t>23 человека</w:t>
            </w:r>
          </w:p>
          <w:p w:rsidR="00851459" w:rsidRPr="00B22082" w:rsidRDefault="00851459" w:rsidP="003B26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082">
              <w:rPr>
                <w:rFonts w:ascii="Times New Roman" w:hAnsi="Times New Roman"/>
                <w:sz w:val="24"/>
                <w:szCs w:val="24"/>
                <w:lang w:eastAsia="ru-RU"/>
              </w:rPr>
              <w:t>(8-9 классы)</w:t>
            </w:r>
          </w:p>
        </w:tc>
        <w:tc>
          <w:tcPr>
            <w:tcW w:w="3685" w:type="dxa"/>
          </w:tcPr>
          <w:p w:rsidR="00851459" w:rsidRPr="00B22082" w:rsidRDefault="00851459" w:rsidP="003B26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082">
              <w:rPr>
                <w:rFonts w:ascii="Times New Roman" w:hAnsi="Times New Roman"/>
                <w:sz w:val="24"/>
                <w:szCs w:val="24"/>
                <w:lang w:eastAsia="ru-RU"/>
              </w:rPr>
              <w:t>Кл. руководители:</w:t>
            </w:r>
          </w:p>
          <w:p w:rsidR="00851459" w:rsidRPr="00B22082" w:rsidRDefault="00851459" w:rsidP="003B26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082">
              <w:rPr>
                <w:rFonts w:ascii="Times New Roman" w:hAnsi="Times New Roman"/>
                <w:sz w:val="24"/>
                <w:szCs w:val="24"/>
                <w:lang w:eastAsia="ru-RU"/>
              </w:rPr>
              <w:t>Скрипкина С.М.</w:t>
            </w:r>
          </w:p>
          <w:p w:rsidR="00851459" w:rsidRPr="00B22082" w:rsidRDefault="00851459" w:rsidP="003B26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082">
              <w:rPr>
                <w:rFonts w:ascii="Times New Roman" w:hAnsi="Times New Roman"/>
                <w:sz w:val="24"/>
                <w:szCs w:val="24"/>
                <w:lang w:eastAsia="ru-RU"/>
              </w:rPr>
              <w:t>Макаренкова Т.В.</w:t>
            </w:r>
          </w:p>
          <w:p w:rsidR="00851459" w:rsidRPr="00B22082" w:rsidRDefault="00851459" w:rsidP="003B26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082">
              <w:rPr>
                <w:rFonts w:ascii="Times New Roman" w:hAnsi="Times New Roman"/>
                <w:sz w:val="24"/>
                <w:szCs w:val="24"/>
                <w:lang w:eastAsia="ru-RU"/>
              </w:rPr>
              <w:t>8(84235)96591</w:t>
            </w:r>
          </w:p>
        </w:tc>
      </w:tr>
      <w:tr w:rsidR="00851459" w:rsidRPr="00100477" w:rsidTr="00C250D6">
        <w:trPr>
          <w:trHeight w:val="615"/>
        </w:trPr>
        <w:tc>
          <w:tcPr>
            <w:tcW w:w="568" w:type="dxa"/>
            <w:vAlign w:val="center"/>
          </w:tcPr>
          <w:p w:rsidR="00851459" w:rsidRDefault="00851459" w:rsidP="003B261A">
            <w:pPr>
              <w:jc w:val="center"/>
            </w:pPr>
            <w:r>
              <w:t>24</w:t>
            </w:r>
          </w:p>
        </w:tc>
        <w:tc>
          <w:tcPr>
            <w:tcW w:w="2976" w:type="dxa"/>
          </w:tcPr>
          <w:p w:rsidR="00851459" w:rsidRDefault="00851459" w:rsidP="0007773B">
            <w:pPr>
              <w:jc w:val="center"/>
            </w:pPr>
            <w:r>
              <w:t>08.12.2017</w:t>
            </w:r>
          </w:p>
          <w:p w:rsidR="00851459" w:rsidRPr="00C57BB0" w:rsidRDefault="00851459" w:rsidP="0007773B">
            <w:pPr>
              <w:jc w:val="center"/>
            </w:pPr>
            <w:r w:rsidRPr="00C57BB0">
              <w:t>МБОУ «Зерносовхозская СШ имени М.Н.Костина п.Новоселки»</w:t>
            </w:r>
          </w:p>
          <w:p w:rsidR="00851459" w:rsidRPr="00C57BB0" w:rsidRDefault="00851459" w:rsidP="0007773B">
            <w:pPr>
              <w:jc w:val="center"/>
            </w:pPr>
          </w:p>
        </w:tc>
        <w:tc>
          <w:tcPr>
            <w:tcW w:w="4395" w:type="dxa"/>
          </w:tcPr>
          <w:p w:rsidR="00851459" w:rsidRPr="00C57BB0" w:rsidRDefault="00851459" w:rsidP="0007773B">
            <w:pPr>
              <w:jc w:val="center"/>
            </w:pPr>
            <w:r w:rsidRPr="00C57BB0">
              <w:t>Анкетирование обучающихся 10 классов «Что я знаю о коррупции»</w:t>
            </w:r>
          </w:p>
        </w:tc>
        <w:tc>
          <w:tcPr>
            <w:tcW w:w="3402" w:type="dxa"/>
          </w:tcPr>
          <w:p w:rsidR="00851459" w:rsidRPr="00C57BB0" w:rsidRDefault="00851459" w:rsidP="0007773B">
            <w:pPr>
              <w:jc w:val="center"/>
            </w:pPr>
          </w:p>
          <w:p w:rsidR="00851459" w:rsidRPr="00C57BB0" w:rsidRDefault="00851459" w:rsidP="0007773B">
            <w:pPr>
              <w:jc w:val="center"/>
            </w:pPr>
            <w:r w:rsidRPr="00C57BB0">
              <w:t>41</w:t>
            </w:r>
          </w:p>
        </w:tc>
        <w:tc>
          <w:tcPr>
            <w:tcW w:w="3685" w:type="dxa"/>
          </w:tcPr>
          <w:p w:rsidR="00851459" w:rsidRPr="00C57BB0" w:rsidRDefault="00851459" w:rsidP="0007773B">
            <w:pPr>
              <w:jc w:val="center"/>
            </w:pPr>
            <w:r w:rsidRPr="00C57BB0">
              <w:t>Никишина С.В.</w:t>
            </w:r>
            <w:r>
              <w:t xml:space="preserve">, </w:t>
            </w:r>
            <w:r w:rsidRPr="00C57BB0">
              <w:t>8(84235)91816</w:t>
            </w:r>
          </w:p>
        </w:tc>
      </w:tr>
      <w:tr w:rsidR="00851459" w:rsidRPr="00100477" w:rsidTr="00C250D6">
        <w:trPr>
          <w:trHeight w:val="615"/>
        </w:trPr>
        <w:tc>
          <w:tcPr>
            <w:tcW w:w="568" w:type="dxa"/>
            <w:vAlign w:val="center"/>
          </w:tcPr>
          <w:p w:rsidR="00851459" w:rsidRDefault="00851459" w:rsidP="003B261A">
            <w:pPr>
              <w:jc w:val="center"/>
            </w:pPr>
            <w:r>
              <w:t>25</w:t>
            </w:r>
          </w:p>
        </w:tc>
        <w:tc>
          <w:tcPr>
            <w:tcW w:w="2976" w:type="dxa"/>
          </w:tcPr>
          <w:p w:rsidR="00851459" w:rsidRDefault="00851459" w:rsidP="0007773B">
            <w:pPr>
              <w:jc w:val="center"/>
            </w:pPr>
            <w:r>
              <w:t>08.12.2017</w:t>
            </w:r>
          </w:p>
          <w:p w:rsidR="00851459" w:rsidRPr="00C57BB0" w:rsidRDefault="00851459" w:rsidP="0007773B">
            <w:pPr>
              <w:jc w:val="center"/>
            </w:pPr>
            <w:r w:rsidRPr="00C57BB0">
              <w:t>МБОУ «Зерносовхозская СШ имени М.Н.Костина п.Новоселки»</w:t>
            </w:r>
          </w:p>
          <w:p w:rsidR="00851459" w:rsidRPr="00C57BB0" w:rsidRDefault="00851459" w:rsidP="0007773B">
            <w:pPr>
              <w:jc w:val="center"/>
            </w:pPr>
          </w:p>
        </w:tc>
        <w:tc>
          <w:tcPr>
            <w:tcW w:w="4395" w:type="dxa"/>
          </w:tcPr>
          <w:p w:rsidR="00851459" w:rsidRPr="00C57BB0" w:rsidRDefault="00851459" w:rsidP="0007773B">
            <w:pPr>
              <w:jc w:val="center"/>
            </w:pPr>
            <w:r w:rsidRPr="00C57BB0">
              <w:t>Обновление раздела школьного сайта «Противодействие коррупции»</w:t>
            </w:r>
          </w:p>
        </w:tc>
        <w:tc>
          <w:tcPr>
            <w:tcW w:w="3402" w:type="dxa"/>
          </w:tcPr>
          <w:p w:rsidR="00851459" w:rsidRPr="00C57BB0" w:rsidRDefault="00851459" w:rsidP="0007773B">
            <w:pPr>
              <w:jc w:val="center"/>
            </w:pPr>
          </w:p>
        </w:tc>
        <w:tc>
          <w:tcPr>
            <w:tcW w:w="3685" w:type="dxa"/>
          </w:tcPr>
          <w:p w:rsidR="00851459" w:rsidRPr="00C57BB0" w:rsidRDefault="00851459" w:rsidP="0007773B">
            <w:pPr>
              <w:jc w:val="center"/>
            </w:pPr>
            <w:r w:rsidRPr="00C57BB0">
              <w:t>Николаев А.С.</w:t>
            </w:r>
            <w:r>
              <w:t xml:space="preserve">, </w:t>
            </w:r>
            <w:r w:rsidRPr="00C57BB0">
              <w:t>8(84235)91816</w:t>
            </w:r>
          </w:p>
        </w:tc>
      </w:tr>
      <w:tr w:rsidR="00851459" w:rsidRPr="00100477" w:rsidTr="00C250D6">
        <w:trPr>
          <w:trHeight w:val="615"/>
        </w:trPr>
        <w:tc>
          <w:tcPr>
            <w:tcW w:w="568" w:type="dxa"/>
            <w:vAlign w:val="center"/>
          </w:tcPr>
          <w:p w:rsidR="00851459" w:rsidRDefault="00851459" w:rsidP="003B261A">
            <w:pPr>
              <w:jc w:val="center"/>
            </w:pPr>
            <w:r>
              <w:t>26</w:t>
            </w:r>
          </w:p>
        </w:tc>
        <w:tc>
          <w:tcPr>
            <w:tcW w:w="2976" w:type="dxa"/>
          </w:tcPr>
          <w:p w:rsidR="00851459" w:rsidRDefault="00851459" w:rsidP="0007773B">
            <w:pPr>
              <w:jc w:val="center"/>
            </w:pPr>
            <w:r w:rsidRPr="00A853DE">
              <w:t>08.12.2017</w:t>
            </w:r>
          </w:p>
          <w:p w:rsidR="00851459" w:rsidRPr="00A853DE" w:rsidRDefault="00851459" w:rsidP="0007773B">
            <w:pPr>
              <w:jc w:val="center"/>
            </w:pPr>
            <w:r>
              <w:t>МКОУ «СШ им. В.П.Игонина с. Лесная Хмелевка»</w:t>
            </w:r>
          </w:p>
        </w:tc>
        <w:tc>
          <w:tcPr>
            <w:tcW w:w="4395" w:type="dxa"/>
          </w:tcPr>
          <w:p w:rsidR="00851459" w:rsidRPr="00A853DE" w:rsidRDefault="00851459" w:rsidP="0007773B">
            <w:pPr>
              <w:jc w:val="center"/>
              <w:rPr>
                <w:color w:val="000000"/>
                <w:shd w:val="clear" w:color="auto" w:fill="FFFFFF"/>
              </w:rPr>
            </w:pPr>
            <w:r w:rsidRPr="00A853DE">
              <w:rPr>
                <w:color w:val="000000"/>
              </w:rPr>
              <w:t>«Быть честным»</w:t>
            </w:r>
          </w:p>
        </w:tc>
        <w:tc>
          <w:tcPr>
            <w:tcW w:w="3402" w:type="dxa"/>
          </w:tcPr>
          <w:p w:rsidR="00851459" w:rsidRPr="00A853DE" w:rsidRDefault="00851459" w:rsidP="0007773B">
            <w:pPr>
              <w:jc w:val="center"/>
            </w:pPr>
            <w:r w:rsidRPr="00A853DE">
              <w:t>5-9 классы, 38 человек</w:t>
            </w:r>
          </w:p>
        </w:tc>
        <w:tc>
          <w:tcPr>
            <w:tcW w:w="3685" w:type="dxa"/>
          </w:tcPr>
          <w:p w:rsidR="00851459" w:rsidRDefault="00851459" w:rsidP="0007773B">
            <w:pPr>
              <w:jc w:val="center"/>
            </w:pPr>
            <w:r w:rsidRPr="00A853DE">
              <w:t>Н</w:t>
            </w:r>
            <w:r>
              <w:t>адысова Валентина Александровна</w:t>
            </w:r>
          </w:p>
          <w:p w:rsidR="00851459" w:rsidRPr="00A853DE" w:rsidRDefault="00851459" w:rsidP="0007773B">
            <w:pPr>
              <w:jc w:val="center"/>
            </w:pPr>
            <w:r w:rsidRPr="00A853DE">
              <w:t>тел. 89021206916</w:t>
            </w:r>
          </w:p>
        </w:tc>
      </w:tr>
      <w:tr w:rsidR="00851459" w:rsidRPr="00100477" w:rsidTr="00C250D6">
        <w:trPr>
          <w:trHeight w:val="615"/>
        </w:trPr>
        <w:tc>
          <w:tcPr>
            <w:tcW w:w="568" w:type="dxa"/>
            <w:vAlign w:val="center"/>
          </w:tcPr>
          <w:p w:rsidR="00851459" w:rsidRDefault="00851459" w:rsidP="003B261A">
            <w:pPr>
              <w:jc w:val="center"/>
            </w:pPr>
            <w:r>
              <w:t>27</w:t>
            </w:r>
          </w:p>
        </w:tc>
        <w:tc>
          <w:tcPr>
            <w:tcW w:w="2976" w:type="dxa"/>
          </w:tcPr>
          <w:p w:rsidR="00851459" w:rsidRDefault="00851459" w:rsidP="0007773B">
            <w:pPr>
              <w:jc w:val="center"/>
            </w:pPr>
            <w:r>
              <w:t>08.12.2017</w:t>
            </w:r>
          </w:p>
          <w:p w:rsidR="00851459" w:rsidRPr="00C57BB0" w:rsidRDefault="00851459" w:rsidP="0007773B">
            <w:pPr>
              <w:jc w:val="center"/>
            </w:pPr>
            <w:r w:rsidRPr="00C57BB0">
              <w:t>МБОУ «Зерносовхозская СШ имени М.Н.Костина п.Новоселки»</w:t>
            </w:r>
          </w:p>
          <w:p w:rsidR="00851459" w:rsidRPr="00C57BB0" w:rsidRDefault="00851459" w:rsidP="0007773B">
            <w:pPr>
              <w:jc w:val="center"/>
            </w:pPr>
          </w:p>
        </w:tc>
        <w:tc>
          <w:tcPr>
            <w:tcW w:w="4395" w:type="dxa"/>
          </w:tcPr>
          <w:p w:rsidR="00851459" w:rsidRPr="00C57BB0" w:rsidRDefault="00851459" w:rsidP="0007773B">
            <w:pPr>
              <w:jc w:val="center"/>
            </w:pPr>
            <w:r w:rsidRPr="00C57BB0">
              <w:t>Обновление раздела школьного сайта «Противодействие коррупции»</w:t>
            </w:r>
          </w:p>
        </w:tc>
        <w:tc>
          <w:tcPr>
            <w:tcW w:w="3402" w:type="dxa"/>
          </w:tcPr>
          <w:p w:rsidR="00851459" w:rsidRPr="00C57BB0" w:rsidRDefault="00851459" w:rsidP="0007773B">
            <w:pPr>
              <w:jc w:val="center"/>
            </w:pPr>
          </w:p>
        </w:tc>
        <w:tc>
          <w:tcPr>
            <w:tcW w:w="3685" w:type="dxa"/>
          </w:tcPr>
          <w:p w:rsidR="00851459" w:rsidRPr="00C57BB0" w:rsidRDefault="00851459" w:rsidP="0007773B">
            <w:pPr>
              <w:jc w:val="center"/>
            </w:pPr>
            <w:r w:rsidRPr="00C57BB0">
              <w:t>Николаев А.С.</w:t>
            </w:r>
            <w:r>
              <w:t xml:space="preserve">, </w:t>
            </w:r>
            <w:r w:rsidRPr="00C57BB0">
              <w:t>8(84235)91816</w:t>
            </w:r>
          </w:p>
        </w:tc>
      </w:tr>
      <w:tr w:rsidR="00851459" w:rsidRPr="00100477" w:rsidTr="00C250D6">
        <w:trPr>
          <w:trHeight w:val="615"/>
        </w:trPr>
        <w:tc>
          <w:tcPr>
            <w:tcW w:w="568" w:type="dxa"/>
            <w:vAlign w:val="center"/>
          </w:tcPr>
          <w:p w:rsidR="00851459" w:rsidRDefault="00851459" w:rsidP="003B261A">
            <w:pPr>
              <w:jc w:val="center"/>
            </w:pPr>
            <w:r>
              <w:t>28</w:t>
            </w:r>
          </w:p>
        </w:tc>
        <w:tc>
          <w:tcPr>
            <w:tcW w:w="2976" w:type="dxa"/>
          </w:tcPr>
          <w:p w:rsidR="00851459" w:rsidRDefault="00851459" w:rsidP="0007773B">
            <w:pPr>
              <w:jc w:val="center"/>
            </w:pPr>
            <w:r>
              <w:t>08.12.2017</w:t>
            </w:r>
          </w:p>
          <w:p w:rsidR="00851459" w:rsidRDefault="00851459" w:rsidP="0007773B">
            <w:pPr>
              <w:jc w:val="center"/>
            </w:pPr>
            <w:r>
              <w:t>12-00</w:t>
            </w:r>
          </w:p>
          <w:p w:rsidR="00851459" w:rsidRPr="00785B18" w:rsidRDefault="00851459" w:rsidP="0007773B">
            <w:pPr>
              <w:jc w:val="center"/>
            </w:pPr>
            <w:r>
              <w:t>МКОУ «Средняя школа № 2 р.п. Мулловка»</w:t>
            </w:r>
          </w:p>
        </w:tc>
        <w:tc>
          <w:tcPr>
            <w:tcW w:w="4395" w:type="dxa"/>
          </w:tcPr>
          <w:p w:rsidR="00851459" w:rsidRPr="00785B18" w:rsidRDefault="00851459" w:rsidP="0007773B">
            <w:pPr>
              <w:jc w:val="center"/>
            </w:pPr>
            <w:r w:rsidRPr="00785B18">
              <w:t>Классные часы «</w:t>
            </w:r>
            <w:r>
              <w:t>Потребности и желания</w:t>
            </w:r>
            <w:r w:rsidRPr="00785B18">
              <w:t>»</w:t>
            </w:r>
            <w:r>
              <w:t xml:space="preserve"> (1-4 классы) (</w:t>
            </w:r>
            <w:r w:rsidRPr="00B134FA">
              <w:rPr>
                <w:bCs/>
                <w:color w:val="000000"/>
                <w:shd w:val="clear" w:color="auto" w:fill="FFFFFF"/>
              </w:rPr>
              <w:t>ознакомление учащихся с явлением коррупции: сутью, причинами, последствиями, формирующие положительное отношение к существующему порядку, осознание выгоды от соблюдения норм и правил позволяющих сформировать антикоррупционное мировоззрение).</w:t>
            </w:r>
          </w:p>
        </w:tc>
        <w:tc>
          <w:tcPr>
            <w:tcW w:w="3402" w:type="dxa"/>
          </w:tcPr>
          <w:p w:rsidR="00851459" w:rsidRDefault="00851459" w:rsidP="0007773B">
            <w:pPr>
              <w:jc w:val="center"/>
            </w:pPr>
            <w:r>
              <w:t>1-4 кл.</w:t>
            </w:r>
          </w:p>
          <w:p w:rsidR="00851459" w:rsidRDefault="00851459" w:rsidP="0007773B">
            <w:pPr>
              <w:jc w:val="center"/>
            </w:pPr>
            <w:r>
              <w:t>100 чел.</w:t>
            </w:r>
          </w:p>
        </w:tc>
        <w:tc>
          <w:tcPr>
            <w:tcW w:w="3685" w:type="dxa"/>
          </w:tcPr>
          <w:p w:rsidR="00851459" w:rsidRDefault="00851459" w:rsidP="0007773B">
            <w:pPr>
              <w:jc w:val="center"/>
            </w:pPr>
            <w:r>
              <w:t>Классные руководители</w:t>
            </w:r>
          </w:p>
          <w:p w:rsidR="00851459" w:rsidRDefault="00851459" w:rsidP="0007773B">
            <w:pPr>
              <w:jc w:val="center"/>
            </w:pPr>
            <w:r>
              <w:t xml:space="preserve">1-4 </w:t>
            </w:r>
            <w:r w:rsidRPr="00785B18">
              <w:t>класс</w:t>
            </w:r>
          </w:p>
          <w:p w:rsidR="00851459" w:rsidRPr="00785B18" w:rsidRDefault="00851459" w:rsidP="0007773B">
            <w:pPr>
              <w:jc w:val="center"/>
            </w:pPr>
            <w:r>
              <w:t>89278265575</w:t>
            </w:r>
          </w:p>
        </w:tc>
      </w:tr>
      <w:tr w:rsidR="00851459" w:rsidRPr="00100477" w:rsidTr="00C250D6">
        <w:trPr>
          <w:trHeight w:val="615"/>
        </w:trPr>
        <w:tc>
          <w:tcPr>
            <w:tcW w:w="568" w:type="dxa"/>
            <w:vAlign w:val="center"/>
          </w:tcPr>
          <w:p w:rsidR="00851459" w:rsidRDefault="00851459" w:rsidP="003B261A">
            <w:pPr>
              <w:jc w:val="center"/>
            </w:pPr>
            <w:r>
              <w:t>29</w:t>
            </w:r>
          </w:p>
        </w:tc>
        <w:tc>
          <w:tcPr>
            <w:tcW w:w="2976" w:type="dxa"/>
          </w:tcPr>
          <w:p w:rsidR="00851459" w:rsidRPr="00A41332" w:rsidRDefault="00851459" w:rsidP="0007773B">
            <w:pPr>
              <w:jc w:val="center"/>
            </w:pPr>
            <w:r>
              <w:t>0</w:t>
            </w:r>
            <w:r w:rsidRPr="00A41332">
              <w:t>8.12.</w:t>
            </w:r>
            <w:r>
              <w:t>20</w:t>
            </w:r>
            <w:r w:rsidRPr="00A41332">
              <w:t>17</w:t>
            </w:r>
          </w:p>
          <w:p w:rsidR="00851459" w:rsidRPr="00A41332" w:rsidRDefault="00851459" w:rsidP="0007773B">
            <w:pPr>
              <w:jc w:val="center"/>
            </w:pPr>
            <w:r w:rsidRPr="00A41332">
              <w:t xml:space="preserve">МКОУ </w:t>
            </w:r>
            <w:r w:rsidRPr="00A41332">
              <w:rPr>
                <w:color w:val="000000"/>
              </w:rPr>
              <w:t>"Средняя школа имени В.И.Ерменеева с.Сабакаево»</w:t>
            </w:r>
          </w:p>
        </w:tc>
        <w:tc>
          <w:tcPr>
            <w:tcW w:w="4395" w:type="dxa"/>
          </w:tcPr>
          <w:p w:rsidR="00851459" w:rsidRPr="00A41332" w:rsidRDefault="00851459" w:rsidP="000777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332">
              <w:t>оформление информационного стенда</w:t>
            </w:r>
            <w:r>
              <w:t xml:space="preserve">  в ш</w:t>
            </w:r>
            <w:r w:rsidRPr="00A41332">
              <w:t>коле</w:t>
            </w:r>
          </w:p>
          <w:p w:rsidR="00851459" w:rsidRPr="00A41332" w:rsidRDefault="00851459" w:rsidP="0007773B">
            <w:pPr>
              <w:jc w:val="center"/>
            </w:pPr>
          </w:p>
        </w:tc>
        <w:tc>
          <w:tcPr>
            <w:tcW w:w="3402" w:type="dxa"/>
          </w:tcPr>
          <w:p w:rsidR="00851459" w:rsidRDefault="00851459" w:rsidP="0007773B">
            <w:pPr>
              <w:jc w:val="center"/>
            </w:pPr>
          </w:p>
        </w:tc>
        <w:tc>
          <w:tcPr>
            <w:tcW w:w="3685" w:type="dxa"/>
          </w:tcPr>
          <w:p w:rsidR="00851459" w:rsidRDefault="00851459" w:rsidP="0007773B">
            <w:pPr>
              <w:jc w:val="center"/>
            </w:pPr>
            <w:r>
              <w:t xml:space="preserve">Кафизова Э.Р., </w:t>
            </w:r>
            <w:r w:rsidRPr="000E53A2">
              <w:t>8(84235)</w:t>
            </w:r>
            <w:r>
              <w:t>93723</w:t>
            </w:r>
          </w:p>
        </w:tc>
      </w:tr>
      <w:tr w:rsidR="00851459" w:rsidRPr="00100477" w:rsidTr="00C250D6">
        <w:trPr>
          <w:trHeight w:val="615"/>
        </w:trPr>
        <w:tc>
          <w:tcPr>
            <w:tcW w:w="568" w:type="dxa"/>
            <w:vAlign w:val="center"/>
          </w:tcPr>
          <w:p w:rsidR="00851459" w:rsidRDefault="00851459" w:rsidP="003B261A">
            <w:pPr>
              <w:jc w:val="center"/>
            </w:pPr>
            <w:r>
              <w:t>30</w:t>
            </w:r>
          </w:p>
        </w:tc>
        <w:tc>
          <w:tcPr>
            <w:tcW w:w="2976" w:type="dxa"/>
          </w:tcPr>
          <w:p w:rsidR="00851459" w:rsidRPr="00A65BBE" w:rsidRDefault="00851459" w:rsidP="0007773B">
            <w:pPr>
              <w:spacing w:line="240" w:lineRule="atLeast"/>
              <w:jc w:val="center"/>
            </w:pPr>
            <w:r>
              <w:t>08.12.2017</w:t>
            </w:r>
          </w:p>
          <w:p w:rsidR="00851459" w:rsidRPr="00A65BBE" w:rsidRDefault="00851459" w:rsidP="0007773B">
            <w:pPr>
              <w:spacing w:line="240" w:lineRule="atLeast"/>
              <w:jc w:val="center"/>
            </w:pPr>
            <w:r w:rsidRPr="00A65BBE">
              <w:t>фойе МКОУ «Средняя школа имени Героя Советского Союза В.А.Маркелова с.Старая Сахча»</w:t>
            </w:r>
          </w:p>
        </w:tc>
        <w:tc>
          <w:tcPr>
            <w:tcW w:w="4395" w:type="dxa"/>
          </w:tcPr>
          <w:p w:rsidR="00851459" w:rsidRPr="00A65BBE" w:rsidRDefault="00851459" w:rsidP="0007773B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jc w:val="center"/>
            </w:pPr>
            <w:r w:rsidRPr="00A65BBE">
              <w:t>Оформление стенда «Антикоррупция глазами обучающихся»</w:t>
            </w:r>
          </w:p>
          <w:p w:rsidR="00851459" w:rsidRPr="00A65BBE" w:rsidRDefault="00851459" w:rsidP="0007773B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3402" w:type="dxa"/>
          </w:tcPr>
          <w:p w:rsidR="00851459" w:rsidRPr="00A65BBE" w:rsidRDefault="00851459" w:rsidP="0007773B">
            <w:pPr>
              <w:spacing w:line="240" w:lineRule="atLeast"/>
              <w:jc w:val="center"/>
            </w:pPr>
            <w:r w:rsidRPr="00A65BBE">
              <w:t>6</w:t>
            </w:r>
          </w:p>
        </w:tc>
        <w:tc>
          <w:tcPr>
            <w:tcW w:w="3685" w:type="dxa"/>
          </w:tcPr>
          <w:p w:rsidR="00851459" w:rsidRPr="00A65BBE" w:rsidRDefault="00851459" w:rsidP="0007773B">
            <w:pPr>
              <w:spacing w:line="240" w:lineRule="atLeast"/>
              <w:jc w:val="center"/>
            </w:pPr>
            <w:r w:rsidRPr="00A65BBE">
              <w:t>Ответственный за борьбу с антикоррупцией,</w:t>
            </w:r>
          </w:p>
          <w:p w:rsidR="00851459" w:rsidRPr="00A65BBE" w:rsidRDefault="00851459" w:rsidP="0007773B">
            <w:pPr>
              <w:spacing w:line="240" w:lineRule="atLeast"/>
              <w:jc w:val="center"/>
            </w:pPr>
            <w:r w:rsidRPr="00A65BBE">
              <w:t>Владимиркина Е.С. 89969539097</w:t>
            </w:r>
          </w:p>
        </w:tc>
      </w:tr>
      <w:tr w:rsidR="00851459" w:rsidRPr="00100477" w:rsidTr="00C250D6">
        <w:trPr>
          <w:trHeight w:val="615"/>
        </w:trPr>
        <w:tc>
          <w:tcPr>
            <w:tcW w:w="568" w:type="dxa"/>
            <w:vAlign w:val="center"/>
          </w:tcPr>
          <w:p w:rsidR="00851459" w:rsidRDefault="00851459" w:rsidP="003B261A">
            <w:pPr>
              <w:jc w:val="center"/>
            </w:pPr>
            <w:r>
              <w:t>31</w:t>
            </w:r>
          </w:p>
        </w:tc>
        <w:tc>
          <w:tcPr>
            <w:tcW w:w="2976" w:type="dxa"/>
          </w:tcPr>
          <w:p w:rsidR="00851459" w:rsidRPr="00A65BBE" w:rsidRDefault="00851459" w:rsidP="0007773B">
            <w:pPr>
              <w:spacing w:line="240" w:lineRule="atLeast"/>
              <w:jc w:val="center"/>
            </w:pPr>
            <w:r>
              <w:t>08.12.2017</w:t>
            </w:r>
          </w:p>
          <w:p w:rsidR="00851459" w:rsidRPr="00A65BBE" w:rsidRDefault="00851459" w:rsidP="0007773B">
            <w:pPr>
              <w:spacing w:line="240" w:lineRule="atLeast"/>
              <w:jc w:val="center"/>
            </w:pPr>
            <w:r w:rsidRPr="00A65BBE">
              <w:t>13.00-13.30</w:t>
            </w:r>
          </w:p>
          <w:p w:rsidR="00851459" w:rsidRPr="00A65BBE" w:rsidRDefault="00851459" w:rsidP="0007773B">
            <w:pPr>
              <w:spacing w:line="240" w:lineRule="atLeast"/>
              <w:jc w:val="center"/>
              <w:rPr>
                <w:b/>
              </w:rPr>
            </w:pPr>
            <w:r w:rsidRPr="00A65BBE">
              <w:t>Каб. 20</w:t>
            </w:r>
          </w:p>
          <w:p w:rsidR="00851459" w:rsidRPr="00A65BBE" w:rsidRDefault="00851459" w:rsidP="0007773B">
            <w:pPr>
              <w:spacing w:line="240" w:lineRule="atLeast"/>
              <w:jc w:val="center"/>
            </w:pPr>
            <w:r w:rsidRPr="00A65BBE">
              <w:t>МКОУ «Средняя школа имени Героя Советского Союза В.А.Маркелова с.Старая Сахча»</w:t>
            </w:r>
          </w:p>
        </w:tc>
        <w:tc>
          <w:tcPr>
            <w:tcW w:w="4395" w:type="dxa"/>
          </w:tcPr>
          <w:p w:rsidR="00851459" w:rsidRPr="00A65BBE" w:rsidRDefault="00851459" w:rsidP="0007773B">
            <w:pPr>
              <w:shd w:val="clear" w:color="auto" w:fill="FFFFFF"/>
              <w:spacing w:line="240" w:lineRule="atLeast"/>
              <w:jc w:val="center"/>
              <w:rPr>
                <w:bCs/>
              </w:rPr>
            </w:pPr>
            <w:r w:rsidRPr="00A65BBE">
              <w:rPr>
                <w:bCs/>
              </w:rPr>
              <w:t>Инсценировка сказки «Как Коза с коррупцией повстречалась»,</w:t>
            </w:r>
          </w:p>
          <w:p w:rsidR="00851459" w:rsidRPr="00A65BBE" w:rsidRDefault="00851459" w:rsidP="0007773B">
            <w:pPr>
              <w:shd w:val="clear" w:color="auto" w:fill="FFFFFF"/>
              <w:spacing w:line="240" w:lineRule="atLeast"/>
              <w:jc w:val="center"/>
              <w:rPr>
                <w:bCs/>
              </w:rPr>
            </w:pPr>
            <w:r w:rsidRPr="00A65BBE">
              <w:rPr>
                <w:bCs/>
              </w:rPr>
              <w:t>1-4 классы</w:t>
            </w:r>
          </w:p>
        </w:tc>
        <w:tc>
          <w:tcPr>
            <w:tcW w:w="3402" w:type="dxa"/>
          </w:tcPr>
          <w:p w:rsidR="00851459" w:rsidRPr="00A65BBE" w:rsidRDefault="00851459" w:rsidP="0007773B">
            <w:pPr>
              <w:spacing w:line="240" w:lineRule="atLeast"/>
              <w:jc w:val="center"/>
            </w:pPr>
            <w:r w:rsidRPr="00A65BBE">
              <w:t>28</w:t>
            </w:r>
          </w:p>
        </w:tc>
        <w:tc>
          <w:tcPr>
            <w:tcW w:w="3685" w:type="dxa"/>
          </w:tcPr>
          <w:p w:rsidR="00851459" w:rsidRPr="00A65BBE" w:rsidRDefault="00851459" w:rsidP="0007773B">
            <w:pPr>
              <w:spacing w:line="240" w:lineRule="atLeast"/>
              <w:jc w:val="center"/>
            </w:pPr>
            <w:r w:rsidRPr="00A65BBE">
              <w:t>Вожатая, Владимиркина Е.С. 89969539097</w:t>
            </w:r>
          </w:p>
        </w:tc>
      </w:tr>
      <w:tr w:rsidR="00851459" w:rsidRPr="00100477" w:rsidTr="00C250D6">
        <w:trPr>
          <w:trHeight w:val="615"/>
        </w:trPr>
        <w:tc>
          <w:tcPr>
            <w:tcW w:w="568" w:type="dxa"/>
            <w:vAlign w:val="center"/>
          </w:tcPr>
          <w:p w:rsidR="00851459" w:rsidRDefault="00851459" w:rsidP="003B261A">
            <w:pPr>
              <w:jc w:val="center"/>
            </w:pPr>
            <w:r>
              <w:t>32</w:t>
            </w:r>
          </w:p>
        </w:tc>
        <w:tc>
          <w:tcPr>
            <w:tcW w:w="2976" w:type="dxa"/>
          </w:tcPr>
          <w:p w:rsidR="00851459" w:rsidRPr="00A65BBE" w:rsidRDefault="00851459" w:rsidP="0007773B">
            <w:pPr>
              <w:spacing w:line="240" w:lineRule="atLeast"/>
              <w:jc w:val="center"/>
            </w:pPr>
            <w:r w:rsidRPr="00A65BBE">
              <w:t>по спец. плану классных руководителей</w:t>
            </w:r>
          </w:p>
          <w:p w:rsidR="00851459" w:rsidRPr="00A65BBE" w:rsidRDefault="00851459" w:rsidP="0007773B">
            <w:pPr>
              <w:spacing w:line="240" w:lineRule="atLeast"/>
              <w:jc w:val="center"/>
            </w:pPr>
            <w:r w:rsidRPr="00A65BBE">
              <w:t>МКОУ «Средняя школа имени Героя Советского Союза В.А.Маркелова с.Старая Сахча»</w:t>
            </w:r>
          </w:p>
        </w:tc>
        <w:tc>
          <w:tcPr>
            <w:tcW w:w="4395" w:type="dxa"/>
          </w:tcPr>
          <w:p w:rsidR="00851459" w:rsidRPr="00A65BBE" w:rsidRDefault="00851459" w:rsidP="0007773B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jc w:val="center"/>
            </w:pPr>
            <w:r w:rsidRPr="00A65BBE">
              <w:t>Классные часы:</w:t>
            </w:r>
          </w:p>
          <w:p w:rsidR="00851459" w:rsidRPr="00A65BBE" w:rsidRDefault="00851459" w:rsidP="0007773B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jc w:val="center"/>
            </w:pPr>
            <w:r w:rsidRPr="00A65BBE">
              <w:t>-5-8 классы «Быть честным»;</w:t>
            </w:r>
          </w:p>
          <w:p w:rsidR="00851459" w:rsidRPr="00A65BBE" w:rsidRDefault="00851459" w:rsidP="0007773B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jc w:val="center"/>
            </w:pPr>
            <w:r w:rsidRPr="00A65BBE">
              <w:t>-9,11 классы «Коррупция: иллюзия и реальность»</w:t>
            </w:r>
          </w:p>
        </w:tc>
        <w:tc>
          <w:tcPr>
            <w:tcW w:w="3402" w:type="dxa"/>
          </w:tcPr>
          <w:p w:rsidR="00851459" w:rsidRPr="00A65BBE" w:rsidRDefault="00851459" w:rsidP="0007773B">
            <w:pPr>
              <w:spacing w:line="240" w:lineRule="atLeast"/>
              <w:jc w:val="center"/>
            </w:pPr>
            <w:r w:rsidRPr="00A65BBE">
              <w:t>40</w:t>
            </w:r>
          </w:p>
        </w:tc>
        <w:tc>
          <w:tcPr>
            <w:tcW w:w="3685" w:type="dxa"/>
          </w:tcPr>
          <w:p w:rsidR="00851459" w:rsidRPr="00A65BBE" w:rsidRDefault="00851459" w:rsidP="0007773B">
            <w:pPr>
              <w:spacing w:line="240" w:lineRule="atLeast"/>
              <w:jc w:val="center"/>
            </w:pPr>
            <w:r w:rsidRPr="00A65BBE">
              <w:t>Классные руководители</w:t>
            </w:r>
          </w:p>
        </w:tc>
      </w:tr>
      <w:tr w:rsidR="00851459" w:rsidRPr="00100477" w:rsidTr="00C250D6">
        <w:trPr>
          <w:trHeight w:val="615"/>
        </w:trPr>
        <w:tc>
          <w:tcPr>
            <w:tcW w:w="568" w:type="dxa"/>
            <w:vAlign w:val="center"/>
          </w:tcPr>
          <w:p w:rsidR="00851459" w:rsidRDefault="00851459" w:rsidP="003B261A">
            <w:pPr>
              <w:jc w:val="center"/>
            </w:pPr>
            <w:r>
              <w:t>33</w:t>
            </w:r>
          </w:p>
        </w:tc>
        <w:tc>
          <w:tcPr>
            <w:tcW w:w="2976" w:type="dxa"/>
          </w:tcPr>
          <w:p w:rsidR="00851459" w:rsidRPr="00A65BBE" w:rsidRDefault="00851459" w:rsidP="0007773B">
            <w:pPr>
              <w:spacing w:line="240" w:lineRule="atLeast"/>
              <w:jc w:val="center"/>
            </w:pPr>
            <w:r>
              <w:t>08.12.2017</w:t>
            </w:r>
          </w:p>
          <w:p w:rsidR="00851459" w:rsidRPr="00A65BBE" w:rsidRDefault="00851459" w:rsidP="0007773B">
            <w:pPr>
              <w:spacing w:line="240" w:lineRule="atLeast"/>
              <w:jc w:val="center"/>
            </w:pPr>
            <w:r w:rsidRPr="00A65BBE">
              <w:t>МКОУ «Средняя школа имени Героя Советского Союза В.А.Маркелова с.Старая Сахча»</w:t>
            </w:r>
          </w:p>
        </w:tc>
        <w:tc>
          <w:tcPr>
            <w:tcW w:w="4395" w:type="dxa"/>
          </w:tcPr>
          <w:p w:rsidR="00851459" w:rsidRPr="00A65BBE" w:rsidRDefault="00851459" w:rsidP="0007773B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jc w:val="center"/>
            </w:pPr>
            <w:r w:rsidRPr="00A65BBE">
              <w:t>Выпуск памяток</w:t>
            </w:r>
          </w:p>
          <w:p w:rsidR="00851459" w:rsidRPr="00A65BBE" w:rsidRDefault="00851459" w:rsidP="0007773B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jc w:val="center"/>
            </w:pPr>
            <w:r w:rsidRPr="00A65BBE">
              <w:t>«Быть честным»</w:t>
            </w:r>
          </w:p>
        </w:tc>
        <w:tc>
          <w:tcPr>
            <w:tcW w:w="3402" w:type="dxa"/>
          </w:tcPr>
          <w:p w:rsidR="00851459" w:rsidRPr="00A65BBE" w:rsidRDefault="00851459" w:rsidP="0007773B">
            <w:pPr>
              <w:spacing w:line="240" w:lineRule="atLeast"/>
              <w:jc w:val="center"/>
            </w:pPr>
            <w:r w:rsidRPr="00A65BBE">
              <w:t>8</w:t>
            </w:r>
          </w:p>
        </w:tc>
        <w:tc>
          <w:tcPr>
            <w:tcW w:w="3685" w:type="dxa"/>
          </w:tcPr>
          <w:p w:rsidR="00851459" w:rsidRPr="00A65BBE" w:rsidRDefault="00851459" w:rsidP="0007773B">
            <w:pPr>
              <w:spacing w:line="240" w:lineRule="atLeast"/>
              <w:jc w:val="center"/>
            </w:pPr>
            <w:r w:rsidRPr="00A65BBE">
              <w:t>Вожатая,</w:t>
            </w:r>
          </w:p>
          <w:p w:rsidR="00851459" w:rsidRPr="00A65BBE" w:rsidRDefault="00851459" w:rsidP="0007773B">
            <w:pPr>
              <w:spacing w:line="240" w:lineRule="atLeast"/>
              <w:jc w:val="center"/>
            </w:pPr>
            <w:r w:rsidRPr="00A65BBE">
              <w:t>Владимиркина Е.С. 89969539097</w:t>
            </w:r>
          </w:p>
        </w:tc>
      </w:tr>
      <w:tr w:rsidR="00851459" w:rsidRPr="00100477" w:rsidTr="00C250D6">
        <w:trPr>
          <w:trHeight w:val="615"/>
        </w:trPr>
        <w:tc>
          <w:tcPr>
            <w:tcW w:w="568" w:type="dxa"/>
            <w:vAlign w:val="center"/>
          </w:tcPr>
          <w:p w:rsidR="00851459" w:rsidRDefault="00851459" w:rsidP="003B261A">
            <w:pPr>
              <w:jc w:val="center"/>
            </w:pPr>
            <w:r>
              <w:t>34</w:t>
            </w:r>
          </w:p>
        </w:tc>
        <w:tc>
          <w:tcPr>
            <w:tcW w:w="2976" w:type="dxa"/>
          </w:tcPr>
          <w:p w:rsidR="00851459" w:rsidRPr="00C250D6" w:rsidRDefault="00851459" w:rsidP="0007773B">
            <w:pPr>
              <w:jc w:val="center"/>
            </w:pPr>
            <w:r w:rsidRPr="00C250D6">
              <w:t>08.12.2017</w:t>
            </w:r>
          </w:p>
          <w:p w:rsidR="00851459" w:rsidRDefault="00851459" w:rsidP="0007773B">
            <w:pPr>
              <w:jc w:val="center"/>
            </w:pPr>
            <w:r w:rsidRPr="00C250D6">
              <w:t>МКОУ «Основная школа с.Лебяжье»</w:t>
            </w:r>
          </w:p>
          <w:p w:rsidR="00851459" w:rsidRDefault="00851459" w:rsidP="0007773B">
            <w:pPr>
              <w:jc w:val="center"/>
            </w:pPr>
          </w:p>
          <w:p w:rsidR="00851459" w:rsidRPr="00C250D6" w:rsidRDefault="00851459" w:rsidP="0007773B">
            <w:pPr>
              <w:jc w:val="center"/>
            </w:pPr>
          </w:p>
        </w:tc>
        <w:tc>
          <w:tcPr>
            <w:tcW w:w="4395" w:type="dxa"/>
          </w:tcPr>
          <w:p w:rsidR="00851459" w:rsidRPr="00C250D6" w:rsidRDefault="00851459" w:rsidP="0007773B">
            <w:pPr>
              <w:jc w:val="center"/>
            </w:pPr>
            <w:r w:rsidRPr="00C250D6">
              <w:t>Видео презентация</w:t>
            </w:r>
          </w:p>
          <w:p w:rsidR="00851459" w:rsidRPr="00C250D6" w:rsidRDefault="00851459" w:rsidP="0007773B">
            <w:pPr>
              <w:jc w:val="center"/>
            </w:pPr>
            <w:r w:rsidRPr="00C250D6">
              <w:t>«Государственная политика в области противодействия коррупции»</w:t>
            </w:r>
          </w:p>
        </w:tc>
        <w:tc>
          <w:tcPr>
            <w:tcW w:w="3402" w:type="dxa"/>
          </w:tcPr>
          <w:p w:rsidR="00851459" w:rsidRPr="00C250D6" w:rsidRDefault="00851459" w:rsidP="0007773B">
            <w:pPr>
              <w:jc w:val="center"/>
            </w:pPr>
            <w:r w:rsidRPr="00C250D6">
              <w:t>30-40</w:t>
            </w:r>
          </w:p>
        </w:tc>
        <w:tc>
          <w:tcPr>
            <w:tcW w:w="3685" w:type="dxa"/>
          </w:tcPr>
          <w:p w:rsidR="00851459" w:rsidRPr="00C250D6" w:rsidRDefault="00851459" w:rsidP="0007773B">
            <w:pPr>
              <w:jc w:val="center"/>
            </w:pPr>
            <w:r w:rsidRPr="00C250D6">
              <w:t>Карманаева Т.В., 8(84235)94598</w:t>
            </w:r>
          </w:p>
        </w:tc>
      </w:tr>
      <w:tr w:rsidR="00851459" w:rsidRPr="00100477" w:rsidTr="00C250D6">
        <w:trPr>
          <w:trHeight w:val="615"/>
        </w:trPr>
        <w:tc>
          <w:tcPr>
            <w:tcW w:w="568" w:type="dxa"/>
            <w:vAlign w:val="center"/>
          </w:tcPr>
          <w:p w:rsidR="00851459" w:rsidRDefault="00851459" w:rsidP="003B261A">
            <w:pPr>
              <w:jc w:val="center"/>
            </w:pPr>
            <w:r>
              <w:t>35</w:t>
            </w:r>
          </w:p>
        </w:tc>
        <w:tc>
          <w:tcPr>
            <w:tcW w:w="2976" w:type="dxa"/>
          </w:tcPr>
          <w:p w:rsidR="00851459" w:rsidRPr="00A20466" w:rsidRDefault="00851459" w:rsidP="0007773B">
            <w:pPr>
              <w:jc w:val="center"/>
            </w:pPr>
            <w:r>
              <w:t>08.12.2017</w:t>
            </w:r>
          </w:p>
          <w:p w:rsidR="00851459" w:rsidRPr="00A20466" w:rsidRDefault="00851459" w:rsidP="0007773B">
            <w:pPr>
              <w:jc w:val="center"/>
            </w:pPr>
            <w:r w:rsidRPr="00A20466">
              <w:t>13.00</w:t>
            </w:r>
          </w:p>
          <w:p w:rsidR="00851459" w:rsidRPr="00A20466" w:rsidRDefault="00851459" w:rsidP="0007773B">
            <w:pPr>
              <w:jc w:val="center"/>
            </w:pPr>
            <w:r w:rsidRPr="00A20466">
              <w:t>МКОУ «Основная школа с.Бригадировка»</w:t>
            </w:r>
          </w:p>
        </w:tc>
        <w:tc>
          <w:tcPr>
            <w:tcW w:w="4395" w:type="dxa"/>
          </w:tcPr>
          <w:p w:rsidR="00851459" w:rsidRPr="00A20466" w:rsidRDefault="00851459" w:rsidP="0007773B">
            <w:pPr>
              <w:jc w:val="center"/>
            </w:pPr>
            <w:r w:rsidRPr="00A20466">
              <w:t>Час чтения «Что такое хорошо?»</w:t>
            </w:r>
          </w:p>
          <w:p w:rsidR="00851459" w:rsidRPr="00A20466" w:rsidRDefault="00851459" w:rsidP="0007773B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20466">
              <w:rPr>
                <w:rStyle w:val="c4"/>
                <w:color w:val="000000"/>
              </w:rPr>
              <w:t>Цель: воспитание честности,</w:t>
            </w:r>
          </w:p>
          <w:p w:rsidR="00851459" w:rsidRPr="00A20466" w:rsidRDefault="00851459" w:rsidP="0007773B">
            <w:pPr>
              <w:pStyle w:val="c1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20466">
              <w:rPr>
                <w:rStyle w:val="c4"/>
                <w:color w:val="000000"/>
              </w:rPr>
              <w:t>порядочности.</w:t>
            </w:r>
          </w:p>
        </w:tc>
        <w:tc>
          <w:tcPr>
            <w:tcW w:w="3402" w:type="dxa"/>
          </w:tcPr>
          <w:p w:rsidR="00851459" w:rsidRPr="00A20466" w:rsidRDefault="00851459" w:rsidP="0007773B">
            <w:pPr>
              <w:jc w:val="center"/>
            </w:pPr>
            <w:r w:rsidRPr="00A20466">
              <w:t>8</w:t>
            </w:r>
          </w:p>
        </w:tc>
        <w:tc>
          <w:tcPr>
            <w:tcW w:w="3685" w:type="dxa"/>
          </w:tcPr>
          <w:p w:rsidR="00851459" w:rsidRPr="00A20466" w:rsidRDefault="00851459" w:rsidP="0007773B">
            <w:pPr>
              <w:jc w:val="center"/>
            </w:pPr>
            <w:r w:rsidRPr="00A20466">
              <w:t>Классные руководители</w:t>
            </w:r>
          </w:p>
          <w:p w:rsidR="00851459" w:rsidRPr="00A20466" w:rsidRDefault="00851459" w:rsidP="0007773B">
            <w:pPr>
              <w:jc w:val="center"/>
            </w:pPr>
            <w:r w:rsidRPr="00A20466">
              <w:t>1-4 классов</w:t>
            </w:r>
          </w:p>
          <w:p w:rsidR="00851459" w:rsidRPr="00A20466" w:rsidRDefault="00851459" w:rsidP="0007773B">
            <w:pPr>
              <w:jc w:val="center"/>
            </w:pPr>
            <w:r>
              <w:t>8(84235)</w:t>
            </w:r>
            <w:r w:rsidRPr="00A20466">
              <w:t>93533</w:t>
            </w:r>
          </w:p>
        </w:tc>
      </w:tr>
      <w:tr w:rsidR="00851459" w:rsidRPr="00100477" w:rsidTr="00C250D6">
        <w:trPr>
          <w:trHeight w:val="615"/>
        </w:trPr>
        <w:tc>
          <w:tcPr>
            <w:tcW w:w="568" w:type="dxa"/>
            <w:vAlign w:val="center"/>
          </w:tcPr>
          <w:p w:rsidR="00851459" w:rsidRDefault="00851459" w:rsidP="003B261A">
            <w:pPr>
              <w:jc w:val="center"/>
            </w:pPr>
            <w:r>
              <w:t>36</w:t>
            </w:r>
          </w:p>
        </w:tc>
        <w:tc>
          <w:tcPr>
            <w:tcW w:w="2976" w:type="dxa"/>
          </w:tcPr>
          <w:p w:rsidR="00851459" w:rsidRDefault="00851459" w:rsidP="0007773B">
            <w:pPr>
              <w:pStyle w:val="NormalWeb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0</w:t>
            </w:r>
            <w:r w:rsidRPr="00557A56">
              <w:rPr>
                <w:rFonts w:ascii="Open Sans" w:hAnsi="Open Sans"/>
                <w:color w:val="000000"/>
              </w:rPr>
              <w:t>8.12.2017</w:t>
            </w:r>
          </w:p>
          <w:p w:rsidR="00851459" w:rsidRDefault="00851459" w:rsidP="0007773B">
            <w:pPr>
              <w:pStyle w:val="NormalWeb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8.30</w:t>
            </w:r>
          </w:p>
          <w:p w:rsidR="00851459" w:rsidRDefault="00851459" w:rsidP="0007773B">
            <w:pPr>
              <w:pStyle w:val="NormalWeb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МКОУ «Основная школа с. Русский Мелекесс»</w:t>
            </w:r>
          </w:p>
          <w:p w:rsidR="00851459" w:rsidRPr="00557A56" w:rsidRDefault="00851459" w:rsidP="0007773B">
            <w:pPr>
              <w:pStyle w:val="NormalWeb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Библиотека</w:t>
            </w:r>
          </w:p>
        </w:tc>
        <w:tc>
          <w:tcPr>
            <w:tcW w:w="4395" w:type="dxa"/>
          </w:tcPr>
          <w:p w:rsidR="00851459" w:rsidRPr="00557A56" w:rsidRDefault="00851459" w:rsidP="0007773B">
            <w:pPr>
              <w:pStyle w:val="NormalWeb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 w:rsidRPr="005736B5">
              <w:rPr>
                <w:sz w:val="22"/>
              </w:rPr>
              <w:t>Распространение, буклетов, содержащих антикоррупционные материалы</w:t>
            </w:r>
          </w:p>
        </w:tc>
        <w:tc>
          <w:tcPr>
            <w:tcW w:w="3402" w:type="dxa"/>
          </w:tcPr>
          <w:p w:rsidR="00851459" w:rsidRPr="00557A56" w:rsidRDefault="00851459" w:rsidP="0007773B">
            <w:pPr>
              <w:pStyle w:val="NormalWeb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25</w:t>
            </w:r>
          </w:p>
        </w:tc>
        <w:tc>
          <w:tcPr>
            <w:tcW w:w="3685" w:type="dxa"/>
          </w:tcPr>
          <w:p w:rsidR="00851459" w:rsidRDefault="00851459" w:rsidP="0007773B">
            <w:pPr>
              <w:pStyle w:val="NormalWeb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Хайруллова Л.И.</w:t>
            </w:r>
          </w:p>
          <w:p w:rsidR="00851459" w:rsidRPr="00557A56" w:rsidRDefault="00851459" w:rsidP="0007773B">
            <w:pPr>
              <w:pStyle w:val="NormalWeb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Ямкина З.П.</w:t>
            </w:r>
            <w:r w:rsidRPr="00C250D6">
              <w:t xml:space="preserve"> 8(84235)</w:t>
            </w:r>
            <w:r>
              <w:t>93122</w:t>
            </w:r>
          </w:p>
        </w:tc>
      </w:tr>
      <w:tr w:rsidR="00851459" w:rsidRPr="00100477" w:rsidTr="00C250D6">
        <w:trPr>
          <w:trHeight w:val="615"/>
        </w:trPr>
        <w:tc>
          <w:tcPr>
            <w:tcW w:w="568" w:type="dxa"/>
            <w:vAlign w:val="center"/>
          </w:tcPr>
          <w:p w:rsidR="00851459" w:rsidRPr="00C57BB0" w:rsidRDefault="00851459" w:rsidP="00C57BB0">
            <w:pPr>
              <w:jc w:val="center"/>
            </w:pPr>
            <w:r>
              <w:t>37</w:t>
            </w:r>
          </w:p>
        </w:tc>
        <w:tc>
          <w:tcPr>
            <w:tcW w:w="2976" w:type="dxa"/>
          </w:tcPr>
          <w:p w:rsidR="00851459" w:rsidRPr="00B22082" w:rsidRDefault="00851459" w:rsidP="009966A9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20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09.12.2017 </w:t>
            </w:r>
          </w:p>
          <w:p w:rsidR="00851459" w:rsidRPr="00B22082" w:rsidRDefault="00851459" w:rsidP="009966A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0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рекреация</w:t>
            </w:r>
            <w:r w:rsidRPr="00B220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МКОУ «СШ с. Александровка»</w:t>
            </w:r>
          </w:p>
        </w:tc>
        <w:tc>
          <w:tcPr>
            <w:tcW w:w="4395" w:type="dxa"/>
          </w:tcPr>
          <w:p w:rsidR="00851459" w:rsidRPr="00B22082" w:rsidRDefault="00851459" w:rsidP="00C57BB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082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стенда</w:t>
            </w:r>
          </w:p>
          <w:p w:rsidR="00851459" w:rsidRPr="00B22082" w:rsidRDefault="00851459" w:rsidP="00C57BB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082">
              <w:rPr>
                <w:rFonts w:ascii="Times New Roman" w:hAnsi="Times New Roman"/>
                <w:sz w:val="24"/>
                <w:szCs w:val="24"/>
                <w:lang w:eastAsia="ru-RU"/>
              </w:rPr>
              <w:t>«Мы против коррупции»</w:t>
            </w:r>
          </w:p>
        </w:tc>
        <w:tc>
          <w:tcPr>
            <w:tcW w:w="3402" w:type="dxa"/>
          </w:tcPr>
          <w:p w:rsidR="00851459" w:rsidRPr="00B22082" w:rsidRDefault="00851459" w:rsidP="00C57BB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51459" w:rsidRPr="00B22082" w:rsidRDefault="00851459" w:rsidP="00C57BB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082">
              <w:rPr>
                <w:rFonts w:ascii="Times New Roman" w:hAnsi="Times New Roman"/>
                <w:sz w:val="24"/>
                <w:szCs w:val="24"/>
                <w:lang w:eastAsia="ru-RU"/>
              </w:rPr>
              <w:t>Афанасьева И.В.</w:t>
            </w:r>
          </w:p>
          <w:p w:rsidR="00851459" w:rsidRPr="00B22082" w:rsidRDefault="00851459" w:rsidP="00C57BB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082">
              <w:rPr>
                <w:rFonts w:ascii="Times New Roman" w:hAnsi="Times New Roman"/>
                <w:sz w:val="24"/>
                <w:szCs w:val="24"/>
                <w:lang w:eastAsia="ru-RU"/>
              </w:rPr>
              <w:t>8(84235)96591</w:t>
            </w:r>
          </w:p>
        </w:tc>
      </w:tr>
      <w:tr w:rsidR="00851459" w:rsidRPr="00100477" w:rsidTr="008A1921">
        <w:trPr>
          <w:trHeight w:val="935"/>
        </w:trPr>
        <w:tc>
          <w:tcPr>
            <w:tcW w:w="568" w:type="dxa"/>
            <w:vAlign w:val="center"/>
          </w:tcPr>
          <w:p w:rsidR="00851459" w:rsidRPr="00C57BB0" w:rsidRDefault="00851459" w:rsidP="00C57BB0">
            <w:pPr>
              <w:jc w:val="center"/>
            </w:pPr>
            <w:r>
              <w:t>38</w:t>
            </w:r>
          </w:p>
        </w:tc>
        <w:tc>
          <w:tcPr>
            <w:tcW w:w="2976" w:type="dxa"/>
          </w:tcPr>
          <w:p w:rsidR="00851459" w:rsidRDefault="00851459" w:rsidP="009966A9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01.12.2017-09.12.2017</w:t>
            </w:r>
          </w:p>
          <w:p w:rsidR="00851459" w:rsidRDefault="00851459" w:rsidP="009966A9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Библиотека р.п. Новая Майна</w:t>
            </w:r>
          </w:p>
        </w:tc>
        <w:tc>
          <w:tcPr>
            <w:tcW w:w="4395" w:type="dxa"/>
          </w:tcPr>
          <w:p w:rsidR="00851459" w:rsidRDefault="00851459" w:rsidP="00C57BB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Оформление стенда «Внимание! Коррупция!» </w:t>
            </w:r>
          </w:p>
        </w:tc>
        <w:tc>
          <w:tcPr>
            <w:tcW w:w="3402" w:type="dxa"/>
          </w:tcPr>
          <w:p w:rsidR="00851459" w:rsidRDefault="00851459" w:rsidP="00C57BB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51459" w:rsidRDefault="00851459" w:rsidP="008A19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И.о. Директора МКУ «Районный Дом культуры, Ткачева Н.А. </w:t>
            </w:r>
          </w:p>
          <w:p w:rsidR="00851459" w:rsidRDefault="00851459" w:rsidP="008A19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884235 26049</w:t>
            </w:r>
          </w:p>
        </w:tc>
      </w:tr>
      <w:tr w:rsidR="00851459" w:rsidRPr="00100477" w:rsidTr="008A1921">
        <w:trPr>
          <w:trHeight w:val="935"/>
        </w:trPr>
        <w:tc>
          <w:tcPr>
            <w:tcW w:w="568" w:type="dxa"/>
            <w:vAlign w:val="center"/>
          </w:tcPr>
          <w:p w:rsidR="00851459" w:rsidRPr="00C57BB0" w:rsidRDefault="00851459" w:rsidP="00C57BB0">
            <w:pPr>
              <w:jc w:val="center"/>
            </w:pPr>
            <w:r>
              <w:t>39</w:t>
            </w:r>
          </w:p>
        </w:tc>
        <w:tc>
          <w:tcPr>
            <w:tcW w:w="2976" w:type="dxa"/>
          </w:tcPr>
          <w:p w:rsidR="00851459" w:rsidRDefault="00851459" w:rsidP="008A192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01.12.2017-09.12.2017</w:t>
            </w:r>
          </w:p>
          <w:p w:rsidR="00851459" w:rsidRDefault="00851459" w:rsidP="008A192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Библиотека с. Ерыклинск</w:t>
            </w:r>
          </w:p>
        </w:tc>
        <w:tc>
          <w:tcPr>
            <w:tcW w:w="4395" w:type="dxa"/>
          </w:tcPr>
          <w:p w:rsidR="00851459" w:rsidRDefault="00851459" w:rsidP="008A19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Оформление стенда «Коррупцияи – нет!» </w:t>
            </w:r>
          </w:p>
        </w:tc>
        <w:tc>
          <w:tcPr>
            <w:tcW w:w="3402" w:type="dxa"/>
          </w:tcPr>
          <w:p w:rsidR="00851459" w:rsidRDefault="00851459" w:rsidP="008A19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51459" w:rsidRDefault="00851459" w:rsidP="008A19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И.о. Директора МКУ «Районный Дом культуры, Ткачева Н.А. </w:t>
            </w:r>
          </w:p>
          <w:p w:rsidR="00851459" w:rsidRDefault="00851459" w:rsidP="008A19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884235 26049</w:t>
            </w:r>
          </w:p>
        </w:tc>
      </w:tr>
      <w:tr w:rsidR="00851459" w:rsidRPr="00100477" w:rsidTr="008A1921">
        <w:trPr>
          <w:trHeight w:val="935"/>
        </w:trPr>
        <w:tc>
          <w:tcPr>
            <w:tcW w:w="568" w:type="dxa"/>
            <w:vAlign w:val="center"/>
          </w:tcPr>
          <w:p w:rsidR="00851459" w:rsidRPr="00C57BB0" w:rsidRDefault="00851459" w:rsidP="00C57BB0">
            <w:pPr>
              <w:jc w:val="center"/>
            </w:pPr>
            <w:r>
              <w:t>40</w:t>
            </w:r>
          </w:p>
        </w:tc>
        <w:tc>
          <w:tcPr>
            <w:tcW w:w="2976" w:type="dxa"/>
          </w:tcPr>
          <w:p w:rsidR="00851459" w:rsidRDefault="00851459" w:rsidP="008A192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01.12.2017-09.12.2017</w:t>
            </w:r>
          </w:p>
          <w:p w:rsidR="00851459" w:rsidRDefault="00851459" w:rsidP="008A192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Библиотека с. Рязаново</w:t>
            </w:r>
          </w:p>
        </w:tc>
        <w:tc>
          <w:tcPr>
            <w:tcW w:w="4395" w:type="dxa"/>
          </w:tcPr>
          <w:p w:rsidR="00851459" w:rsidRDefault="00851459" w:rsidP="008A19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Оформление стенда «Знаешь ли ты закон?» </w:t>
            </w:r>
          </w:p>
        </w:tc>
        <w:tc>
          <w:tcPr>
            <w:tcW w:w="3402" w:type="dxa"/>
          </w:tcPr>
          <w:p w:rsidR="00851459" w:rsidRDefault="00851459" w:rsidP="008A19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51459" w:rsidRDefault="00851459" w:rsidP="008A19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И.о. Директора МКУ «Районный Дом культуры, Ткачева Н.А. </w:t>
            </w:r>
          </w:p>
          <w:p w:rsidR="00851459" w:rsidRDefault="00851459" w:rsidP="008A192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884235 26049</w:t>
            </w:r>
          </w:p>
        </w:tc>
      </w:tr>
      <w:tr w:rsidR="00851459" w:rsidRPr="00100477" w:rsidTr="00C250D6">
        <w:trPr>
          <w:trHeight w:val="615"/>
        </w:trPr>
        <w:tc>
          <w:tcPr>
            <w:tcW w:w="568" w:type="dxa"/>
            <w:vAlign w:val="center"/>
          </w:tcPr>
          <w:p w:rsidR="00851459" w:rsidRPr="00C57BB0" w:rsidRDefault="00851459" w:rsidP="00C57BB0">
            <w:pPr>
              <w:jc w:val="center"/>
            </w:pPr>
            <w:r>
              <w:t>41</w:t>
            </w:r>
          </w:p>
        </w:tc>
        <w:tc>
          <w:tcPr>
            <w:tcW w:w="2976" w:type="dxa"/>
          </w:tcPr>
          <w:p w:rsidR="00851459" w:rsidRDefault="00851459" w:rsidP="009966A9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09.12.2017, </w:t>
            </w:r>
          </w:p>
          <w:p w:rsidR="00851459" w:rsidRPr="00B22082" w:rsidRDefault="00851459" w:rsidP="009966A9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Муниципальное образование «Новоселкинское сельское поселение», Центр культуры и досуга</w:t>
            </w:r>
          </w:p>
        </w:tc>
        <w:tc>
          <w:tcPr>
            <w:tcW w:w="4395" w:type="dxa"/>
          </w:tcPr>
          <w:p w:rsidR="00851459" w:rsidRDefault="00851459" w:rsidP="00C57BB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Акция «Информационный лист»</w:t>
            </w:r>
          </w:p>
          <w:p w:rsidR="00851459" w:rsidRPr="00B22082" w:rsidRDefault="00851459" w:rsidP="00C57BB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Раздача буклетов в сфере коррупции</w:t>
            </w:r>
          </w:p>
        </w:tc>
        <w:tc>
          <w:tcPr>
            <w:tcW w:w="3402" w:type="dxa"/>
          </w:tcPr>
          <w:p w:rsidR="00851459" w:rsidRPr="00B22082" w:rsidRDefault="00851459" w:rsidP="00C57BB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85" w:type="dxa"/>
          </w:tcPr>
          <w:p w:rsidR="00851459" w:rsidRDefault="00851459" w:rsidP="00C57BB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И.о. Директора МКУ «Районный Дом культуры, Ткачева Н.А. </w:t>
            </w:r>
          </w:p>
          <w:p w:rsidR="00851459" w:rsidRPr="00B22082" w:rsidRDefault="00851459" w:rsidP="00C57BB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884235 26049</w:t>
            </w:r>
          </w:p>
        </w:tc>
      </w:tr>
      <w:tr w:rsidR="00851459" w:rsidRPr="00100477" w:rsidTr="00C250D6">
        <w:trPr>
          <w:trHeight w:val="615"/>
        </w:trPr>
        <w:tc>
          <w:tcPr>
            <w:tcW w:w="568" w:type="dxa"/>
            <w:vAlign w:val="center"/>
          </w:tcPr>
          <w:p w:rsidR="00851459" w:rsidRPr="00C57BB0" w:rsidRDefault="00851459" w:rsidP="00C57BB0">
            <w:pPr>
              <w:jc w:val="center"/>
            </w:pPr>
            <w:r>
              <w:t>42</w:t>
            </w:r>
          </w:p>
        </w:tc>
        <w:tc>
          <w:tcPr>
            <w:tcW w:w="2976" w:type="dxa"/>
          </w:tcPr>
          <w:p w:rsidR="00851459" w:rsidRDefault="00851459" w:rsidP="00C57BB0">
            <w:pPr>
              <w:jc w:val="center"/>
            </w:pPr>
            <w:r>
              <w:t>09.12.2017</w:t>
            </w:r>
          </w:p>
          <w:p w:rsidR="00851459" w:rsidRPr="00C57BB0" w:rsidRDefault="00851459" w:rsidP="00C57BB0">
            <w:pPr>
              <w:jc w:val="center"/>
            </w:pPr>
            <w:r w:rsidRPr="00C57BB0">
              <w:t>МБОУ «Зерносовхозская СШ имени М.Н.Костина п.Новоселки»</w:t>
            </w:r>
          </w:p>
          <w:p w:rsidR="00851459" w:rsidRPr="00C57BB0" w:rsidRDefault="00851459" w:rsidP="00C57BB0">
            <w:pPr>
              <w:jc w:val="center"/>
            </w:pPr>
          </w:p>
        </w:tc>
        <w:tc>
          <w:tcPr>
            <w:tcW w:w="4395" w:type="dxa"/>
          </w:tcPr>
          <w:p w:rsidR="00851459" w:rsidRPr="00C57BB0" w:rsidRDefault="00851459" w:rsidP="00C57BB0">
            <w:pPr>
              <w:jc w:val="center"/>
            </w:pPr>
            <w:r w:rsidRPr="00C57BB0">
              <w:t>Оформление стенда «Антикоррупция глазами обучающихся»</w:t>
            </w:r>
          </w:p>
        </w:tc>
        <w:tc>
          <w:tcPr>
            <w:tcW w:w="3402" w:type="dxa"/>
          </w:tcPr>
          <w:p w:rsidR="00851459" w:rsidRPr="00C57BB0" w:rsidRDefault="00851459" w:rsidP="00C57BB0">
            <w:pPr>
              <w:jc w:val="center"/>
            </w:pPr>
          </w:p>
        </w:tc>
        <w:tc>
          <w:tcPr>
            <w:tcW w:w="3685" w:type="dxa"/>
          </w:tcPr>
          <w:p w:rsidR="00851459" w:rsidRPr="00C57BB0" w:rsidRDefault="00851459" w:rsidP="00C57BB0">
            <w:pPr>
              <w:jc w:val="center"/>
            </w:pPr>
            <w:r w:rsidRPr="00C57BB0">
              <w:t>Куренкова Е.Ю.- вожатая</w:t>
            </w:r>
            <w:r>
              <w:t xml:space="preserve">, </w:t>
            </w:r>
            <w:r w:rsidRPr="00C57BB0">
              <w:t>8(84235)91816</w:t>
            </w:r>
          </w:p>
        </w:tc>
      </w:tr>
      <w:tr w:rsidR="00851459" w:rsidRPr="00100477" w:rsidTr="00C250D6">
        <w:trPr>
          <w:trHeight w:val="615"/>
        </w:trPr>
        <w:tc>
          <w:tcPr>
            <w:tcW w:w="568" w:type="dxa"/>
            <w:vAlign w:val="center"/>
          </w:tcPr>
          <w:p w:rsidR="00851459" w:rsidRPr="008E3E48" w:rsidRDefault="00851459" w:rsidP="008E3E48">
            <w:pPr>
              <w:jc w:val="center"/>
            </w:pPr>
            <w:r>
              <w:t>43</w:t>
            </w:r>
          </w:p>
        </w:tc>
        <w:tc>
          <w:tcPr>
            <w:tcW w:w="2976" w:type="dxa"/>
          </w:tcPr>
          <w:p w:rsidR="00851459" w:rsidRPr="00B22082" w:rsidRDefault="00851459" w:rsidP="008E3E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082">
              <w:rPr>
                <w:rFonts w:ascii="Times New Roman" w:hAnsi="Times New Roman"/>
                <w:sz w:val="24"/>
                <w:szCs w:val="24"/>
              </w:rPr>
              <w:t>09.12.2017</w:t>
            </w:r>
          </w:p>
          <w:p w:rsidR="00851459" w:rsidRPr="00B22082" w:rsidRDefault="00851459" w:rsidP="008E3E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082">
              <w:rPr>
                <w:rFonts w:ascii="Times New Roman" w:hAnsi="Times New Roman"/>
                <w:sz w:val="24"/>
                <w:szCs w:val="24"/>
              </w:rPr>
              <w:t>МКОУ «СШ № 1 р.п. Мулловка»</w:t>
            </w:r>
          </w:p>
        </w:tc>
        <w:tc>
          <w:tcPr>
            <w:tcW w:w="4395" w:type="dxa"/>
          </w:tcPr>
          <w:p w:rsidR="00851459" w:rsidRPr="00B22082" w:rsidRDefault="00851459" w:rsidP="008E3E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082">
              <w:rPr>
                <w:rFonts w:ascii="Times New Roman" w:hAnsi="Times New Roman"/>
                <w:sz w:val="24"/>
                <w:szCs w:val="24"/>
              </w:rPr>
              <w:t>Выставка детских рисунков "Коррупция глазами детей"</w:t>
            </w:r>
          </w:p>
        </w:tc>
        <w:tc>
          <w:tcPr>
            <w:tcW w:w="3402" w:type="dxa"/>
          </w:tcPr>
          <w:p w:rsidR="00851459" w:rsidRPr="00B22082" w:rsidRDefault="00851459" w:rsidP="008E3E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082">
              <w:rPr>
                <w:rFonts w:ascii="Times New Roman" w:hAnsi="Times New Roman"/>
                <w:sz w:val="24"/>
                <w:szCs w:val="24"/>
              </w:rPr>
              <w:t>5-7 кл. 50 чел.</w:t>
            </w:r>
          </w:p>
        </w:tc>
        <w:tc>
          <w:tcPr>
            <w:tcW w:w="3685" w:type="dxa"/>
          </w:tcPr>
          <w:p w:rsidR="00851459" w:rsidRPr="00B22082" w:rsidRDefault="00851459" w:rsidP="008E3E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082">
              <w:rPr>
                <w:rFonts w:ascii="Times New Roman" w:hAnsi="Times New Roman"/>
                <w:sz w:val="24"/>
                <w:szCs w:val="24"/>
              </w:rPr>
              <w:t>учитель ИЗО, 8(84235)92413</w:t>
            </w:r>
          </w:p>
        </w:tc>
      </w:tr>
      <w:tr w:rsidR="00851459" w:rsidRPr="00100477" w:rsidTr="00C250D6">
        <w:trPr>
          <w:trHeight w:val="615"/>
        </w:trPr>
        <w:tc>
          <w:tcPr>
            <w:tcW w:w="568" w:type="dxa"/>
            <w:vAlign w:val="center"/>
          </w:tcPr>
          <w:p w:rsidR="00851459" w:rsidRPr="008E3E48" w:rsidRDefault="00851459" w:rsidP="008E3E48">
            <w:pPr>
              <w:jc w:val="center"/>
            </w:pPr>
            <w:r>
              <w:t>44</w:t>
            </w:r>
          </w:p>
        </w:tc>
        <w:tc>
          <w:tcPr>
            <w:tcW w:w="2976" w:type="dxa"/>
          </w:tcPr>
          <w:p w:rsidR="00851459" w:rsidRPr="00B22082" w:rsidRDefault="00851459" w:rsidP="00C250D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082">
              <w:rPr>
                <w:rFonts w:ascii="Times New Roman" w:hAnsi="Times New Roman"/>
                <w:sz w:val="24"/>
                <w:szCs w:val="24"/>
              </w:rPr>
              <w:t>09.12.2017</w:t>
            </w:r>
          </w:p>
          <w:p w:rsidR="00851459" w:rsidRPr="00B22082" w:rsidRDefault="00851459" w:rsidP="00C250D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082">
              <w:rPr>
                <w:rFonts w:ascii="Times New Roman" w:hAnsi="Times New Roman"/>
                <w:sz w:val="24"/>
                <w:szCs w:val="24"/>
              </w:rPr>
              <w:t>МКОУ «СШ № 1 р.п. Мулловка»</w:t>
            </w:r>
          </w:p>
          <w:p w:rsidR="00851459" w:rsidRPr="00B22082" w:rsidRDefault="00851459" w:rsidP="00C250D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51459" w:rsidRPr="00B22082" w:rsidRDefault="00851459" w:rsidP="008E3E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082">
              <w:rPr>
                <w:rFonts w:ascii="Times New Roman" w:hAnsi="Times New Roman"/>
                <w:sz w:val="24"/>
                <w:szCs w:val="24"/>
              </w:rPr>
              <w:t>Книжные выставки:</w:t>
            </w:r>
          </w:p>
          <w:p w:rsidR="00851459" w:rsidRPr="00B22082" w:rsidRDefault="00851459" w:rsidP="008E3E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082">
              <w:rPr>
                <w:rFonts w:ascii="Times New Roman" w:hAnsi="Times New Roman"/>
                <w:sz w:val="24"/>
                <w:szCs w:val="24"/>
              </w:rPr>
              <w:t>- «Права человека»;</w:t>
            </w:r>
          </w:p>
          <w:p w:rsidR="00851459" w:rsidRPr="00B22082" w:rsidRDefault="00851459" w:rsidP="008E3E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082">
              <w:rPr>
                <w:rFonts w:ascii="Times New Roman" w:hAnsi="Times New Roman"/>
                <w:sz w:val="24"/>
                <w:szCs w:val="24"/>
              </w:rPr>
              <w:t>-« Наши права и обязанности»;</w:t>
            </w:r>
          </w:p>
          <w:p w:rsidR="00851459" w:rsidRPr="00B22082" w:rsidRDefault="00851459" w:rsidP="008E3E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082">
              <w:rPr>
                <w:rFonts w:ascii="Times New Roman" w:hAnsi="Times New Roman"/>
                <w:sz w:val="24"/>
                <w:szCs w:val="24"/>
              </w:rPr>
              <w:t>-«Подросток и закон»;</w:t>
            </w:r>
          </w:p>
          <w:p w:rsidR="00851459" w:rsidRPr="00B22082" w:rsidRDefault="00851459" w:rsidP="008E3E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082">
              <w:rPr>
                <w:rFonts w:ascii="Times New Roman" w:hAnsi="Times New Roman"/>
                <w:sz w:val="24"/>
                <w:szCs w:val="24"/>
              </w:rPr>
              <w:t>-«Закон в твоей жизни»</w:t>
            </w:r>
          </w:p>
        </w:tc>
        <w:tc>
          <w:tcPr>
            <w:tcW w:w="3402" w:type="dxa"/>
          </w:tcPr>
          <w:p w:rsidR="00851459" w:rsidRPr="00B22082" w:rsidRDefault="00851459" w:rsidP="008E3E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082">
              <w:rPr>
                <w:rFonts w:ascii="Times New Roman" w:hAnsi="Times New Roman"/>
                <w:sz w:val="24"/>
                <w:szCs w:val="24"/>
              </w:rPr>
              <w:t>5-11 кл.</w:t>
            </w:r>
          </w:p>
        </w:tc>
        <w:tc>
          <w:tcPr>
            <w:tcW w:w="3685" w:type="dxa"/>
          </w:tcPr>
          <w:p w:rsidR="00851459" w:rsidRPr="00B22082" w:rsidRDefault="00851459" w:rsidP="008E3E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082">
              <w:rPr>
                <w:rFonts w:ascii="Times New Roman" w:hAnsi="Times New Roman"/>
                <w:sz w:val="24"/>
                <w:szCs w:val="24"/>
              </w:rPr>
              <w:t>Заведующая   Информационно- библиотечным центром, 8(84235)92413</w:t>
            </w:r>
          </w:p>
        </w:tc>
      </w:tr>
      <w:tr w:rsidR="00851459" w:rsidRPr="00100477" w:rsidTr="00C250D6">
        <w:trPr>
          <w:trHeight w:val="615"/>
        </w:trPr>
        <w:tc>
          <w:tcPr>
            <w:tcW w:w="568" w:type="dxa"/>
            <w:vAlign w:val="center"/>
          </w:tcPr>
          <w:p w:rsidR="00851459" w:rsidRPr="008E3E48" w:rsidRDefault="00851459" w:rsidP="008E3E48">
            <w:pPr>
              <w:jc w:val="center"/>
            </w:pPr>
            <w:r>
              <w:t>45</w:t>
            </w:r>
          </w:p>
        </w:tc>
        <w:tc>
          <w:tcPr>
            <w:tcW w:w="2976" w:type="dxa"/>
          </w:tcPr>
          <w:p w:rsidR="00851459" w:rsidRPr="00B22082" w:rsidRDefault="00851459" w:rsidP="00C250D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082">
              <w:rPr>
                <w:rFonts w:ascii="Times New Roman" w:hAnsi="Times New Roman"/>
                <w:sz w:val="24"/>
                <w:szCs w:val="24"/>
              </w:rPr>
              <w:t>09.12.2017</w:t>
            </w:r>
          </w:p>
          <w:p w:rsidR="00851459" w:rsidRPr="00B22082" w:rsidRDefault="00851459" w:rsidP="00C250D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082">
              <w:rPr>
                <w:rFonts w:ascii="Times New Roman" w:hAnsi="Times New Roman"/>
                <w:sz w:val="24"/>
                <w:szCs w:val="24"/>
              </w:rPr>
              <w:t>МКОУ «СШ № 1 р.п. Мулловка»</w:t>
            </w:r>
          </w:p>
          <w:p w:rsidR="00851459" w:rsidRPr="00B22082" w:rsidRDefault="00851459" w:rsidP="00C250D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51459" w:rsidRPr="00B22082" w:rsidRDefault="00851459" w:rsidP="008E3E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0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проведение анкетирования </w:t>
            </w:r>
            <w:r w:rsidRPr="00B22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среди учащихся «Что я думаю о коррупции и как бороться с коррупционными проявлениями»</w:t>
            </w:r>
          </w:p>
        </w:tc>
        <w:tc>
          <w:tcPr>
            <w:tcW w:w="3402" w:type="dxa"/>
          </w:tcPr>
          <w:p w:rsidR="00851459" w:rsidRPr="00B22082" w:rsidRDefault="00851459" w:rsidP="008E3E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9-11 классы 90 чел.</w:t>
            </w:r>
          </w:p>
        </w:tc>
        <w:tc>
          <w:tcPr>
            <w:tcW w:w="3685" w:type="dxa"/>
          </w:tcPr>
          <w:p w:rsidR="00851459" w:rsidRPr="00B22082" w:rsidRDefault="00851459" w:rsidP="008E3E4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082">
              <w:rPr>
                <w:rFonts w:ascii="Times New Roman" w:hAnsi="Times New Roman"/>
                <w:sz w:val="24"/>
                <w:szCs w:val="24"/>
              </w:rPr>
              <w:t>Актив школы, 8(84235)92413</w:t>
            </w:r>
          </w:p>
        </w:tc>
      </w:tr>
      <w:tr w:rsidR="00851459" w:rsidRPr="00100477" w:rsidTr="00C250D6">
        <w:trPr>
          <w:trHeight w:val="615"/>
        </w:trPr>
        <w:tc>
          <w:tcPr>
            <w:tcW w:w="568" w:type="dxa"/>
            <w:vAlign w:val="center"/>
          </w:tcPr>
          <w:p w:rsidR="00851459" w:rsidRDefault="00851459" w:rsidP="008E3E48">
            <w:pPr>
              <w:jc w:val="center"/>
            </w:pPr>
            <w:r>
              <w:t>46</w:t>
            </w:r>
          </w:p>
        </w:tc>
        <w:tc>
          <w:tcPr>
            <w:tcW w:w="2976" w:type="dxa"/>
          </w:tcPr>
          <w:p w:rsidR="00851459" w:rsidRDefault="00851459" w:rsidP="008E3E48">
            <w:pPr>
              <w:jc w:val="center"/>
            </w:pPr>
            <w:r>
              <w:t>09.12.2017</w:t>
            </w:r>
          </w:p>
          <w:p w:rsidR="00851459" w:rsidRDefault="00851459" w:rsidP="008E3E48">
            <w:pPr>
              <w:jc w:val="center"/>
            </w:pPr>
            <w:r>
              <w:t>08-00</w:t>
            </w:r>
          </w:p>
          <w:p w:rsidR="00851459" w:rsidRPr="00785B18" w:rsidRDefault="00851459" w:rsidP="008E3E48">
            <w:pPr>
              <w:jc w:val="center"/>
            </w:pPr>
            <w:r>
              <w:t>МКОУ «Средняя школа № 2 р.п. Мулловка»</w:t>
            </w:r>
          </w:p>
        </w:tc>
        <w:tc>
          <w:tcPr>
            <w:tcW w:w="4395" w:type="dxa"/>
          </w:tcPr>
          <w:p w:rsidR="00851459" w:rsidRDefault="00851459" w:rsidP="008E3E48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t xml:space="preserve">Классные часы «Не дать! – Не взять!» (5 – 9 классы) </w:t>
            </w:r>
            <w:r w:rsidRPr="00B134FA">
              <w:rPr>
                <w:shd w:val="clear" w:color="auto" w:fill="FFFFFF"/>
              </w:rPr>
              <w:t>(</w:t>
            </w:r>
            <w:r w:rsidRPr="00B134FA">
              <w:rPr>
                <w:bCs/>
                <w:color w:val="000000"/>
                <w:shd w:val="clear" w:color="auto" w:fill="FFFFFF"/>
              </w:rPr>
              <w:t>ознакомление учащихся с явлением коррупции: сутью, причинами, последствиями, формирующие положительное отношение к существующему порядку, осознание выгоды от соблюдения норм и правил позволяющих сформировать а</w:t>
            </w:r>
            <w:r>
              <w:rPr>
                <w:bCs/>
                <w:color w:val="000000"/>
                <w:shd w:val="clear" w:color="auto" w:fill="FFFFFF"/>
              </w:rPr>
              <w:t>нтикоррупционное мировоззрение)</w:t>
            </w:r>
          </w:p>
          <w:p w:rsidR="00851459" w:rsidRDefault="00851459" w:rsidP="008E3E48">
            <w:pPr>
              <w:jc w:val="center"/>
            </w:pPr>
          </w:p>
          <w:p w:rsidR="00851459" w:rsidRPr="00785B18" w:rsidRDefault="00851459" w:rsidP="008E3E48">
            <w:pPr>
              <w:jc w:val="center"/>
            </w:pPr>
          </w:p>
        </w:tc>
        <w:tc>
          <w:tcPr>
            <w:tcW w:w="3402" w:type="dxa"/>
          </w:tcPr>
          <w:p w:rsidR="00851459" w:rsidRDefault="00851459" w:rsidP="008E3E48">
            <w:pPr>
              <w:jc w:val="center"/>
            </w:pPr>
            <w:r>
              <w:t>5-9 кл.</w:t>
            </w:r>
          </w:p>
          <w:p w:rsidR="00851459" w:rsidRDefault="00851459" w:rsidP="008E3E48">
            <w:pPr>
              <w:jc w:val="center"/>
            </w:pPr>
            <w:r>
              <w:t>115 чел.</w:t>
            </w:r>
          </w:p>
        </w:tc>
        <w:tc>
          <w:tcPr>
            <w:tcW w:w="3685" w:type="dxa"/>
          </w:tcPr>
          <w:p w:rsidR="00851459" w:rsidRDefault="00851459" w:rsidP="008E3E48">
            <w:pPr>
              <w:jc w:val="center"/>
            </w:pPr>
            <w:r>
              <w:t>Классные руководители 5 - 9 классы</w:t>
            </w:r>
          </w:p>
          <w:p w:rsidR="00851459" w:rsidRPr="00785B18" w:rsidRDefault="00851459" w:rsidP="008E3E48">
            <w:pPr>
              <w:jc w:val="center"/>
            </w:pPr>
            <w:r>
              <w:t>89278265575</w:t>
            </w:r>
          </w:p>
        </w:tc>
      </w:tr>
      <w:tr w:rsidR="00851459" w:rsidRPr="00100477" w:rsidTr="00C250D6">
        <w:trPr>
          <w:trHeight w:val="615"/>
        </w:trPr>
        <w:tc>
          <w:tcPr>
            <w:tcW w:w="568" w:type="dxa"/>
            <w:vAlign w:val="center"/>
          </w:tcPr>
          <w:p w:rsidR="00851459" w:rsidRDefault="00851459" w:rsidP="008E3E48">
            <w:pPr>
              <w:jc w:val="center"/>
            </w:pPr>
            <w:r>
              <w:t>47</w:t>
            </w:r>
          </w:p>
        </w:tc>
        <w:tc>
          <w:tcPr>
            <w:tcW w:w="2976" w:type="dxa"/>
          </w:tcPr>
          <w:p w:rsidR="00851459" w:rsidRDefault="00851459" w:rsidP="008E3E48">
            <w:pPr>
              <w:jc w:val="center"/>
            </w:pPr>
            <w:r>
              <w:t xml:space="preserve">09.12.2017 </w:t>
            </w:r>
          </w:p>
          <w:p w:rsidR="00851459" w:rsidRDefault="00851459" w:rsidP="008E3E48">
            <w:pPr>
              <w:jc w:val="center"/>
            </w:pPr>
            <w:r>
              <w:t>08-50</w:t>
            </w:r>
          </w:p>
          <w:p w:rsidR="00851459" w:rsidRPr="00785B18" w:rsidRDefault="00851459" w:rsidP="008E3E48">
            <w:pPr>
              <w:jc w:val="center"/>
            </w:pPr>
            <w:r>
              <w:t>МКОУ «Средняя школа № 2 р.п. Мулловка»</w:t>
            </w:r>
          </w:p>
        </w:tc>
        <w:tc>
          <w:tcPr>
            <w:tcW w:w="4395" w:type="dxa"/>
          </w:tcPr>
          <w:p w:rsidR="00851459" w:rsidRPr="00785B18" w:rsidRDefault="00851459" w:rsidP="008E3E48">
            <w:pPr>
              <w:jc w:val="center"/>
            </w:pPr>
            <w:r>
              <w:t>Урок</w:t>
            </w:r>
            <w:r w:rsidRPr="00785B18">
              <w:t xml:space="preserve"> обществознания </w:t>
            </w:r>
            <w:r>
              <w:t>«</w:t>
            </w:r>
            <w:r w:rsidRPr="00C03E9C">
              <w:rPr>
                <w:color w:val="000000"/>
                <w:shd w:val="clear" w:color="auto" w:fill="FFFFFF"/>
              </w:rPr>
              <w:t>Роль права в жизни человека и общества»</w:t>
            </w:r>
            <w:r>
              <w:rPr>
                <w:color w:val="000000"/>
                <w:shd w:val="clear" w:color="auto" w:fill="FFFFFF"/>
              </w:rPr>
              <w:t xml:space="preserve"> 9 класс (</w:t>
            </w:r>
            <w:r w:rsidRPr="00B134FA">
              <w:rPr>
                <w:bCs/>
                <w:color w:val="000000"/>
                <w:shd w:val="clear" w:color="auto" w:fill="FFFFFF"/>
              </w:rPr>
              <w:t>Для знакомства школьников с нравственно-эстетическими ценностями своего народа, формированию личностных качеств, соответствующих национальным и общечеловеческим образцам).</w:t>
            </w:r>
          </w:p>
        </w:tc>
        <w:tc>
          <w:tcPr>
            <w:tcW w:w="3402" w:type="dxa"/>
          </w:tcPr>
          <w:p w:rsidR="00851459" w:rsidRPr="00785B18" w:rsidRDefault="00851459" w:rsidP="008E3E48">
            <w:pPr>
              <w:jc w:val="center"/>
            </w:pPr>
            <w:r>
              <w:t>25 чел.</w:t>
            </w:r>
          </w:p>
        </w:tc>
        <w:tc>
          <w:tcPr>
            <w:tcW w:w="3685" w:type="dxa"/>
          </w:tcPr>
          <w:p w:rsidR="00851459" w:rsidRPr="00785B18" w:rsidRDefault="00851459" w:rsidP="008E3E48">
            <w:pPr>
              <w:jc w:val="center"/>
            </w:pPr>
            <w:r w:rsidRPr="00785B18">
              <w:t>Симунина Т.И.</w:t>
            </w:r>
            <w:r>
              <w:t>- учитель истории и обществознания</w:t>
            </w:r>
          </w:p>
          <w:p w:rsidR="00851459" w:rsidRPr="00785B18" w:rsidRDefault="00851459" w:rsidP="008E3E48">
            <w:pPr>
              <w:tabs>
                <w:tab w:val="left" w:pos="55"/>
              </w:tabs>
              <w:jc w:val="center"/>
            </w:pPr>
            <w:r>
              <w:t>89278250158</w:t>
            </w:r>
          </w:p>
        </w:tc>
      </w:tr>
      <w:tr w:rsidR="00851459" w:rsidRPr="00100477" w:rsidTr="00C250D6">
        <w:trPr>
          <w:trHeight w:val="615"/>
        </w:trPr>
        <w:tc>
          <w:tcPr>
            <w:tcW w:w="568" w:type="dxa"/>
            <w:vAlign w:val="center"/>
          </w:tcPr>
          <w:p w:rsidR="00851459" w:rsidRDefault="00851459" w:rsidP="008E3E48">
            <w:pPr>
              <w:jc w:val="center"/>
            </w:pPr>
            <w:r>
              <w:t>48</w:t>
            </w:r>
          </w:p>
        </w:tc>
        <w:tc>
          <w:tcPr>
            <w:tcW w:w="2976" w:type="dxa"/>
          </w:tcPr>
          <w:p w:rsidR="00851459" w:rsidRDefault="00851459" w:rsidP="008E3E48">
            <w:pPr>
              <w:jc w:val="center"/>
            </w:pPr>
            <w:r>
              <w:t>С 04.12 по 09.12.2017</w:t>
            </w:r>
          </w:p>
          <w:p w:rsidR="00851459" w:rsidRDefault="00851459" w:rsidP="000E53A2">
            <w:pPr>
              <w:jc w:val="center"/>
              <w:rPr>
                <w:sz w:val="28"/>
              </w:rPr>
            </w:pPr>
            <w:r>
              <w:t xml:space="preserve">МКОУ «Средняя школа № </w:t>
            </w:r>
          </w:p>
          <w:p w:rsidR="00851459" w:rsidRPr="00785B18" w:rsidRDefault="00851459" w:rsidP="008E3E48">
            <w:pPr>
              <w:jc w:val="center"/>
            </w:pPr>
            <w:r>
              <w:t>2 р.п. Мулловка»</w:t>
            </w:r>
          </w:p>
        </w:tc>
        <w:tc>
          <w:tcPr>
            <w:tcW w:w="4395" w:type="dxa"/>
          </w:tcPr>
          <w:p w:rsidR="00851459" w:rsidRDefault="00851459" w:rsidP="008E3E48">
            <w:pPr>
              <w:jc w:val="center"/>
            </w:pPr>
            <w:r w:rsidRPr="00785B18">
              <w:t>Тематическая выставка в биб</w:t>
            </w:r>
            <w:r>
              <w:t>лиотеке «Наши права – наши обязанности</w:t>
            </w:r>
            <w:r w:rsidRPr="00785B18">
              <w:t>»</w:t>
            </w:r>
          </w:p>
          <w:p w:rsidR="00851459" w:rsidRPr="00785B18" w:rsidRDefault="00851459" w:rsidP="008E3E48">
            <w:pPr>
              <w:jc w:val="center"/>
            </w:pPr>
            <w:r>
              <w:t>(</w:t>
            </w:r>
            <w:r w:rsidRPr="00C01FA7">
              <w:t>формирование системы знаний об антикоррупционной направленности; воспитание у учащихся антикоррупционно- правовых установок, ответственности за собственные действия и поступки.</w:t>
            </w:r>
            <w:r>
              <w:t>)</w:t>
            </w:r>
          </w:p>
        </w:tc>
        <w:tc>
          <w:tcPr>
            <w:tcW w:w="3402" w:type="dxa"/>
          </w:tcPr>
          <w:p w:rsidR="00851459" w:rsidRDefault="00851459" w:rsidP="008E3E48">
            <w:pPr>
              <w:jc w:val="center"/>
            </w:pPr>
            <w:r>
              <w:t>1-9 кл.</w:t>
            </w:r>
          </w:p>
          <w:p w:rsidR="00851459" w:rsidRPr="00785B18" w:rsidRDefault="00851459" w:rsidP="008E3E48">
            <w:pPr>
              <w:jc w:val="center"/>
            </w:pPr>
            <w:r>
              <w:t>215 чел.</w:t>
            </w:r>
          </w:p>
        </w:tc>
        <w:tc>
          <w:tcPr>
            <w:tcW w:w="3685" w:type="dxa"/>
          </w:tcPr>
          <w:p w:rsidR="00851459" w:rsidRDefault="00851459" w:rsidP="008E3E48">
            <w:pPr>
              <w:jc w:val="center"/>
            </w:pPr>
            <w:r w:rsidRPr="00785B18">
              <w:t>Михайлова И.В.</w:t>
            </w:r>
          </w:p>
          <w:p w:rsidR="00851459" w:rsidRDefault="00851459" w:rsidP="008E3E48">
            <w:pPr>
              <w:jc w:val="center"/>
            </w:pPr>
            <w:r>
              <w:t>Библиотекарь</w:t>
            </w:r>
          </w:p>
          <w:p w:rsidR="00851459" w:rsidRPr="00785B18" w:rsidRDefault="00851459" w:rsidP="008E3E48">
            <w:pPr>
              <w:jc w:val="center"/>
            </w:pPr>
            <w:r>
              <w:t>89278288117</w:t>
            </w:r>
          </w:p>
        </w:tc>
      </w:tr>
      <w:tr w:rsidR="00851459" w:rsidRPr="00100477" w:rsidTr="00C250D6">
        <w:trPr>
          <w:trHeight w:val="615"/>
        </w:trPr>
        <w:tc>
          <w:tcPr>
            <w:tcW w:w="568" w:type="dxa"/>
            <w:vAlign w:val="center"/>
          </w:tcPr>
          <w:p w:rsidR="00851459" w:rsidRPr="000E53A2" w:rsidRDefault="00851459" w:rsidP="008E3E48">
            <w:pPr>
              <w:jc w:val="center"/>
            </w:pPr>
            <w:r>
              <w:t>49</w:t>
            </w:r>
          </w:p>
        </w:tc>
        <w:tc>
          <w:tcPr>
            <w:tcW w:w="2976" w:type="dxa"/>
          </w:tcPr>
          <w:p w:rsidR="00851459" w:rsidRPr="000E53A2" w:rsidRDefault="00851459" w:rsidP="00C250D6">
            <w:pPr>
              <w:jc w:val="center"/>
            </w:pPr>
            <w:r w:rsidRPr="000E53A2">
              <w:t>09.12.2017</w:t>
            </w:r>
          </w:p>
          <w:p w:rsidR="00851459" w:rsidRPr="000E53A2" w:rsidRDefault="00851459" w:rsidP="00C250D6">
            <w:pPr>
              <w:jc w:val="center"/>
            </w:pPr>
            <w:r w:rsidRPr="000E53A2">
              <w:t>МКОУ «СШ с. Никольское –на-Черемшане»</w:t>
            </w:r>
          </w:p>
          <w:p w:rsidR="00851459" w:rsidRPr="000E53A2" w:rsidRDefault="00851459" w:rsidP="000E53A2">
            <w:pPr>
              <w:jc w:val="center"/>
            </w:pPr>
          </w:p>
        </w:tc>
        <w:tc>
          <w:tcPr>
            <w:tcW w:w="4395" w:type="dxa"/>
          </w:tcPr>
          <w:p w:rsidR="00851459" w:rsidRPr="000E53A2" w:rsidRDefault="00851459" w:rsidP="00C250D6">
            <w:pPr>
              <w:jc w:val="center"/>
            </w:pPr>
            <w:r w:rsidRPr="000E53A2">
              <w:t>Конкурс рисунков «Коррупция глазами детей»</w:t>
            </w:r>
          </w:p>
          <w:p w:rsidR="00851459" w:rsidRPr="000E53A2" w:rsidRDefault="00851459" w:rsidP="00C250D6">
            <w:pPr>
              <w:jc w:val="center"/>
              <w:rPr>
                <w:color w:val="333333"/>
                <w:shd w:val="clear" w:color="auto" w:fill="FFFFFF"/>
              </w:rPr>
            </w:pPr>
            <w:r w:rsidRPr="000E53A2">
              <w:rPr>
                <w:color w:val="333333"/>
                <w:shd w:val="clear" w:color="auto" w:fill="FFFFFF"/>
              </w:rPr>
              <w:t>Цель: Формирование</w:t>
            </w:r>
          </w:p>
          <w:p w:rsidR="00851459" w:rsidRPr="000E53A2" w:rsidRDefault="00851459" w:rsidP="00C250D6">
            <w:pPr>
              <w:jc w:val="center"/>
              <w:rPr>
                <w:bCs/>
                <w:color w:val="333333"/>
                <w:shd w:val="clear" w:color="auto" w:fill="FFFFFF"/>
              </w:rPr>
            </w:pPr>
            <w:r w:rsidRPr="000E53A2">
              <w:rPr>
                <w:color w:val="333333"/>
                <w:shd w:val="clear" w:color="auto" w:fill="FFFFFF"/>
              </w:rPr>
              <w:t> </w:t>
            </w:r>
            <w:r w:rsidRPr="000E53A2">
              <w:rPr>
                <w:bCs/>
                <w:color w:val="333333"/>
                <w:shd w:val="clear" w:color="auto" w:fill="FFFFFF"/>
              </w:rPr>
              <w:t>антикоррупционного</w:t>
            </w:r>
          </w:p>
          <w:p w:rsidR="00851459" w:rsidRPr="000E53A2" w:rsidRDefault="00851459" w:rsidP="00C250D6">
            <w:pPr>
              <w:jc w:val="center"/>
            </w:pPr>
            <w:r w:rsidRPr="000E53A2">
              <w:rPr>
                <w:color w:val="333333"/>
                <w:shd w:val="clear" w:color="auto" w:fill="FFFFFF"/>
              </w:rPr>
              <w:t> мировоззрения у учащихся.</w:t>
            </w:r>
          </w:p>
        </w:tc>
        <w:tc>
          <w:tcPr>
            <w:tcW w:w="3402" w:type="dxa"/>
          </w:tcPr>
          <w:p w:rsidR="00851459" w:rsidRPr="000E53A2" w:rsidRDefault="00851459" w:rsidP="00C250D6">
            <w:pPr>
              <w:jc w:val="center"/>
            </w:pPr>
            <w:r w:rsidRPr="000E53A2">
              <w:t>20</w:t>
            </w:r>
          </w:p>
        </w:tc>
        <w:tc>
          <w:tcPr>
            <w:tcW w:w="3685" w:type="dxa"/>
          </w:tcPr>
          <w:p w:rsidR="00851459" w:rsidRPr="000E53A2" w:rsidRDefault="00851459" w:rsidP="00C250D6">
            <w:pPr>
              <w:jc w:val="center"/>
            </w:pPr>
            <w:r w:rsidRPr="000E53A2">
              <w:t>Мишина Е.И.</w:t>
            </w:r>
          </w:p>
          <w:p w:rsidR="00851459" w:rsidRPr="000E53A2" w:rsidRDefault="00851459" w:rsidP="00C250D6">
            <w:pPr>
              <w:jc w:val="center"/>
            </w:pPr>
            <w:r w:rsidRPr="000E53A2">
              <w:t>95-2-41</w:t>
            </w:r>
          </w:p>
        </w:tc>
      </w:tr>
      <w:tr w:rsidR="00851459" w:rsidRPr="00100477" w:rsidTr="00C250D6">
        <w:trPr>
          <w:trHeight w:val="615"/>
        </w:trPr>
        <w:tc>
          <w:tcPr>
            <w:tcW w:w="568" w:type="dxa"/>
            <w:vAlign w:val="center"/>
          </w:tcPr>
          <w:p w:rsidR="00851459" w:rsidRPr="000E53A2" w:rsidRDefault="00851459" w:rsidP="008E3E48">
            <w:pPr>
              <w:jc w:val="center"/>
            </w:pPr>
            <w:r>
              <w:t>50</w:t>
            </w:r>
          </w:p>
        </w:tc>
        <w:tc>
          <w:tcPr>
            <w:tcW w:w="2976" w:type="dxa"/>
          </w:tcPr>
          <w:p w:rsidR="00851459" w:rsidRPr="000E53A2" w:rsidRDefault="00851459" w:rsidP="00C250D6">
            <w:pPr>
              <w:jc w:val="center"/>
            </w:pPr>
            <w:r w:rsidRPr="000E53A2">
              <w:t>09.12.</w:t>
            </w:r>
            <w:r>
              <w:t>20</w:t>
            </w:r>
            <w:r w:rsidRPr="000E53A2">
              <w:t>17</w:t>
            </w:r>
          </w:p>
          <w:p w:rsidR="00851459" w:rsidRPr="000E53A2" w:rsidRDefault="00851459" w:rsidP="000E53A2">
            <w:pPr>
              <w:jc w:val="center"/>
            </w:pPr>
            <w:r w:rsidRPr="000E53A2">
              <w:t>МКОУ «СШ с. Никольское –на-Черемшане»</w:t>
            </w:r>
          </w:p>
          <w:p w:rsidR="00851459" w:rsidRPr="000E53A2" w:rsidRDefault="00851459" w:rsidP="00C250D6">
            <w:pPr>
              <w:jc w:val="center"/>
            </w:pPr>
          </w:p>
        </w:tc>
        <w:tc>
          <w:tcPr>
            <w:tcW w:w="4395" w:type="dxa"/>
          </w:tcPr>
          <w:p w:rsidR="00851459" w:rsidRPr="000E53A2" w:rsidRDefault="00851459" w:rsidP="00C250D6">
            <w:pPr>
              <w:jc w:val="center"/>
            </w:pPr>
            <w:r w:rsidRPr="000E53A2">
              <w:t>Конкурс слоганов на тему коррупции «Новое поколение за честность»</w:t>
            </w:r>
          </w:p>
          <w:p w:rsidR="00851459" w:rsidRPr="000E53A2" w:rsidRDefault="00851459" w:rsidP="00C250D6">
            <w:pPr>
              <w:jc w:val="center"/>
            </w:pPr>
            <w:r w:rsidRPr="000E53A2">
              <w:t xml:space="preserve">Цель: </w:t>
            </w:r>
            <w:r w:rsidRPr="000E53A2">
              <w:rPr>
                <w:color w:val="333333"/>
                <w:shd w:val="clear" w:color="auto" w:fill="FFFFFF"/>
              </w:rPr>
              <w:t>привлечь внимание к актуальной проблеме- </w:t>
            </w:r>
            <w:r w:rsidRPr="000E53A2">
              <w:rPr>
                <w:bCs/>
                <w:color w:val="333333"/>
                <w:shd w:val="clear" w:color="auto" w:fill="FFFFFF"/>
              </w:rPr>
              <w:t>коррупции</w:t>
            </w:r>
          </w:p>
        </w:tc>
        <w:tc>
          <w:tcPr>
            <w:tcW w:w="3402" w:type="dxa"/>
          </w:tcPr>
          <w:p w:rsidR="00851459" w:rsidRPr="000E53A2" w:rsidRDefault="00851459" w:rsidP="00C250D6">
            <w:pPr>
              <w:jc w:val="center"/>
            </w:pPr>
            <w:r w:rsidRPr="000E53A2">
              <w:t>16</w:t>
            </w:r>
          </w:p>
        </w:tc>
        <w:tc>
          <w:tcPr>
            <w:tcW w:w="3685" w:type="dxa"/>
          </w:tcPr>
          <w:p w:rsidR="00851459" w:rsidRPr="000E53A2" w:rsidRDefault="00851459" w:rsidP="00C250D6">
            <w:pPr>
              <w:jc w:val="center"/>
            </w:pPr>
            <w:r w:rsidRPr="000E53A2">
              <w:t>Пазяева С.В.</w:t>
            </w:r>
          </w:p>
          <w:p w:rsidR="00851459" w:rsidRPr="000E53A2" w:rsidRDefault="00851459" w:rsidP="00C250D6">
            <w:pPr>
              <w:jc w:val="center"/>
            </w:pPr>
            <w:r w:rsidRPr="000E53A2">
              <w:t>95-2-41</w:t>
            </w:r>
          </w:p>
        </w:tc>
      </w:tr>
      <w:tr w:rsidR="00851459" w:rsidRPr="00100477" w:rsidTr="00C250D6">
        <w:trPr>
          <w:trHeight w:val="615"/>
        </w:trPr>
        <w:tc>
          <w:tcPr>
            <w:tcW w:w="568" w:type="dxa"/>
            <w:vAlign w:val="center"/>
          </w:tcPr>
          <w:p w:rsidR="00851459" w:rsidRPr="000E53A2" w:rsidRDefault="00851459" w:rsidP="008E3E48">
            <w:pPr>
              <w:jc w:val="center"/>
            </w:pPr>
            <w:r>
              <w:t>51</w:t>
            </w:r>
          </w:p>
        </w:tc>
        <w:tc>
          <w:tcPr>
            <w:tcW w:w="2976" w:type="dxa"/>
          </w:tcPr>
          <w:p w:rsidR="00851459" w:rsidRPr="000E53A2" w:rsidRDefault="00851459" w:rsidP="000E53A2">
            <w:pPr>
              <w:jc w:val="center"/>
            </w:pPr>
            <w:r w:rsidRPr="000E53A2">
              <w:t>09.12.2017</w:t>
            </w:r>
          </w:p>
          <w:p w:rsidR="00851459" w:rsidRPr="000E53A2" w:rsidRDefault="00851459" w:rsidP="000E53A2">
            <w:pPr>
              <w:jc w:val="center"/>
            </w:pPr>
            <w:r w:rsidRPr="000E53A2">
              <w:t>8.30</w:t>
            </w:r>
          </w:p>
          <w:p w:rsidR="00851459" w:rsidRDefault="00851459" w:rsidP="000E53A2">
            <w:pPr>
              <w:jc w:val="center"/>
            </w:pPr>
            <w:r w:rsidRPr="000E53A2">
              <w:t>МКОУ «Средняя школа №1 р.п. Новая Майна»</w:t>
            </w:r>
          </w:p>
          <w:p w:rsidR="00851459" w:rsidRPr="000E53A2" w:rsidRDefault="00851459" w:rsidP="000E53A2">
            <w:pPr>
              <w:jc w:val="center"/>
            </w:pPr>
          </w:p>
          <w:p w:rsidR="00851459" w:rsidRPr="000E53A2" w:rsidRDefault="00851459" w:rsidP="000E53A2">
            <w:pPr>
              <w:jc w:val="center"/>
            </w:pPr>
          </w:p>
        </w:tc>
        <w:tc>
          <w:tcPr>
            <w:tcW w:w="4395" w:type="dxa"/>
          </w:tcPr>
          <w:p w:rsidR="00851459" w:rsidRPr="000E53A2" w:rsidRDefault="00851459" w:rsidP="000E53A2">
            <w:pPr>
              <w:jc w:val="center"/>
              <w:rPr>
                <w:sz w:val="20"/>
                <w:szCs w:val="20"/>
              </w:rPr>
            </w:pPr>
            <w:r>
              <w:t>П</w:t>
            </w:r>
            <w:r w:rsidRPr="000E53A2">
              <w:t>роведение классных часов  на тему «Защита законных интересов несовершеннолетних от угроз, связанных с коррупцией».</w:t>
            </w:r>
          </w:p>
          <w:p w:rsidR="00851459" w:rsidRPr="000E53A2" w:rsidRDefault="00851459" w:rsidP="000E53A2">
            <w:pPr>
              <w:jc w:val="center"/>
            </w:pPr>
          </w:p>
        </w:tc>
        <w:tc>
          <w:tcPr>
            <w:tcW w:w="3402" w:type="dxa"/>
          </w:tcPr>
          <w:p w:rsidR="00851459" w:rsidRPr="000E53A2" w:rsidRDefault="00851459" w:rsidP="000E53A2">
            <w:pPr>
              <w:jc w:val="center"/>
            </w:pPr>
            <w:r w:rsidRPr="000E53A2">
              <w:t>1-9 класс, 118 чел.</w:t>
            </w:r>
          </w:p>
        </w:tc>
        <w:tc>
          <w:tcPr>
            <w:tcW w:w="3685" w:type="dxa"/>
          </w:tcPr>
          <w:p w:rsidR="00851459" w:rsidRPr="000E53A2" w:rsidRDefault="00851459" w:rsidP="000E53A2">
            <w:pPr>
              <w:jc w:val="center"/>
            </w:pPr>
            <w:r w:rsidRPr="000E53A2">
              <w:t>Классные руководители 1-9 кл.,  Трошина Е.В.</w:t>
            </w:r>
          </w:p>
          <w:p w:rsidR="00851459" w:rsidRPr="000E53A2" w:rsidRDefault="00851459" w:rsidP="000E53A2">
            <w:pPr>
              <w:jc w:val="center"/>
            </w:pPr>
            <w:r w:rsidRPr="000E53A2">
              <w:t>8(84235)78275</w:t>
            </w:r>
          </w:p>
        </w:tc>
      </w:tr>
      <w:tr w:rsidR="00851459" w:rsidRPr="00100477" w:rsidTr="00C250D6">
        <w:trPr>
          <w:trHeight w:val="615"/>
        </w:trPr>
        <w:tc>
          <w:tcPr>
            <w:tcW w:w="568" w:type="dxa"/>
            <w:vAlign w:val="center"/>
          </w:tcPr>
          <w:p w:rsidR="00851459" w:rsidRPr="000E53A2" w:rsidRDefault="00851459" w:rsidP="008E3E48">
            <w:pPr>
              <w:jc w:val="center"/>
            </w:pPr>
            <w:r>
              <w:t>52</w:t>
            </w:r>
          </w:p>
        </w:tc>
        <w:tc>
          <w:tcPr>
            <w:tcW w:w="2976" w:type="dxa"/>
          </w:tcPr>
          <w:p w:rsidR="00851459" w:rsidRPr="000E53A2" w:rsidRDefault="00851459" w:rsidP="000E53A2">
            <w:pPr>
              <w:jc w:val="center"/>
            </w:pPr>
            <w:r w:rsidRPr="000E53A2">
              <w:t>09.12.2017</w:t>
            </w:r>
          </w:p>
          <w:p w:rsidR="00851459" w:rsidRPr="000E53A2" w:rsidRDefault="00851459" w:rsidP="000E53A2">
            <w:pPr>
              <w:jc w:val="center"/>
            </w:pPr>
            <w:r w:rsidRPr="000E53A2">
              <w:t>13.00</w:t>
            </w:r>
          </w:p>
          <w:p w:rsidR="00851459" w:rsidRPr="000E53A2" w:rsidRDefault="00851459" w:rsidP="000E53A2">
            <w:pPr>
              <w:jc w:val="center"/>
            </w:pPr>
            <w:r w:rsidRPr="000E53A2">
              <w:t>МКОУ «Средняя школа №1 р.п. Новая Майна»</w:t>
            </w:r>
          </w:p>
          <w:p w:rsidR="00851459" w:rsidRPr="000E53A2" w:rsidRDefault="00851459" w:rsidP="000E53A2">
            <w:pPr>
              <w:jc w:val="center"/>
            </w:pPr>
            <w:r w:rsidRPr="000E53A2">
              <w:t>кабинет обществознания</w:t>
            </w:r>
          </w:p>
        </w:tc>
        <w:tc>
          <w:tcPr>
            <w:tcW w:w="4395" w:type="dxa"/>
          </w:tcPr>
          <w:p w:rsidR="00851459" w:rsidRPr="000E53A2" w:rsidRDefault="00851459" w:rsidP="000E53A2">
            <w:pPr>
              <w:jc w:val="center"/>
              <w:rPr>
                <w:sz w:val="20"/>
                <w:szCs w:val="20"/>
              </w:rPr>
            </w:pPr>
            <w:r w:rsidRPr="000E53A2">
              <w:t>Социологический опрос «Отношение учащихся школы к явлениям коррупции»</w:t>
            </w:r>
          </w:p>
          <w:p w:rsidR="00851459" w:rsidRPr="000E53A2" w:rsidRDefault="00851459" w:rsidP="000E53A2">
            <w:pPr>
              <w:jc w:val="center"/>
            </w:pPr>
          </w:p>
        </w:tc>
        <w:tc>
          <w:tcPr>
            <w:tcW w:w="3402" w:type="dxa"/>
          </w:tcPr>
          <w:p w:rsidR="00851459" w:rsidRPr="000E53A2" w:rsidRDefault="00851459" w:rsidP="000E53A2">
            <w:pPr>
              <w:jc w:val="center"/>
            </w:pPr>
            <w:r w:rsidRPr="000E53A2">
              <w:t>8-9 класс,20 чел.</w:t>
            </w:r>
          </w:p>
        </w:tc>
        <w:tc>
          <w:tcPr>
            <w:tcW w:w="3685" w:type="dxa"/>
          </w:tcPr>
          <w:p w:rsidR="00851459" w:rsidRPr="000E53A2" w:rsidRDefault="00851459" w:rsidP="000E53A2">
            <w:pPr>
              <w:jc w:val="center"/>
            </w:pPr>
            <w:r w:rsidRPr="000E53A2">
              <w:t>Соц. педагог,</w:t>
            </w:r>
          </w:p>
          <w:p w:rsidR="00851459" w:rsidRPr="000E53A2" w:rsidRDefault="00851459" w:rsidP="000E53A2">
            <w:pPr>
              <w:jc w:val="center"/>
            </w:pPr>
            <w:r w:rsidRPr="000E53A2">
              <w:t>Классные руководители</w:t>
            </w:r>
          </w:p>
          <w:p w:rsidR="00851459" w:rsidRPr="000E53A2" w:rsidRDefault="00851459" w:rsidP="000E53A2">
            <w:pPr>
              <w:jc w:val="center"/>
            </w:pPr>
            <w:r w:rsidRPr="000E53A2">
              <w:t>8(84235)78275</w:t>
            </w:r>
          </w:p>
        </w:tc>
      </w:tr>
      <w:tr w:rsidR="00851459" w:rsidRPr="00100477" w:rsidTr="00C250D6">
        <w:trPr>
          <w:trHeight w:val="615"/>
        </w:trPr>
        <w:tc>
          <w:tcPr>
            <w:tcW w:w="568" w:type="dxa"/>
            <w:vAlign w:val="center"/>
          </w:tcPr>
          <w:p w:rsidR="00851459" w:rsidRPr="000E53A2" w:rsidRDefault="00851459" w:rsidP="008E3E48">
            <w:pPr>
              <w:jc w:val="center"/>
            </w:pPr>
            <w:r>
              <w:t>53</w:t>
            </w:r>
          </w:p>
        </w:tc>
        <w:tc>
          <w:tcPr>
            <w:tcW w:w="2976" w:type="dxa"/>
          </w:tcPr>
          <w:p w:rsidR="00851459" w:rsidRPr="000E53A2" w:rsidRDefault="00851459" w:rsidP="000E53A2">
            <w:pPr>
              <w:jc w:val="center"/>
            </w:pPr>
            <w:r w:rsidRPr="000E53A2">
              <w:t>09.12.2017</w:t>
            </w:r>
          </w:p>
          <w:p w:rsidR="00851459" w:rsidRPr="000E53A2" w:rsidRDefault="00851459" w:rsidP="000E53A2">
            <w:pPr>
              <w:jc w:val="center"/>
            </w:pPr>
            <w:r w:rsidRPr="000E53A2">
              <w:t>Библиотека</w:t>
            </w:r>
          </w:p>
          <w:p w:rsidR="00851459" w:rsidRPr="000E53A2" w:rsidRDefault="00851459" w:rsidP="000E53A2">
            <w:pPr>
              <w:jc w:val="center"/>
            </w:pPr>
            <w:r w:rsidRPr="000E53A2">
              <w:t>МКОУ «Средняя школа №1 р.п. Новая Майна»</w:t>
            </w:r>
          </w:p>
          <w:p w:rsidR="00851459" w:rsidRPr="000E53A2" w:rsidRDefault="00851459" w:rsidP="000E53A2">
            <w:pPr>
              <w:jc w:val="center"/>
            </w:pPr>
          </w:p>
        </w:tc>
        <w:tc>
          <w:tcPr>
            <w:tcW w:w="4395" w:type="dxa"/>
          </w:tcPr>
          <w:p w:rsidR="00851459" w:rsidRPr="000E53A2" w:rsidRDefault="00851459" w:rsidP="000E53A2">
            <w:pPr>
              <w:jc w:val="center"/>
            </w:pPr>
            <w:r w:rsidRPr="000E53A2">
              <w:t>Выставка книг в библиотеке «Нет коррупции!»</w:t>
            </w:r>
          </w:p>
        </w:tc>
        <w:tc>
          <w:tcPr>
            <w:tcW w:w="3402" w:type="dxa"/>
          </w:tcPr>
          <w:p w:rsidR="00851459" w:rsidRPr="000E53A2" w:rsidRDefault="00851459" w:rsidP="000E53A2">
            <w:pPr>
              <w:jc w:val="center"/>
            </w:pPr>
            <w:r w:rsidRPr="000E53A2">
              <w:t>118 чел</w:t>
            </w:r>
          </w:p>
        </w:tc>
        <w:tc>
          <w:tcPr>
            <w:tcW w:w="3685" w:type="dxa"/>
          </w:tcPr>
          <w:p w:rsidR="00851459" w:rsidRPr="000E53A2" w:rsidRDefault="00851459" w:rsidP="000E53A2">
            <w:pPr>
              <w:jc w:val="center"/>
            </w:pPr>
            <w:r w:rsidRPr="000E53A2">
              <w:t>Брянцева Л.В., 8(84235)78275</w:t>
            </w:r>
          </w:p>
        </w:tc>
      </w:tr>
      <w:tr w:rsidR="00851459" w:rsidRPr="00100477" w:rsidTr="00C250D6">
        <w:trPr>
          <w:trHeight w:val="615"/>
        </w:trPr>
        <w:tc>
          <w:tcPr>
            <w:tcW w:w="568" w:type="dxa"/>
            <w:vAlign w:val="center"/>
          </w:tcPr>
          <w:p w:rsidR="00851459" w:rsidRPr="000E53A2" w:rsidRDefault="00851459" w:rsidP="008E3E48">
            <w:pPr>
              <w:jc w:val="center"/>
            </w:pPr>
            <w:r>
              <w:t>54</w:t>
            </w:r>
          </w:p>
        </w:tc>
        <w:tc>
          <w:tcPr>
            <w:tcW w:w="2976" w:type="dxa"/>
          </w:tcPr>
          <w:p w:rsidR="00851459" w:rsidRPr="000E53A2" w:rsidRDefault="00851459" w:rsidP="00C250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Pr="003624CE">
              <w:rPr>
                <w:color w:val="000000"/>
                <w:lang w:eastAsia="en-US"/>
              </w:rPr>
              <w:t>9.12</w:t>
            </w:r>
            <w:r>
              <w:rPr>
                <w:color w:val="000000"/>
                <w:lang w:eastAsia="en-US"/>
              </w:rPr>
              <w:t>.2017</w:t>
            </w:r>
          </w:p>
          <w:p w:rsidR="00851459" w:rsidRPr="000E53A2" w:rsidRDefault="00851459" w:rsidP="00C250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E53A2">
              <w:rPr>
                <w:color w:val="000000"/>
                <w:lang w:eastAsia="en-US"/>
              </w:rPr>
              <w:t>фойе 1 этажа</w:t>
            </w:r>
          </w:p>
          <w:p w:rsidR="00851459" w:rsidRPr="000E53A2" w:rsidRDefault="00851459" w:rsidP="000E53A2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E53A2">
              <w:rPr>
                <w:bCs/>
                <w:lang w:eastAsia="en-US"/>
              </w:rPr>
              <w:t>МБОУ «СШ№2 р.п.Новая Майна»</w:t>
            </w:r>
          </w:p>
          <w:p w:rsidR="00851459" w:rsidRPr="000E53A2" w:rsidRDefault="00851459" w:rsidP="00C250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395" w:type="dxa"/>
          </w:tcPr>
          <w:p w:rsidR="00851459" w:rsidRPr="000E53A2" w:rsidRDefault="00851459" w:rsidP="000E53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0E53A2">
              <w:rPr>
                <w:bCs/>
                <w:color w:val="000000"/>
                <w:lang w:eastAsia="en-US"/>
              </w:rPr>
              <w:t>Конкурс рисунков и плакатов  «Дети против коррупции»</w:t>
            </w:r>
          </w:p>
          <w:p w:rsidR="00851459" w:rsidRPr="000E53A2" w:rsidRDefault="00851459" w:rsidP="000E53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53A2">
              <w:rPr>
                <w:color w:val="000000"/>
                <w:lang w:eastAsia="en-US"/>
              </w:rPr>
              <w:t>Цель: формирование антикоррупционного мировоззрения учащихся</w:t>
            </w:r>
          </w:p>
        </w:tc>
        <w:tc>
          <w:tcPr>
            <w:tcW w:w="3402" w:type="dxa"/>
          </w:tcPr>
          <w:p w:rsidR="00851459" w:rsidRPr="000E53A2" w:rsidRDefault="00851459" w:rsidP="00C250D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0E53A2">
              <w:rPr>
                <w:color w:val="000000"/>
                <w:lang w:val="en-US" w:eastAsia="en-US"/>
              </w:rPr>
              <w:t>120</w:t>
            </w:r>
          </w:p>
        </w:tc>
        <w:tc>
          <w:tcPr>
            <w:tcW w:w="3685" w:type="dxa"/>
          </w:tcPr>
          <w:p w:rsidR="00851459" w:rsidRPr="000E53A2" w:rsidRDefault="00851459" w:rsidP="00C250D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0E53A2">
              <w:rPr>
                <w:color w:val="000000"/>
                <w:lang w:eastAsia="en-US"/>
              </w:rPr>
              <w:t>Карсакова Н.В.</w:t>
            </w:r>
            <w:r>
              <w:rPr>
                <w:color w:val="000000"/>
                <w:lang w:eastAsia="en-US"/>
              </w:rPr>
              <w:t xml:space="preserve">, </w:t>
            </w:r>
            <w:r w:rsidRPr="000E53A2">
              <w:t>8(84235)</w:t>
            </w:r>
            <w:r>
              <w:t>78286</w:t>
            </w:r>
          </w:p>
        </w:tc>
      </w:tr>
      <w:tr w:rsidR="00851459" w:rsidRPr="00100477" w:rsidTr="00C250D6">
        <w:trPr>
          <w:trHeight w:val="615"/>
        </w:trPr>
        <w:tc>
          <w:tcPr>
            <w:tcW w:w="568" w:type="dxa"/>
            <w:vAlign w:val="center"/>
          </w:tcPr>
          <w:p w:rsidR="00851459" w:rsidRPr="000E53A2" w:rsidRDefault="00851459" w:rsidP="008E3E48">
            <w:pPr>
              <w:jc w:val="center"/>
            </w:pPr>
            <w:r>
              <w:t>55</w:t>
            </w:r>
          </w:p>
        </w:tc>
        <w:tc>
          <w:tcPr>
            <w:tcW w:w="2976" w:type="dxa"/>
          </w:tcPr>
          <w:p w:rsidR="00851459" w:rsidRPr="000E53A2" w:rsidRDefault="00851459" w:rsidP="00A65BB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Pr="003624CE">
              <w:rPr>
                <w:color w:val="000000"/>
                <w:lang w:eastAsia="en-US"/>
              </w:rPr>
              <w:t>9.12</w:t>
            </w:r>
            <w:r>
              <w:rPr>
                <w:color w:val="000000"/>
                <w:lang w:eastAsia="en-US"/>
              </w:rPr>
              <w:t>.2017</w:t>
            </w:r>
          </w:p>
          <w:p w:rsidR="00851459" w:rsidRPr="003624CE" w:rsidRDefault="00851459" w:rsidP="00C250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624CE">
              <w:rPr>
                <w:color w:val="000000"/>
                <w:lang w:eastAsia="en-US"/>
              </w:rPr>
              <w:t>12.00</w:t>
            </w:r>
          </w:p>
          <w:p w:rsidR="00851459" w:rsidRPr="000E53A2" w:rsidRDefault="00851459" w:rsidP="00C250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E53A2">
              <w:rPr>
                <w:color w:val="000000"/>
                <w:lang w:eastAsia="en-US"/>
              </w:rPr>
              <w:t>кабинет 310</w:t>
            </w:r>
          </w:p>
          <w:p w:rsidR="00851459" w:rsidRPr="000E53A2" w:rsidRDefault="00851459" w:rsidP="000E53A2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E53A2">
              <w:rPr>
                <w:bCs/>
                <w:lang w:eastAsia="en-US"/>
              </w:rPr>
              <w:t>МБОУ «СШ№2 р.п.Новая Майна»</w:t>
            </w:r>
          </w:p>
          <w:p w:rsidR="00851459" w:rsidRPr="000E53A2" w:rsidRDefault="00851459" w:rsidP="00C250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851459" w:rsidRPr="000E53A2" w:rsidRDefault="00851459" w:rsidP="00C250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395" w:type="dxa"/>
          </w:tcPr>
          <w:p w:rsidR="00851459" w:rsidRPr="000E53A2" w:rsidRDefault="00851459" w:rsidP="000E53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0E53A2">
              <w:rPr>
                <w:bCs/>
                <w:color w:val="000000"/>
                <w:lang w:eastAsia="en-US"/>
              </w:rPr>
              <w:t>Круглый стол «Коррупция как социально опасное явление»</w:t>
            </w:r>
          </w:p>
          <w:p w:rsidR="00851459" w:rsidRPr="000E53A2" w:rsidRDefault="00851459" w:rsidP="000E53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53A2">
              <w:rPr>
                <w:color w:val="000000"/>
                <w:lang w:eastAsia="en-US"/>
              </w:rPr>
              <w:t>Цель: дать общее представление о различных формах коррупции, особенностях ее проявления в различных сферах жизнедеятельности, причинах, вредных последствиях данного явления.</w:t>
            </w:r>
          </w:p>
        </w:tc>
        <w:tc>
          <w:tcPr>
            <w:tcW w:w="3402" w:type="dxa"/>
          </w:tcPr>
          <w:p w:rsidR="00851459" w:rsidRPr="000E53A2" w:rsidRDefault="00851459" w:rsidP="00C250D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0E53A2">
              <w:rPr>
                <w:color w:val="000000"/>
                <w:lang w:val="en-US" w:eastAsia="en-US"/>
              </w:rPr>
              <w:t>42</w:t>
            </w:r>
          </w:p>
        </w:tc>
        <w:tc>
          <w:tcPr>
            <w:tcW w:w="3685" w:type="dxa"/>
          </w:tcPr>
          <w:p w:rsidR="00851459" w:rsidRPr="000E53A2" w:rsidRDefault="00851459" w:rsidP="00C250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E53A2">
              <w:rPr>
                <w:color w:val="000000"/>
                <w:lang w:eastAsia="en-US"/>
              </w:rPr>
              <w:t>Карсакова Н.В</w:t>
            </w:r>
          </w:p>
          <w:p w:rsidR="00851459" w:rsidRPr="000E53A2" w:rsidRDefault="00851459" w:rsidP="00C250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53A2">
              <w:rPr>
                <w:color w:val="000000"/>
                <w:lang w:eastAsia="en-US"/>
              </w:rPr>
              <w:t>Молоткова Е.И.</w:t>
            </w:r>
            <w:r w:rsidRPr="000E53A2">
              <w:t xml:space="preserve"> 8(84235)</w:t>
            </w:r>
            <w:r>
              <w:t>78286</w:t>
            </w:r>
          </w:p>
        </w:tc>
      </w:tr>
      <w:tr w:rsidR="00851459" w:rsidRPr="00100477" w:rsidTr="00C250D6">
        <w:trPr>
          <w:trHeight w:val="615"/>
        </w:trPr>
        <w:tc>
          <w:tcPr>
            <w:tcW w:w="568" w:type="dxa"/>
            <w:vAlign w:val="center"/>
          </w:tcPr>
          <w:p w:rsidR="00851459" w:rsidRPr="000E53A2" w:rsidRDefault="00851459" w:rsidP="008E3E48">
            <w:pPr>
              <w:jc w:val="center"/>
            </w:pPr>
            <w:r>
              <w:t>56</w:t>
            </w:r>
          </w:p>
        </w:tc>
        <w:tc>
          <w:tcPr>
            <w:tcW w:w="2976" w:type="dxa"/>
          </w:tcPr>
          <w:p w:rsidR="00851459" w:rsidRPr="000E53A2" w:rsidRDefault="00851459" w:rsidP="00A65BB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Pr="003624CE">
              <w:rPr>
                <w:color w:val="000000"/>
                <w:lang w:eastAsia="en-US"/>
              </w:rPr>
              <w:t>9.12</w:t>
            </w:r>
            <w:r>
              <w:rPr>
                <w:color w:val="000000"/>
                <w:lang w:eastAsia="en-US"/>
              </w:rPr>
              <w:t>.2017</w:t>
            </w:r>
          </w:p>
          <w:p w:rsidR="00851459" w:rsidRPr="003624CE" w:rsidRDefault="00851459" w:rsidP="00C250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24CE">
              <w:rPr>
                <w:lang w:eastAsia="en-US"/>
              </w:rPr>
              <w:t>8.30</w:t>
            </w:r>
          </w:p>
          <w:p w:rsidR="00851459" w:rsidRPr="000E53A2" w:rsidRDefault="00851459" w:rsidP="00C250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53A2">
              <w:rPr>
                <w:lang w:eastAsia="en-US"/>
              </w:rPr>
              <w:t>кабинеты школы</w:t>
            </w:r>
          </w:p>
          <w:p w:rsidR="00851459" w:rsidRPr="000E53A2" w:rsidRDefault="00851459" w:rsidP="000E53A2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E53A2">
              <w:rPr>
                <w:bCs/>
                <w:lang w:eastAsia="en-US"/>
              </w:rPr>
              <w:t>МБОУ «СШ№2 р.п.Новая Майна»</w:t>
            </w:r>
          </w:p>
          <w:p w:rsidR="00851459" w:rsidRDefault="00851459" w:rsidP="00C250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851459" w:rsidRDefault="00851459" w:rsidP="00C250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851459" w:rsidRDefault="00851459" w:rsidP="00C250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851459" w:rsidRPr="000E53A2" w:rsidRDefault="00851459" w:rsidP="00C250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395" w:type="dxa"/>
          </w:tcPr>
          <w:p w:rsidR="00851459" w:rsidRPr="000E53A2" w:rsidRDefault="00851459" w:rsidP="000E53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53A2">
              <w:rPr>
                <w:bCs/>
                <w:lang w:eastAsia="en-US"/>
              </w:rPr>
              <w:t xml:space="preserve">Классный час </w:t>
            </w:r>
            <w:r w:rsidRPr="000E53A2">
              <w:rPr>
                <w:bCs/>
                <w:color w:val="000000"/>
                <w:lang w:eastAsia="en-US"/>
              </w:rPr>
              <w:t>«Честно жить - страну любить»</w:t>
            </w:r>
            <w:r w:rsidRPr="000E53A2">
              <w:rPr>
                <w:color w:val="000000"/>
                <w:lang w:eastAsia="en-US"/>
              </w:rPr>
              <w:t>, направленный на формирование нетерпимого отношения к проявлениям коррупции</w:t>
            </w:r>
          </w:p>
        </w:tc>
        <w:tc>
          <w:tcPr>
            <w:tcW w:w="3402" w:type="dxa"/>
          </w:tcPr>
          <w:p w:rsidR="00851459" w:rsidRPr="000E53A2" w:rsidRDefault="00851459" w:rsidP="00C250D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0E53A2">
              <w:rPr>
                <w:lang w:val="en-US" w:eastAsia="en-US"/>
              </w:rPr>
              <w:t>550</w:t>
            </w:r>
          </w:p>
        </w:tc>
        <w:tc>
          <w:tcPr>
            <w:tcW w:w="3685" w:type="dxa"/>
          </w:tcPr>
          <w:p w:rsidR="00851459" w:rsidRPr="000E53A2" w:rsidRDefault="00851459" w:rsidP="00C250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53A2">
              <w:rPr>
                <w:lang w:eastAsia="en-US"/>
              </w:rPr>
              <w:t>Карсакова Н.В.</w:t>
            </w:r>
          </w:p>
          <w:p w:rsidR="00851459" w:rsidRPr="000E53A2" w:rsidRDefault="00851459" w:rsidP="00C250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53A2">
              <w:rPr>
                <w:lang w:eastAsia="en-US"/>
              </w:rPr>
              <w:t>Кл. руководител</w:t>
            </w:r>
            <w:r>
              <w:rPr>
                <w:lang w:eastAsia="en-US"/>
              </w:rPr>
              <w:t xml:space="preserve">ь </w:t>
            </w:r>
            <w:r w:rsidRPr="000E53A2">
              <w:t>8(84235)</w:t>
            </w:r>
            <w:r>
              <w:t>78286</w:t>
            </w:r>
          </w:p>
        </w:tc>
      </w:tr>
      <w:tr w:rsidR="00851459" w:rsidRPr="00100477" w:rsidTr="00C250D6">
        <w:trPr>
          <w:trHeight w:val="615"/>
        </w:trPr>
        <w:tc>
          <w:tcPr>
            <w:tcW w:w="568" w:type="dxa"/>
            <w:vAlign w:val="center"/>
          </w:tcPr>
          <w:p w:rsidR="00851459" w:rsidRPr="000E53A2" w:rsidRDefault="00851459" w:rsidP="008E3E48">
            <w:pPr>
              <w:jc w:val="center"/>
            </w:pPr>
            <w:r>
              <w:t>57</w:t>
            </w:r>
          </w:p>
        </w:tc>
        <w:tc>
          <w:tcPr>
            <w:tcW w:w="2976" w:type="dxa"/>
          </w:tcPr>
          <w:p w:rsidR="00851459" w:rsidRPr="000E53A2" w:rsidRDefault="00851459" w:rsidP="00A65BB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Pr="003624CE">
              <w:rPr>
                <w:color w:val="000000"/>
                <w:lang w:eastAsia="en-US"/>
              </w:rPr>
              <w:t>9.12</w:t>
            </w:r>
            <w:r>
              <w:rPr>
                <w:color w:val="000000"/>
                <w:lang w:eastAsia="en-US"/>
              </w:rPr>
              <w:t>.2017</w:t>
            </w:r>
          </w:p>
          <w:p w:rsidR="00851459" w:rsidRPr="000E53A2" w:rsidRDefault="00851459" w:rsidP="00C250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53A2">
              <w:rPr>
                <w:lang w:eastAsia="en-US"/>
              </w:rPr>
              <w:t>13.40</w:t>
            </w:r>
          </w:p>
          <w:p w:rsidR="00851459" w:rsidRPr="000E53A2" w:rsidRDefault="00851459" w:rsidP="00C250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53A2">
              <w:rPr>
                <w:lang w:eastAsia="en-US"/>
              </w:rPr>
              <w:t>Библиотека</w:t>
            </w:r>
          </w:p>
          <w:p w:rsidR="00851459" w:rsidRPr="000E53A2" w:rsidRDefault="00851459" w:rsidP="000E53A2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E53A2">
              <w:rPr>
                <w:bCs/>
                <w:lang w:eastAsia="en-US"/>
              </w:rPr>
              <w:t>МБОУ «СШ№2 р.п.Новая Майна»</w:t>
            </w:r>
          </w:p>
          <w:p w:rsidR="00851459" w:rsidRPr="000E53A2" w:rsidRDefault="00851459" w:rsidP="00C250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395" w:type="dxa"/>
          </w:tcPr>
          <w:p w:rsidR="00851459" w:rsidRPr="000E53A2" w:rsidRDefault="00851459" w:rsidP="000E53A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53A2">
              <w:rPr>
                <w:bCs/>
                <w:color w:val="000000"/>
                <w:lang w:eastAsia="en-US"/>
              </w:rPr>
              <w:t xml:space="preserve">Библиотечный урок «Чего нет, того и хочется». </w:t>
            </w:r>
            <w:r w:rsidRPr="000E53A2">
              <w:rPr>
                <w:color w:val="000000"/>
                <w:lang w:eastAsia="en-US"/>
              </w:rPr>
              <w:t xml:space="preserve"> В рамках внеурочной деятельности</w:t>
            </w:r>
            <w:r>
              <w:rPr>
                <w:color w:val="000000"/>
                <w:lang w:eastAsia="en-US"/>
              </w:rPr>
              <w:t xml:space="preserve"> </w:t>
            </w:r>
            <w:r w:rsidRPr="000E53A2">
              <w:rPr>
                <w:color w:val="000000"/>
                <w:lang w:eastAsia="en-US"/>
              </w:rPr>
              <w:t>учащимся в доступной форме, на материале сказок показывается пагубное влияние коррупции на отдельных людей и на общество в целом. Цель: Развить у учащихся способности высказывать свое мнение и аргументировать его.</w:t>
            </w:r>
            <w:r>
              <w:rPr>
                <w:color w:val="000000"/>
                <w:lang w:eastAsia="en-US"/>
              </w:rPr>
              <w:t xml:space="preserve"> </w:t>
            </w:r>
            <w:r w:rsidRPr="000E53A2">
              <w:rPr>
                <w:color w:val="000000"/>
                <w:lang w:eastAsia="en-US"/>
              </w:rPr>
              <w:t>Пропагандировать у учащихся антикоррупционное мировоззрение.</w:t>
            </w:r>
          </w:p>
        </w:tc>
        <w:tc>
          <w:tcPr>
            <w:tcW w:w="3402" w:type="dxa"/>
          </w:tcPr>
          <w:p w:rsidR="00851459" w:rsidRPr="000E53A2" w:rsidRDefault="00851459" w:rsidP="00C250D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0E53A2">
              <w:rPr>
                <w:lang w:val="en-US" w:eastAsia="en-US"/>
              </w:rPr>
              <w:t>50</w:t>
            </w:r>
          </w:p>
        </w:tc>
        <w:tc>
          <w:tcPr>
            <w:tcW w:w="3685" w:type="dxa"/>
          </w:tcPr>
          <w:p w:rsidR="00851459" w:rsidRPr="000E53A2" w:rsidRDefault="00851459" w:rsidP="00C250D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0E53A2">
              <w:rPr>
                <w:lang w:eastAsia="en-US"/>
              </w:rPr>
              <w:t>Григорьева Т.Г.</w:t>
            </w:r>
            <w:r>
              <w:rPr>
                <w:lang w:eastAsia="en-US"/>
              </w:rPr>
              <w:t xml:space="preserve"> </w:t>
            </w:r>
            <w:r w:rsidRPr="000E53A2">
              <w:t>8(84235)</w:t>
            </w:r>
            <w:r>
              <w:t>78286</w:t>
            </w:r>
          </w:p>
        </w:tc>
      </w:tr>
      <w:tr w:rsidR="00851459" w:rsidRPr="00100477" w:rsidTr="00C250D6">
        <w:trPr>
          <w:trHeight w:val="615"/>
        </w:trPr>
        <w:tc>
          <w:tcPr>
            <w:tcW w:w="568" w:type="dxa"/>
            <w:vAlign w:val="center"/>
          </w:tcPr>
          <w:p w:rsidR="00851459" w:rsidRPr="00A65BBE" w:rsidRDefault="00851459" w:rsidP="00A65BBE">
            <w:pPr>
              <w:jc w:val="center"/>
            </w:pPr>
            <w:r>
              <w:t>58</w:t>
            </w:r>
          </w:p>
        </w:tc>
        <w:tc>
          <w:tcPr>
            <w:tcW w:w="2976" w:type="dxa"/>
          </w:tcPr>
          <w:p w:rsidR="00851459" w:rsidRPr="00A65BBE" w:rsidRDefault="00851459" w:rsidP="00A65BBE">
            <w:pPr>
              <w:spacing w:line="240" w:lineRule="atLeast"/>
              <w:jc w:val="center"/>
            </w:pPr>
            <w:r>
              <w:t>09.12.2017</w:t>
            </w:r>
          </w:p>
          <w:p w:rsidR="00851459" w:rsidRPr="00A65BBE" w:rsidRDefault="00851459" w:rsidP="00A65BBE">
            <w:pPr>
              <w:spacing w:line="240" w:lineRule="atLeast"/>
              <w:jc w:val="center"/>
            </w:pPr>
            <w:r w:rsidRPr="00A65BBE">
              <w:t>14.00-14.20</w:t>
            </w:r>
          </w:p>
          <w:p w:rsidR="00851459" w:rsidRPr="00A65BBE" w:rsidRDefault="00851459" w:rsidP="00A65BBE">
            <w:pPr>
              <w:spacing w:line="240" w:lineRule="atLeast"/>
              <w:jc w:val="center"/>
            </w:pPr>
            <w:r w:rsidRPr="00A65BBE">
              <w:t>Каб. №17</w:t>
            </w:r>
          </w:p>
          <w:p w:rsidR="00851459" w:rsidRDefault="00851459" w:rsidP="00A65BBE">
            <w:pPr>
              <w:spacing w:line="240" w:lineRule="atLeast"/>
              <w:jc w:val="center"/>
            </w:pPr>
            <w:r w:rsidRPr="00A65BBE">
              <w:t>МКОУ «Средняя школа имени Героя Советского Союза В.А.Маркелова с.Старая Сахча»</w:t>
            </w:r>
          </w:p>
          <w:p w:rsidR="00851459" w:rsidRDefault="00851459" w:rsidP="00A65BBE">
            <w:pPr>
              <w:spacing w:line="240" w:lineRule="atLeast"/>
              <w:jc w:val="center"/>
            </w:pPr>
          </w:p>
          <w:p w:rsidR="00851459" w:rsidRDefault="00851459" w:rsidP="00A65BBE">
            <w:pPr>
              <w:spacing w:line="240" w:lineRule="atLeast"/>
              <w:jc w:val="center"/>
            </w:pPr>
          </w:p>
          <w:p w:rsidR="00851459" w:rsidRPr="00A65BBE" w:rsidRDefault="00851459" w:rsidP="00A65BBE">
            <w:pPr>
              <w:spacing w:line="240" w:lineRule="atLeast"/>
              <w:jc w:val="center"/>
            </w:pPr>
          </w:p>
        </w:tc>
        <w:tc>
          <w:tcPr>
            <w:tcW w:w="4395" w:type="dxa"/>
          </w:tcPr>
          <w:p w:rsidR="00851459" w:rsidRPr="00A65BBE" w:rsidRDefault="00851459" w:rsidP="00A65BBE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jc w:val="center"/>
            </w:pPr>
            <w:r w:rsidRPr="00A65BBE">
              <w:t>Анкетирование обучающихся</w:t>
            </w:r>
          </w:p>
          <w:p w:rsidR="00851459" w:rsidRPr="00A65BBE" w:rsidRDefault="00851459" w:rsidP="00A65BBE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jc w:val="center"/>
            </w:pPr>
            <w:r w:rsidRPr="00A65BBE">
              <w:t>8-9,11 классов «Что вы знаете о коррупции»</w:t>
            </w:r>
          </w:p>
        </w:tc>
        <w:tc>
          <w:tcPr>
            <w:tcW w:w="3402" w:type="dxa"/>
          </w:tcPr>
          <w:p w:rsidR="00851459" w:rsidRPr="00A65BBE" w:rsidRDefault="00851459" w:rsidP="00A65BBE">
            <w:pPr>
              <w:spacing w:line="240" w:lineRule="atLeast"/>
              <w:jc w:val="center"/>
            </w:pPr>
            <w:r w:rsidRPr="00A65BBE">
              <w:t>20</w:t>
            </w:r>
          </w:p>
        </w:tc>
        <w:tc>
          <w:tcPr>
            <w:tcW w:w="3685" w:type="dxa"/>
          </w:tcPr>
          <w:p w:rsidR="00851459" w:rsidRPr="00A65BBE" w:rsidRDefault="00851459" w:rsidP="00A65BBE">
            <w:pPr>
              <w:spacing w:line="240" w:lineRule="atLeast"/>
              <w:jc w:val="center"/>
            </w:pPr>
            <w:r w:rsidRPr="00A65BBE">
              <w:t>Учитель истории и обществознания,</w:t>
            </w:r>
          </w:p>
          <w:p w:rsidR="00851459" w:rsidRPr="00A65BBE" w:rsidRDefault="00851459" w:rsidP="00A65BBE">
            <w:pPr>
              <w:spacing w:line="240" w:lineRule="atLeast"/>
              <w:jc w:val="center"/>
            </w:pPr>
            <w:r w:rsidRPr="00A65BBE">
              <w:t>Владимиркина Е.С. 89969539097</w:t>
            </w:r>
          </w:p>
        </w:tc>
      </w:tr>
      <w:tr w:rsidR="00851459" w:rsidRPr="00100477" w:rsidTr="00C250D6">
        <w:trPr>
          <w:trHeight w:val="615"/>
        </w:trPr>
        <w:tc>
          <w:tcPr>
            <w:tcW w:w="568" w:type="dxa"/>
            <w:vAlign w:val="center"/>
          </w:tcPr>
          <w:p w:rsidR="00851459" w:rsidRPr="00A65BBE" w:rsidRDefault="00851459" w:rsidP="00A65BBE">
            <w:pPr>
              <w:jc w:val="center"/>
            </w:pPr>
            <w:r>
              <w:t>59</w:t>
            </w:r>
          </w:p>
        </w:tc>
        <w:tc>
          <w:tcPr>
            <w:tcW w:w="2976" w:type="dxa"/>
          </w:tcPr>
          <w:p w:rsidR="00851459" w:rsidRPr="00A65BBE" w:rsidRDefault="00851459" w:rsidP="00A65BBE">
            <w:pPr>
              <w:spacing w:line="240" w:lineRule="atLeast"/>
              <w:jc w:val="center"/>
            </w:pPr>
            <w:r>
              <w:t>09.12.2017</w:t>
            </w:r>
          </w:p>
          <w:p w:rsidR="00851459" w:rsidRPr="00A65BBE" w:rsidRDefault="00851459" w:rsidP="00A65BBE">
            <w:pPr>
              <w:spacing w:line="240" w:lineRule="atLeast"/>
              <w:jc w:val="center"/>
            </w:pPr>
            <w:r w:rsidRPr="00A65BBE">
              <w:t>14.30-15.00</w:t>
            </w:r>
          </w:p>
          <w:p w:rsidR="00851459" w:rsidRPr="00A65BBE" w:rsidRDefault="00851459" w:rsidP="00A65BBE">
            <w:pPr>
              <w:spacing w:line="240" w:lineRule="atLeast"/>
              <w:jc w:val="center"/>
            </w:pPr>
            <w:r w:rsidRPr="00A65BBE">
              <w:t>библиотека МКОУ «Средняя школа имени Героя Советского Союза В.А.Маркелова с.Старая Сахча»</w:t>
            </w:r>
          </w:p>
        </w:tc>
        <w:tc>
          <w:tcPr>
            <w:tcW w:w="4395" w:type="dxa"/>
          </w:tcPr>
          <w:p w:rsidR="00851459" w:rsidRPr="00A65BBE" w:rsidRDefault="00851459" w:rsidP="00A65BBE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color w:val="202020"/>
              </w:rPr>
            </w:pPr>
            <w:r w:rsidRPr="00A65BBE">
              <w:rPr>
                <w:color w:val="202020"/>
              </w:rPr>
              <w:t>Единый день борьбы с коррупцией в библиотеках района (</w:t>
            </w:r>
            <w:r w:rsidRPr="00A65BBE">
              <w:rPr>
                <w:i/>
                <w:color w:val="202020"/>
              </w:rPr>
              <w:t>беседы с читателями</w:t>
            </w:r>
            <w:r w:rsidRPr="00A65BBE">
              <w:rPr>
                <w:color w:val="202020"/>
              </w:rPr>
              <w:t>)</w:t>
            </w:r>
          </w:p>
          <w:p w:rsidR="00851459" w:rsidRPr="00A65BBE" w:rsidRDefault="00851459" w:rsidP="00A65BBE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jc w:val="center"/>
            </w:pPr>
            <w:r w:rsidRPr="00A65BBE">
              <w:rPr>
                <w:color w:val="202020"/>
              </w:rPr>
              <w:t>8-9,11 классы</w:t>
            </w:r>
          </w:p>
        </w:tc>
        <w:tc>
          <w:tcPr>
            <w:tcW w:w="3402" w:type="dxa"/>
          </w:tcPr>
          <w:p w:rsidR="00851459" w:rsidRPr="00A65BBE" w:rsidRDefault="00851459" w:rsidP="00A65BBE">
            <w:pPr>
              <w:spacing w:line="240" w:lineRule="atLeast"/>
              <w:jc w:val="center"/>
            </w:pPr>
            <w:r w:rsidRPr="00A65BBE">
              <w:t>20</w:t>
            </w:r>
          </w:p>
        </w:tc>
        <w:tc>
          <w:tcPr>
            <w:tcW w:w="3685" w:type="dxa"/>
          </w:tcPr>
          <w:p w:rsidR="00851459" w:rsidRPr="00A65BBE" w:rsidRDefault="00851459" w:rsidP="00A65BBE">
            <w:pPr>
              <w:spacing w:line="240" w:lineRule="atLeast"/>
              <w:jc w:val="center"/>
            </w:pPr>
            <w:r w:rsidRPr="00A65BBE">
              <w:t>Библиотекарь,</w:t>
            </w:r>
          </w:p>
          <w:p w:rsidR="00851459" w:rsidRPr="00A65BBE" w:rsidRDefault="00851459" w:rsidP="00A65BBE">
            <w:pPr>
              <w:spacing w:line="240" w:lineRule="atLeast"/>
              <w:jc w:val="center"/>
            </w:pPr>
            <w:r w:rsidRPr="00A65BBE">
              <w:t>Петрова Н.В. 8996953909</w:t>
            </w:r>
          </w:p>
        </w:tc>
      </w:tr>
      <w:tr w:rsidR="00851459" w:rsidRPr="00100477" w:rsidTr="00C250D6">
        <w:trPr>
          <w:trHeight w:val="615"/>
        </w:trPr>
        <w:tc>
          <w:tcPr>
            <w:tcW w:w="568" w:type="dxa"/>
            <w:vAlign w:val="center"/>
          </w:tcPr>
          <w:p w:rsidR="00851459" w:rsidRPr="00A65BBE" w:rsidRDefault="00851459" w:rsidP="00A65BBE">
            <w:pPr>
              <w:jc w:val="center"/>
            </w:pPr>
            <w:r>
              <w:t>60</w:t>
            </w:r>
          </w:p>
        </w:tc>
        <w:tc>
          <w:tcPr>
            <w:tcW w:w="2976" w:type="dxa"/>
          </w:tcPr>
          <w:p w:rsidR="00851459" w:rsidRPr="00A65BBE" w:rsidRDefault="00851459" w:rsidP="00A65BBE">
            <w:pPr>
              <w:spacing w:line="240" w:lineRule="atLeast"/>
              <w:jc w:val="center"/>
            </w:pPr>
            <w:r>
              <w:t>09.12.2017</w:t>
            </w:r>
          </w:p>
          <w:p w:rsidR="00851459" w:rsidRPr="00A65BBE" w:rsidRDefault="00851459" w:rsidP="00A65BBE">
            <w:pPr>
              <w:spacing w:line="240" w:lineRule="atLeast"/>
              <w:jc w:val="center"/>
            </w:pPr>
            <w:r w:rsidRPr="00A65BBE">
              <w:t>ш</w:t>
            </w:r>
            <w:bookmarkStart w:id="0" w:name="_GoBack"/>
            <w:bookmarkEnd w:id="0"/>
            <w:r w:rsidRPr="00A65BBE">
              <w:t>кольный сайт</w:t>
            </w:r>
          </w:p>
          <w:p w:rsidR="00851459" w:rsidRPr="00A65BBE" w:rsidRDefault="00851459" w:rsidP="00A65BBE">
            <w:pPr>
              <w:spacing w:line="240" w:lineRule="atLeast"/>
              <w:jc w:val="center"/>
            </w:pPr>
            <w:r w:rsidRPr="00A65BBE">
              <w:t>МКОУ «Средняя школа имени Героя Советского Союза В.А.Маркелова с.Старая Сахча»</w:t>
            </w:r>
          </w:p>
          <w:p w:rsidR="00851459" w:rsidRPr="00A65BBE" w:rsidRDefault="00851459" w:rsidP="00A65BBE">
            <w:pPr>
              <w:spacing w:line="240" w:lineRule="atLeast"/>
              <w:jc w:val="center"/>
            </w:pPr>
          </w:p>
        </w:tc>
        <w:tc>
          <w:tcPr>
            <w:tcW w:w="4395" w:type="dxa"/>
          </w:tcPr>
          <w:p w:rsidR="00851459" w:rsidRPr="00A65BBE" w:rsidRDefault="00851459" w:rsidP="00A65BBE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jc w:val="center"/>
            </w:pPr>
            <w:r w:rsidRPr="00A65BBE">
              <w:t>Обновление раздела школьного сайта «Противодействие коррупции»:</w:t>
            </w:r>
          </w:p>
          <w:p w:rsidR="00851459" w:rsidRPr="00A65BBE" w:rsidRDefault="00851459" w:rsidP="00A65BBE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jc w:val="center"/>
            </w:pPr>
            <w:r w:rsidRPr="00A65BBE">
              <w:t>-размещение методических материалов учителей по антикоррупцио</w:t>
            </w:r>
            <w:r>
              <w:t>нному образованию и воспитанию</w:t>
            </w:r>
          </w:p>
        </w:tc>
        <w:tc>
          <w:tcPr>
            <w:tcW w:w="3402" w:type="dxa"/>
          </w:tcPr>
          <w:p w:rsidR="00851459" w:rsidRPr="00A65BBE" w:rsidRDefault="00851459" w:rsidP="00A65BBE">
            <w:pPr>
              <w:spacing w:line="240" w:lineRule="atLeast"/>
              <w:jc w:val="center"/>
            </w:pPr>
            <w:r w:rsidRPr="00A65BBE">
              <w:t>2</w:t>
            </w:r>
          </w:p>
        </w:tc>
        <w:tc>
          <w:tcPr>
            <w:tcW w:w="3685" w:type="dxa"/>
          </w:tcPr>
          <w:p w:rsidR="00851459" w:rsidRPr="00A65BBE" w:rsidRDefault="00851459" w:rsidP="00A65BBE">
            <w:pPr>
              <w:spacing w:line="240" w:lineRule="atLeast"/>
              <w:jc w:val="center"/>
            </w:pPr>
            <w:r w:rsidRPr="00A65BBE">
              <w:t>Ответственный за борьбу с антикоррупцией,</w:t>
            </w:r>
          </w:p>
          <w:p w:rsidR="00851459" w:rsidRPr="00A65BBE" w:rsidRDefault="00851459" w:rsidP="00A65BBE">
            <w:pPr>
              <w:spacing w:line="240" w:lineRule="atLeast"/>
              <w:jc w:val="center"/>
            </w:pPr>
            <w:r w:rsidRPr="00A65BBE">
              <w:t>Владимиркина Е.С. 89969539097</w:t>
            </w:r>
          </w:p>
        </w:tc>
      </w:tr>
      <w:tr w:rsidR="00851459" w:rsidRPr="00100477" w:rsidTr="00C250D6">
        <w:trPr>
          <w:trHeight w:val="615"/>
        </w:trPr>
        <w:tc>
          <w:tcPr>
            <w:tcW w:w="568" w:type="dxa"/>
            <w:vAlign w:val="center"/>
          </w:tcPr>
          <w:p w:rsidR="00851459" w:rsidRDefault="00851459" w:rsidP="00A65BBE">
            <w:pPr>
              <w:jc w:val="center"/>
            </w:pPr>
            <w:r>
              <w:t>61</w:t>
            </w:r>
          </w:p>
        </w:tc>
        <w:tc>
          <w:tcPr>
            <w:tcW w:w="2976" w:type="dxa"/>
          </w:tcPr>
          <w:p w:rsidR="00851459" w:rsidRDefault="00851459" w:rsidP="00A65BBE">
            <w:pPr>
              <w:jc w:val="center"/>
            </w:pPr>
            <w:r>
              <w:t>09.12.2017</w:t>
            </w:r>
          </w:p>
          <w:p w:rsidR="00851459" w:rsidRDefault="00851459" w:rsidP="00A65BBE">
            <w:pPr>
              <w:jc w:val="center"/>
            </w:pPr>
            <w:r>
              <w:t>13:20</w:t>
            </w:r>
          </w:p>
          <w:p w:rsidR="00851459" w:rsidRDefault="00851459" w:rsidP="00A65BBE">
            <w:pPr>
              <w:jc w:val="center"/>
            </w:pPr>
            <w:r>
              <w:t>Актовый зал МКОУ «Средняя школа с.Тиинск»</w:t>
            </w:r>
          </w:p>
        </w:tc>
        <w:tc>
          <w:tcPr>
            <w:tcW w:w="4395" w:type="dxa"/>
          </w:tcPr>
          <w:p w:rsidR="00851459" w:rsidRDefault="00851459" w:rsidP="00A65BBE">
            <w:pPr>
              <w:jc w:val="center"/>
            </w:pPr>
            <w:r w:rsidRPr="00D247EF">
              <w:t>Диспут  «Можно ли прожить без подкупа»</w:t>
            </w:r>
          </w:p>
          <w:p w:rsidR="00851459" w:rsidRDefault="00851459" w:rsidP="00A65BBE">
            <w:pPr>
              <w:jc w:val="center"/>
            </w:pPr>
            <w:r>
              <w:t>(Раскрыть основные понятия: коррупция, подкуп, взятка. Обсудить сферы возможного проявления коррупции. Закрепить нормы морали и права. Выслушать мнения детей по этим вопросам)</w:t>
            </w:r>
          </w:p>
          <w:p w:rsidR="00851459" w:rsidRDefault="00851459" w:rsidP="00A65BBE">
            <w:pPr>
              <w:jc w:val="center"/>
            </w:pPr>
          </w:p>
          <w:p w:rsidR="00851459" w:rsidRDefault="00851459" w:rsidP="00A65BBE">
            <w:pPr>
              <w:jc w:val="center"/>
            </w:pPr>
          </w:p>
          <w:p w:rsidR="00851459" w:rsidRDefault="00851459" w:rsidP="00A65BBE">
            <w:pPr>
              <w:jc w:val="center"/>
            </w:pPr>
          </w:p>
          <w:p w:rsidR="00851459" w:rsidRDefault="00851459" w:rsidP="00A65BBE">
            <w:pPr>
              <w:jc w:val="center"/>
            </w:pPr>
          </w:p>
        </w:tc>
        <w:tc>
          <w:tcPr>
            <w:tcW w:w="3402" w:type="dxa"/>
          </w:tcPr>
          <w:p w:rsidR="00851459" w:rsidRDefault="00851459" w:rsidP="00A65BBE">
            <w:pPr>
              <w:jc w:val="center"/>
            </w:pPr>
            <w:r>
              <w:t>40 чел</w:t>
            </w:r>
          </w:p>
        </w:tc>
        <w:tc>
          <w:tcPr>
            <w:tcW w:w="3685" w:type="dxa"/>
          </w:tcPr>
          <w:p w:rsidR="00851459" w:rsidRDefault="00851459" w:rsidP="00A65BBE">
            <w:pPr>
              <w:jc w:val="center"/>
            </w:pPr>
            <w:r>
              <w:t>Правдина Е.П.</w:t>
            </w:r>
          </w:p>
          <w:p w:rsidR="00851459" w:rsidRDefault="00851459" w:rsidP="00A65BBE">
            <w:pPr>
              <w:jc w:val="center"/>
            </w:pPr>
            <w:r>
              <w:t>8(84235)94245</w:t>
            </w:r>
          </w:p>
          <w:p w:rsidR="00851459" w:rsidRDefault="00851459" w:rsidP="00A65BBE">
            <w:pPr>
              <w:jc w:val="center"/>
            </w:pPr>
            <w:r>
              <w:t>8(84235)94013</w:t>
            </w:r>
          </w:p>
        </w:tc>
      </w:tr>
      <w:tr w:rsidR="00851459" w:rsidRPr="00100477" w:rsidTr="00C250D6">
        <w:trPr>
          <w:trHeight w:val="615"/>
        </w:trPr>
        <w:tc>
          <w:tcPr>
            <w:tcW w:w="568" w:type="dxa"/>
            <w:vAlign w:val="center"/>
          </w:tcPr>
          <w:p w:rsidR="00851459" w:rsidRDefault="00851459" w:rsidP="00A65BBE">
            <w:pPr>
              <w:jc w:val="center"/>
            </w:pPr>
            <w:r>
              <w:t>62</w:t>
            </w:r>
          </w:p>
        </w:tc>
        <w:tc>
          <w:tcPr>
            <w:tcW w:w="2976" w:type="dxa"/>
          </w:tcPr>
          <w:p w:rsidR="00851459" w:rsidRPr="00035688" w:rsidRDefault="00851459" w:rsidP="00C250D6">
            <w:pPr>
              <w:jc w:val="center"/>
            </w:pPr>
            <w:r>
              <w:t>09.12.2017</w:t>
            </w:r>
          </w:p>
          <w:p w:rsidR="00851459" w:rsidRPr="00B22082" w:rsidRDefault="00851459" w:rsidP="00C250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22082">
              <w:rPr>
                <w:rFonts w:ascii="Times New Roman" w:hAnsi="Times New Roman"/>
              </w:rPr>
              <w:t>13.00 актовый зал</w:t>
            </w:r>
          </w:p>
          <w:p w:rsidR="00851459" w:rsidRPr="00B22082" w:rsidRDefault="00851459" w:rsidP="00C250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22082">
              <w:rPr>
                <w:rFonts w:ascii="Times New Roman" w:hAnsi="Times New Roman"/>
              </w:rPr>
              <w:t>МКОУ «Средняя школа с. Филипповка им. Насырова С. А.»</w:t>
            </w:r>
          </w:p>
          <w:p w:rsidR="00851459" w:rsidRPr="00035688" w:rsidRDefault="00851459" w:rsidP="00C250D6">
            <w:pPr>
              <w:jc w:val="center"/>
            </w:pPr>
          </w:p>
        </w:tc>
        <w:tc>
          <w:tcPr>
            <w:tcW w:w="4395" w:type="dxa"/>
          </w:tcPr>
          <w:p w:rsidR="00851459" w:rsidRPr="00035688" w:rsidRDefault="00851459" w:rsidP="00C250D6">
            <w:pPr>
              <w:jc w:val="center"/>
            </w:pPr>
            <w:r w:rsidRPr="00035688">
              <w:t>Правовая игра для подростков «</w:t>
            </w:r>
            <w:r w:rsidRPr="00035688">
              <w:rPr>
                <w:sz w:val="28"/>
                <w:szCs w:val="28"/>
              </w:rPr>
              <w:t xml:space="preserve"> </w:t>
            </w:r>
            <w:r w:rsidRPr="00035688">
              <w:t>ЧЕЛОВЕК И ЗАКОН»</w:t>
            </w:r>
          </w:p>
          <w:p w:rsidR="00851459" w:rsidRPr="00035688" w:rsidRDefault="00851459" w:rsidP="00670113">
            <w:pPr>
              <w:pStyle w:val="Style2"/>
              <w:widowControl/>
              <w:jc w:val="center"/>
            </w:pPr>
            <w:r w:rsidRPr="00035688">
              <w:rPr>
                <w:rStyle w:val="FontStyle29"/>
                <w:rFonts w:ascii="Times New Roman" w:hAnsi="Times New Roman" w:cs="Franklin Gothic Medium Cond"/>
                <w:sz w:val="22"/>
                <w:szCs w:val="22"/>
              </w:rPr>
              <w:t>Цель игры-разъяснять старшеклассникам сущность,  причины, масштаб и последствия коррупции; проводить антикор</w:t>
            </w:r>
            <w:r w:rsidRPr="00035688">
              <w:rPr>
                <w:rStyle w:val="FontStyle29"/>
                <w:rFonts w:ascii="Times New Roman" w:hAnsi="Times New Roman" w:cs="Franklin Gothic Medium Cond"/>
                <w:sz w:val="22"/>
                <w:szCs w:val="22"/>
              </w:rPr>
              <w:softHyphen/>
              <w:t>рупционную пропаганду</w:t>
            </w:r>
          </w:p>
        </w:tc>
        <w:tc>
          <w:tcPr>
            <w:tcW w:w="3402" w:type="dxa"/>
          </w:tcPr>
          <w:p w:rsidR="00851459" w:rsidRPr="00035688" w:rsidRDefault="00851459" w:rsidP="00C250D6">
            <w:pPr>
              <w:jc w:val="center"/>
            </w:pPr>
            <w:r w:rsidRPr="00035688">
              <w:t>5-11классы, 30 человек.</w:t>
            </w:r>
          </w:p>
        </w:tc>
        <w:tc>
          <w:tcPr>
            <w:tcW w:w="3685" w:type="dxa"/>
          </w:tcPr>
          <w:p w:rsidR="00851459" w:rsidRPr="00035688" w:rsidRDefault="00851459" w:rsidP="00C250D6">
            <w:pPr>
              <w:jc w:val="center"/>
            </w:pPr>
            <w:r w:rsidRPr="00035688">
              <w:t>Ст. вожатая</w:t>
            </w:r>
          </w:p>
          <w:p w:rsidR="00851459" w:rsidRPr="00035688" w:rsidRDefault="00851459" w:rsidP="00C250D6">
            <w:pPr>
              <w:jc w:val="center"/>
            </w:pPr>
            <w:r w:rsidRPr="00035688">
              <w:t>Багаева Е. А.</w:t>
            </w:r>
          </w:p>
          <w:p w:rsidR="00851459" w:rsidRPr="00035688" w:rsidRDefault="00851459" w:rsidP="00C250D6">
            <w:pPr>
              <w:jc w:val="center"/>
            </w:pPr>
            <w:r w:rsidRPr="00035688">
              <w:t>8-927-803-7014</w:t>
            </w:r>
          </w:p>
        </w:tc>
      </w:tr>
      <w:tr w:rsidR="00851459" w:rsidRPr="00100477" w:rsidTr="00C250D6">
        <w:trPr>
          <w:trHeight w:val="615"/>
        </w:trPr>
        <w:tc>
          <w:tcPr>
            <w:tcW w:w="568" w:type="dxa"/>
            <w:vAlign w:val="center"/>
          </w:tcPr>
          <w:p w:rsidR="00851459" w:rsidRDefault="00851459" w:rsidP="00A65BBE">
            <w:pPr>
              <w:jc w:val="center"/>
            </w:pPr>
            <w:r>
              <w:t>63</w:t>
            </w:r>
          </w:p>
        </w:tc>
        <w:tc>
          <w:tcPr>
            <w:tcW w:w="2976" w:type="dxa"/>
          </w:tcPr>
          <w:p w:rsidR="00851459" w:rsidRPr="00B22082" w:rsidRDefault="00851459" w:rsidP="00C250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22082">
              <w:rPr>
                <w:rFonts w:ascii="Times New Roman" w:hAnsi="Times New Roman"/>
              </w:rPr>
              <w:t>09.12.2017</w:t>
            </w:r>
          </w:p>
          <w:p w:rsidR="00851459" w:rsidRPr="00B22082" w:rsidRDefault="00851459" w:rsidP="00C250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22082">
              <w:rPr>
                <w:rFonts w:ascii="Times New Roman" w:hAnsi="Times New Roman"/>
              </w:rPr>
              <w:t>Подведение итогов конкурса актовый зал</w:t>
            </w:r>
          </w:p>
          <w:p w:rsidR="00851459" w:rsidRPr="00B22082" w:rsidRDefault="00851459" w:rsidP="00C250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22082">
              <w:rPr>
                <w:rFonts w:ascii="Times New Roman" w:hAnsi="Times New Roman"/>
              </w:rPr>
              <w:t>МКОУ «Средняя школа с. Филипповка им. Насырова С. А.»</w:t>
            </w:r>
          </w:p>
        </w:tc>
        <w:tc>
          <w:tcPr>
            <w:tcW w:w="4395" w:type="dxa"/>
          </w:tcPr>
          <w:p w:rsidR="00851459" w:rsidRPr="00035688" w:rsidRDefault="00851459" w:rsidP="00C250D6">
            <w:pPr>
              <w:jc w:val="center"/>
            </w:pPr>
            <w:r w:rsidRPr="00035688">
              <w:t>Конкурс рисунков «Коррупция глазами ребенка».</w:t>
            </w:r>
          </w:p>
          <w:p w:rsidR="00851459" w:rsidRPr="00035688" w:rsidRDefault="00851459" w:rsidP="00C250D6">
            <w:pPr>
              <w:jc w:val="center"/>
            </w:pPr>
            <w:r w:rsidRPr="00035688">
              <w:t>Цель конкурса-формирование антикоррупцио</w:t>
            </w:r>
            <w:r>
              <w:t>нного мировоззрения обучающихся</w:t>
            </w:r>
          </w:p>
          <w:p w:rsidR="00851459" w:rsidRPr="00035688" w:rsidRDefault="00851459" w:rsidP="00C250D6">
            <w:pPr>
              <w:jc w:val="center"/>
            </w:pPr>
          </w:p>
        </w:tc>
        <w:tc>
          <w:tcPr>
            <w:tcW w:w="3402" w:type="dxa"/>
          </w:tcPr>
          <w:p w:rsidR="00851459" w:rsidRPr="00035688" w:rsidRDefault="00851459" w:rsidP="00C250D6">
            <w:pPr>
              <w:jc w:val="center"/>
            </w:pPr>
            <w:r w:rsidRPr="00035688">
              <w:t>1-4 классы (44)</w:t>
            </w:r>
          </w:p>
          <w:p w:rsidR="00851459" w:rsidRPr="00035688" w:rsidRDefault="00851459" w:rsidP="00C250D6">
            <w:pPr>
              <w:jc w:val="center"/>
            </w:pPr>
            <w:r w:rsidRPr="00035688">
              <w:t>5-11классы (60)</w:t>
            </w:r>
          </w:p>
        </w:tc>
        <w:tc>
          <w:tcPr>
            <w:tcW w:w="3685" w:type="dxa"/>
          </w:tcPr>
          <w:p w:rsidR="00851459" w:rsidRPr="00035688" w:rsidRDefault="00851459" w:rsidP="00C250D6">
            <w:pPr>
              <w:jc w:val="center"/>
            </w:pPr>
            <w:r w:rsidRPr="00035688">
              <w:t>Кл. руководители,</w:t>
            </w:r>
          </w:p>
          <w:p w:rsidR="00851459" w:rsidRPr="00035688" w:rsidRDefault="00851459" w:rsidP="00C250D6">
            <w:pPr>
              <w:jc w:val="center"/>
            </w:pPr>
            <w:r w:rsidRPr="00035688">
              <w:t>ст. вожатая</w:t>
            </w:r>
          </w:p>
          <w:p w:rsidR="00851459" w:rsidRPr="00035688" w:rsidRDefault="00851459" w:rsidP="00C250D6">
            <w:pPr>
              <w:jc w:val="center"/>
            </w:pPr>
            <w:r w:rsidRPr="00035688">
              <w:t>Багаева Е. А.</w:t>
            </w:r>
          </w:p>
          <w:p w:rsidR="00851459" w:rsidRPr="00035688" w:rsidRDefault="00851459" w:rsidP="00C250D6">
            <w:pPr>
              <w:jc w:val="center"/>
            </w:pPr>
            <w:r w:rsidRPr="00035688">
              <w:t>8-927-803-7014</w:t>
            </w:r>
          </w:p>
        </w:tc>
      </w:tr>
      <w:tr w:rsidR="00851459" w:rsidRPr="00100477" w:rsidTr="00C250D6">
        <w:trPr>
          <w:trHeight w:val="615"/>
        </w:trPr>
        <w:tc>
          <w:tcPr>
            <w:tcW w:w="568" w:type="dxa"/>
            <w:vAlign w:val="center"/>
          </w:tcPr>
          <w:p w:rsidR="00851459" w:rsidRDefault="00851459" w:rsidP="00C250D6">
            <w:pPr>
              <w:jc w:val="center"/>
            </w:pPr>
            <w:r>
              <w:t>64</w:t>
            </w:r>
          </w:p>
        </w:tc>
        <w:tc>
          <w:tcPr>
            <w:tcW w:w="2976" w:type="dxa"/>
          </w:tcPr>
          <w:p w:rsidR="00851459" w:rsidRPr="00A20466" w:rsidRDefault="00851459" w:rsidP="00C250D6">
            <w:pPr>
              <w:jc w:val="center"/>
            </w:pPr>
            <w:r>
              <w:t>09.12.2017</w:t>
            </w:r>
          </w:p>
          <w:p w:rsidR="00851459" w:rsidRPr="00A20466" w:rsidRDefault="00851459" w:rsidP="00C250D6">
            <w:pPr>
              <w:jc w:val="center"/>
            </w:pPr>
            <w:r w:rsidRPr="00A20466">
              <w:t>11.00</w:t>
            </w:r>
          </w:p>
          <w:p w:rsidR="00851459" w:rsidRPr="00A20466" w:rsidRDefault="00851459" w:rsidP="00C250D6">
            <w:pPr>
              <w:jc w:val="center"/>
            </w:pPr>
            <w:r w:rsidRPr="00A20466">
              <w:t>МКОУ «Основная школа с.Бригадировка»</w:t>
            </w:r>
          </w:p>
        </w:tc>
        <w:tc>
          <w:tcPr>
            <w:tcW w:w="4395" w:type="dxa"/>
          </w:tcPr>
          <w:p w:rsidR="00851459" w:rsidRPr="00A20466" w:rsidRDefault="00851459" w:rsidP="00C250D6">
            <w:pPr>
              <w:jc w:val="center"/>
              <w:rPr>
                <w:color w:val="000000"/>
                <w:shd w:val="clear" w:color="auto" w:fill="FFFFFF"/>
              </w:rPr>
            </w:pPr>
            <w:r w:rsidRPr="00A20466">
              <w:rPr>
                <w:color w:val="000000"/>
                <w:shd w:val="clear" w:color="auto" w:fill="FFFFFF"/>
              </w:rPr>
              <w:t>«Что я знаю о коррупции?», тематический час</w:t>
            </w:r>
          </w:p>
          <w:p w:rsidR="00851459" w:rsidRPr="00A20466" w:rsidRDefault="00851459" w:rsidP="00C250D6">
            <w:pPr>
              <w:jc w:val="center"/>
              <w:rPr>
                <w:color w:val="000000"/>
                <w:shd w:val="clear" w:color="auto" w:fill="F9FBF5"/>
              </w:rPr>
            </w:pPr>
            <w:r w:rsidRPr="00A20466">
              <w:rPr>
                <w:color w:val="000000"/>
                <w:shd w:val="clear" w:color="auto" w:fill="FFFFFF"/>
              </w:rPr>
              <w:t>с мини-опросом «Моё отношение к явлениям коррупции»</w:t>
            </w:r>
          </w:p>
        </w:tc>
        <w:tc>
          <w:tcPr>
            <w:tcW w:w="3402" w:type="dxa"/>
          </w:tcPr>
          <w:p w:rsidR="00851459" w:rsidRPr="00A20466" w:rsidRDefault="00851459" w:rsidP="00C250D6">
            <w:pPr>
              <w:jc w:val="center"/>
            </w:pPr>
            <w:r w:rsidRPr="00A20466">
              <w:t>11</w:t>
            </w:r>
          </w:p>
        </w:tc>
        <w:tc>
          <w:tcPr>
            <w:tcW w:w="3685" w:type="dxa"/>
          </w:tcPr>
          <w:p w:rsidR="00851459" w:rsidRPr="00A20466" w:rsidRDefault="00851459" w:rsidP="00C250D6">
            <w:pPr>
              <w:jc w:val="center"/>
            </w:pPr>
            <w:r w:rsidRPr="00A20466">
              <w:t>Классные руководители</w:t>
            </w:r>
          </w:p>
          <w:p w:rsidR="00851459" w:rsidRPr="00A20466" w:rsidRDefault="00851459" w:rsidP="00C250D6">
            <w:pPr>
              <w:jc w:val="center"/>
            </w:pPr>
            <w:r w:rsidRPr="00A20466">
              <w:t>5-9 классов</w:t>
            </w:r>
          </w:p>
          <w:p w:rsidR="00851459" w:rsidRPr="00A20466" w:rsidRDefault="00851459" w:rsidP="00C250D6">
            <w:pPr>
              <w:jc w:val="center"/>
            </w:pPr>
            <w:r>
              <w:t>8(84235)</w:t>
            </w:r>
            <w:r w:rsidRPr="00A20466">
              <w:t>93533</w:t>
            </w:r>
          </w:p>
        </w:tc>
      </w:tr>
      <w:tr w:rsidR="00851459" w:rsidRPr="00100477" w:rsidTr="00C250D6">
        <w:trPr>
          <w:trHeight w:val="615"/>
        </w:trPr>
        <w:tc>
          <w:tcPr>
            <w:tcW w:w="568" w:type="dxa"/>
            <w:vAlign w:val="center"/>
          </w:tcPr>
          <w:p w:rsidR="00851459" w:rsidRDefault="00851459" w:rsidP="00C250D6">
            <w:pPr>
              <w:jc w:val="center"/>
            </w:pPr>
            <w:r>
              <w:t>65</w:t>
            </w:r>
          </w:p>
        </w:tc>
        <w:tc>
          <w:tcPr>
            <w:tcW w:w="2976" w:type="dxa"/>
          </w:tcPr>
          <w:p w:rsidR="00851459" w:rsidRPr="00A20466" w:rsidRDefault="00851459" w:rsidP="00C25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09.12.2017</w:t>
            </w:r>
          </w:p>
          <w:p w:rsidR="00851459" w:rsidRPr="00A20466" w:rsidRDefault="00851459" w:rsidP="00C250D6">
            <w:pPr>
              <w:jc w:val="center"/>
              <w:rPr>
                <w:color w:val="000000"/>
              </w:rPr>
            </w:pPr>
            <w:r w:rsidRPr="00A20466">
              <w:rPr>
                <w:color w:val="000000"/>
              </w:rPr>
              <w:t>12.00</w:t>
            </w:r>
          </w:p>
          <w:p w:rsidR="00851459" w:rsidRPr="00A20466" w:rsidRDefault="00851459" w:rsidP="00C250D6">
            <w:pPr>
              <w:jc w:val="center"/>
            </w:pPr>
            <w:r w:rsidRPr="00A20466">
              <w:rPr>
                <w:color w:val="000000"/>
              </w:rPr>
              <w:t>с.Бригадировка</w:t>
            </w:r>
          </w:p>
        </w:tc>
        <w:tc>
          <w:tcPr>
            <w:tcW w:w="4395" w:type="dxa"/>
          </w:tcPr>
          <w:p w:rsidR="00851459" w:rsidRPr="00A20466" w:rsidRDefault="00851459" w:rsidP="00C250D6">
            <w:pPr>
              <w:jc w:val="center"/>
              <w:rPr>
                <w:color w:val="000000"/>
                <w:shd w:val="clear" w:color="auto" w:fill="FFFFFF"/>
              </w:rPr>
            </w:pPr>
            <w:r w:rsidRPr="00A20466">
              <w:rPr>
                <w:color w:val="000000"/>
                <w:shd w:val="clear" w:color="auto" w:fill="FFFFFF"/>
              </w:rPr>
              <w:t>Раздача листовок с призывами против коррупции.</w:t>
            </w:r>
          </w:p>
          <w:p w:rsidR="00851459" w:rsidRPr="00A20466" w:rsidRDefault="00851459" w:rsidP="00C250D6">
            <w:pPr>
              <w:jc w:val="center"/>
              <w:rPr>
                <w:color w:val="000000"/>
                <w:shd w:val="clear" w:color="auto" w:fill="FFFFFF"/>
              </w:rPr>
            </w:pPr>
            <w:r w:rsidRPr="00A20466">
              <w:rPr>
                <w:color w:val="000000"/>
                <w:shd w:val="clear" w:color="auto" w:fill="FFFFFF"/>
              </w:rPr>
              <w:t>Цель: доведение информации о коррупции до жителей села.</w:t>
            </w:r>
          </w:p>
        </w:tc>
        <w:tc>
          <w:tcPr>
            <w:tcW w:w="3402" w:type="dxa"/>
          </w:tcPr>
          <w:p w:rsidR="00851459" w:rsidRPr="00A20466" w:rsidRDefault="00851459" w:rsidP="00C250D6">
            <w:pPr>
              <w:jc w:val="center"/>
              <w:rPr>
                <w:color w:val="000000"/>
              </w:rPr>
            </w:pPr>
            <w:r w:rsidRPr="00A20466">
              <w:rPr>
                <w:color w:val="000000"/>
              </w:rPr>
              <w:t>5</w:t>
            </w:r>
          </w:p>
        </w:tc>
        <w:tc>
          <w:tcPr>
            <w:tcW w:w="3685" w:type="dxa"/>
          </w:tcPr>
          <w:p w:rsidR="00851459" w:rsidRPr="00A20466" w:rsidRDefault="00851459" w:rsidP="00C250D6">
            <w:pPr>
              <w:jc w:val="center"/>
              <w:rPr>
                <w:color w:val="000000"/>
              </w:rPr>
            </w:pPr>
            <w:r w:rsidRPr="00A20466">
              <w:rPr>
                <w:color w:val="000000"/>
              </w:rPr>
              <w:t>Вожатая</w:t>
            </w:r>
          </w:p>
          <w:p w:rsidR="00851459" w:rsidRPr="00A20466" w:rsidRDefault="00851459" w:rsidP="00C250D6">
            <w:pPr>
              <w:jc w:val="center"/>
              <w:rPr>
                <w:color w:val="000000"/>
              </w:rPr>
            </w:pPr>
            <w:r>
              <w:t>8(84235)</w:t>
            </w:r>
            <w:r w:rsidRPr="00A20466">
              <w:rPr>
                <w:color w:val="000000"/>
              </w:rPr>
              <w:t>93533</w:t>
            </w:r>
          </w:p>
        </w:tc>
      </w:tr>
      <w:tr w:rsidR="00851459" w:rsidRPr="00100477" w:rsidTr="00C250D6">
        <w:trPr>
          <w:trHeight w:val="615"/>
        </w:trPr>
        <w:tc>
          <w:tcPr>
            <w:tcW w:w="568" w:type="dxa"/>
            <w:vAlign w:val="center"/>
          </w:tcPr>
          <w:p w:rsidR="00851459" w:rsidRPr="00C250D6" w:rsidRDefault="00851459" w:rsidP="00C250D6">
            <w:pPr>
              <w:jc w:val="center"/>
            </w:pPr>
            <w:r>
              <w:t>66</w:t>
            </w:r>
          </w:p>
        </w:tc>
        <w:tc>
          <w:tcPr>
            <w:tcW w:w="2976" w:type="dxa"/>
          </w:tcPr>
          <w:p w:rsidR="00851459" w:rsidRPr="00C250D6" w:rsidRDefault="00851459" w:rsidP="00C250D6">
            <w:pPr>
              <w:jc w:val="center"/>
            </w:pPr>
            <w:r w:rsidRPr="00C250D6">
              <w:t>09.12.2017</w:t>
            </w:r>
          </w:p>
          <w:p w:rsidR="00851459" w:rsidRPr="00C250D6" w:rsidRDefault="00851459" w:rsidP="00C250D6">
            <w:pPr>
              <w:jc w:val="center"/>
            </w:pPr>
            <w:r w:rsidRPr="00C250D6">
              <w:t>МКОУ «Основная школа с.Лебяжье»</w:t>
            </w:r>
          </w:p>
        </w:tc>
        <w:tc>
          <w:tcPr>
            <w:tcW w:w="4395" w:type="dxa"/>
          </w:tcPr>
          <w:p w:rsidR="00851459" w:rsidRPr="00C250D6" w:rsidRDefault="00851459" w:rsidP="00C250D6">
            <w:pPr>
              <w:jc w:val="center"/>
            </w:pPr>
            <w:r w:rsidRPr="00C250D6">
              <w:t>Уроки правовых знаний «Противодействие коррупции»</w:t>
            </w:r>
          </w:p>
        </w:tc>
        <w:tc>
          <w:tcPr>
            <w:tcW w:w="3402" w:type="dxa"/>
          </w:tcPr>
          <w:p w:rsidR="00851459" w:rsidRPr="00C250D6" w:rsidRDefault="00851459" w:rsidP="00C250D6">
            <w:pPr>
              <w:jc w:val="center"/>
            </w:pPr>
            <w:r w:rsidRPr="00C250D6">
              <w:t>68</w:t>
            </w:r>
          </w:p>
        </w:tc>
        <w:tc>
          <w:tcPr>
            <w:tcW w:w="3685" w:type="dxa"/>
          </w:tcPr>
          <w:p w:rsidR="00851459" w:rsidRPr="00C250D6" w:rsidRDefault="00851459" w:rsidP="00C250D6">
            <w:pPr>
              <w:jc w:val="center"/>
            </w:pPr>
            <w:r w:rsidRPr="00C250D6">
              <w:t>Классные руководители, 8(84235)94598</w:t>
            </w:r>
          </w:p>
        </w:tc>
      </w:tr>
      <w:tr w:rsidR="00851459" w:rsidRPr="00100477" w:rsidTr="00C250D6">
        <w:trPr>
          <w:trHeight w:val="615"/>
        </w:trPr>
        <w:tc>
          <w:tcPr>
            <w:tcW w:w="568" w:type="dxa"/>
            <w:vAlign w:val="center"/>
          </w:tcPr>
          <w:p w:rsidR="00851459" w:rsidRDefault="00851459" w:rsidP="00C250D6">
            <w:pPr>
              <w:jc w:val="center"/>
            </w:pPr>
            <w:r>
              <w:t>67</w:t>
            </w:r>
          </w:p>
        </w:tc>
        <w:tc>
          <w:tcPr>
            <w:tcW w:w="2976" w:type="dxa"/>
          </w:tcPr>
          <w:p w:rsidR="00851459" w:rsidRDefault="00851459" w:rsidP="00BE107F">
            <w:pPr>
              <w:pStyle w:val="NormalWeb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9.12.2017</w:t>
            </w:r>
          </w:p>
          <w:p w:rsidR="00851459" w:rsidRDefault="00851459" w:rsidP="00BE107F">
            <w:pPr>
              <w:pStyle w:val="NormalWeb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13.00</w:t>
            </w:r>
          </w:p>
          <w:p w:rsidR="00851459" w:rsidRDefault="00851459" w:rsidP="00BE107F">
            <w:pPr>
              <w:pStyle w:val="NormalWeb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МКОУ «Основная школа с. Русский Мелекесс»</w:t>
            </w:r>
          </w:p>
          <w:p w:rsidR="00851459" w:rsidRPr="00557A56" w:rsidRDefault="00851459" w:rsidP="00BE107F">
            <w:pPr>
              <w:pStyle w:val="NormalWeb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Кабинеты</w:t>
            </w:r>
          </w:p>
        </w:tc>
        <w:tc>
          <w:tcPr>
            <w:tcW w:w="4395" w:type="dxa"/>
          </w:tcPr>
          <w:p w:rsidR="00851459" w:rsidRDefault="00851459" w:rsidP="00BE107F">
            <w:pPr>
              <w:pStyle w:val="NormalWeb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Классные часы</w:t>
            </w:r>
          </w:p>
          <w:p w:rsidR="00851459" w:rsidRDefault="00851459" w:rsidP="00BE107F">
            <w:pPr>
              <w:pStyle w:val="NormalWeb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1-4 класс «Быть честным»</w:t>
            </w:r>
          </w:p>
          <w:p w:rsidR="00851459" w:rsidRPr="00557A56" w:rsidRDefault="00851459" w:rsidP="00BE107F">
            <w:pPr>
              <w:pStyle w:val="NormalWeb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5-9 класс «Коррупция: иллюзия и реальность»</w:t>
            </w:r>
          </w:p>
        </w:tc>
        <w:tc>
          <w:tcPr>
            <w:tcW w:w="3402" w:type="dxa"/>
          </w:tcPr>
          <w:p w:rsidR="00851459" w:rsidRPr="00557A56" w:rsidRDefault="00851459" w:rsidP="00BE107F">
            <w:pPr>
              <w:pStyle w:val="NormalWeb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75</w:t>
            </w:r>
          </w:p>
        </w:tc>
        <w:tc>
          <w:tcPr>
            <w:tcW w:w="3685" w:type="dxa"/>
          </w:tcPr>
          <w:p w:rsidR="00851459" w:rsidRDefault="00851459" w:rsidP="00BE107F">
            <w:pPr>
              <w:pStyle w:val="NormalWeb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Кашкарова Н.Д.</w:t>
            </w:r>
          </w:p>
          <w:p w:rsidR="00851459" w:rsidRDefault="00851459" w:rsidP="00BE107F">
            <w:pPr>
              <w:pStyle w:val="NormalWeb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Евсеева Н.В.</w:t>
            </w:r>
          </w:p>
          <w:p w:rsidR="00851459" w:rsidRDefault="00851459" w:rsidP="00BE107F">
            <w:pPr>
              <w:pStyle w:val="NormalWeb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Дмитриева В.Н.</w:t>
            </w:r>
          </w:p>
          <w:p w:rsidR="00851459" w:rsidRDefault="00851459" w:rsidP="00BE107F">
            <w:pPr>
              <w:pStyle w:val="NormalWeb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Саидова М.Е.</w:t>
            </w:r>
          </w:p>
          <w:p w:rsidR="00851459" w:rsidRDefault="00851459" w:rsidP="00BE107F">
            <w:pPr>
              <w:pStyle w:val="NormalWeb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Кондрашова И.Е.</w:t>
            </w:r>
          </w:p>
          <w:p w:rsidR="00851459" w:rsidRDefault="00851459" w:rsidP="00BE107F">
            <w:pPr>
              <w:pStyle w:val="NormalWeb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Морозова М,А.</w:t>
            </w:r>
          </w:p>
          <w:p w:rsidR="00851459" w:rsidRPr="00557A56" w:rsidRDefault="00851459" w:rsidP="00BE107F">
            <w:pPr>
              <w:pStyle w:val="NormalWeb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Яшина М.А.</w:t>
            </w:r>
            <w:r w:rsidRPr="00C250D6">
              <w:t xml:space="preserve"> 8(84235)</w:t>
            </w:r>
            <w:r>
              <w:t>93122</w:t>
            </w:r>
          </w:p>
        </w:tc>
      </w:tr>
      <w:tr w:rsidR="00851459" w:rsidRPr="00100477" w:rsidTr="00C250D6">
        <w:trPr>
          <w:trHeight w:val="615"/>
        </w:trPr>
        <w:tc>
          <w:tcPr>
            <w:tcW w:w="568" w:type="dxa"/>
            <w:vAlign w:val="center"/>
          </w:tcPr>
          <w:p w:rsidR="00851459" w:rsidRDefault="00851459" w:rsidP="00C250D6">
            <w:pPr>
              <w:jc w:val="center"/>
            </w:pPr>
            <w:r>
              <w:t>68</w:t>
            </w:r>
          </w:p>
        </w:tc>
        <w:tc>
          <w:tcPr>
            <w:tcW w:w="2976" w:type="dxa"/>
          </w:tcPr>
          <w:p w:rsidR="00851459" w:rsidRDefault="00851459" w:rsidP="00BE107F">
            <w:pPr>
              <w:pStyle w:val="NormalWeb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09.12.2017</w:t>
            </w:r>
          </w:p>
          <w:p w:rsidR="00851459" w:rsidRDefault="00851459" w:rsidP="00BE107F">
            <w:pPr>
              <w:pStyle w:val="NormalWeb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Фойе МКОУ «Основная школа с. Русский Мелекесс»</w:t>
            </w:r>
          </w:p>
        </w:tc>
        <w:tc>
          <w:tcPr>
            <w:tcW w:w="4395" w:type="dxa"/>
          </w:tcPr>
          <w:p w:rsidR="00851459" w:rsidRDefault="00851459" w:rsidP="00BE107F">
            <w:pPr>
              <w:pStyle w:val="NormalWeb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Конкурс рисунков «Мы против коррупции»</w:t>
            </w:r>
          </w:p>
        </w:tc>
        <w:tc>
          <w:tcPr>
            <w:tcW w:w="3402" w:type="dxa"/>
          </w:tcPr>
          <w:p w:rsidR="00851459" w:rsidRDefault="00851459" w:rsidP="00BE107F">
            <w:pPr>
              <w:pStyle w:val="NormalWeb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20</w:t>
            </w:r>
          </w:p>
        </w:tc>
        <w:tc>
          <w:tcPr>
            <w:tcW w:w="3685" w:type="dxa"/>
          </w:tcPr>
          <w:p w:rsidR="00851459" w:rsidRDefault="00851459" w:rsidP="00BE107F">
            <w:pPr>
              <w:pStyle w:val="NormalWeb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rFonts w:ascii="Open Sans" w:hAnsi="Open Sans"/>
                <w:color w:val="000000"/>
              </w:rPr>
              <w:t>Саидова М.Е.</w:t>
            </w:r>
            <w:r w:rsidRPr="00C250D6">
              <w:t xml:space="preserve"> 8(84235)</w:t>
            </w:r>
            <w:r>
              <w:t>93122</w:t>
            </w:r>
          </w:p>
        </w:tc>
      </w:tr>
      <w:tr w:rsidR="00851459" w:rsidRPr="00100477" w:rsidTr="00C250D6">
        <w:trPr>
          <w:trHeight w:val="615"/>
        </w:trPr>
        <w:tc>
          <w:tcPr>
            <w:tcW w:w="568" w:type="dxa"/>
            <w:vAlign w:val="center"/>
          </w:tcPr>
          <w:p w:rsidR="00851459" w:rsidRDefault="00851459" w:rsidP="00C250D6">
            <w:pPr>
              <w:jc w:val="center"/>
            </w:pPr>
            <w:r>
              <w:t>69.</w:t>
            </w:r>
          </w:p>
        </w:tc>
        <w:tc>
          <w:tcPr>
            <w:tcW w:w="2976" w:type="dxa"/>
          </w:tcPr>
          <w:p w:rsidR="00851459" w:rsidRPr="00BE107F" w:rsidRDefault="00851459" w:rsidP="00AD2606">
            <w:pPr>
              <w:jc w:val="center"/>
            </w:pPr>
            <w:r w:rsidRPr="00BE107F">
              <w:t xml:space="preserve">09.12.2017 </w:t>
            </w:r>
          </w:p>
          <w:p w:rsidR="00851459" w:rsidRPr="00BE107F" w:rsidRDefault="00851459" w:rsidP="00AD2606">
            <w:pPr>
              <w:jc w:val="center"/>
            </w:pPr>
            <w:r w:rsidRPr="00BE107F">
              <w:t>13:00</w:t>
            </w:r>
          </w:p>
          <w:p w:rsidR="00851459" w:rsidRDefault="00851459" w:rsidP="00670113">
            <w:pPr>
              <w:jc w:val="center"/>
            </w:pPr>
            <w:r w:rsidRPr="00BE107F">
              <w:t>МКОУ «Основная школа с. Слобода-Выходцево»</w:t>
            </w:r>
          </w:p>
          <w:p w:rsidR="00851459" w:rsidRDefault="00851459" w:rsidP="00670113">
            <w:pPr>
              <w:jc w:val="center"/>
            </w:pPr>
          </w:p>
          <w:p w:rsidR="00851459" w:rsidRDefault="00851459" w:rsidP="00670113">
            <w:pPr>
              <w:jc w:val="center"/>
            </w:pPr>
          </w:p>
          <w:p w:rsidR="00851459" w:rsidRPr="0009674B" w:rsidRDefault="00851459" w:rsidP="00670113">
            <w:pPr>
              <w:jc w:val="center"/>
            </w:pPr>
          </w:p>
        </w:tc>
        <w:tc>
          <w:tcPr>
            <w:tcW w:w="4395" w:type="dxa"/>
          </w:tcPr>
          <w:p w:rsidR="00851459" w:rsidRPr="007B328B" w:rsidRDefault="00851459" w:rsidP="00AD2606">
            <w:pPr>
              <w:jc w:val="center"/>
            </w:pPr>
            <w:r>
              <w:t>Классный час: «Подарки и другие способы благодарности»</w:t>
            </w:r>
          </w:p>
        </w:tc>
        <w:tc>
          <w:tcPr>
            <w:tcW w:w="3402" w:type="dxa"/>
          </w:tcPr>
          <w:p w:rsidR="00851459" w:rsidRDefault="00851459" w:rsidP="00AD2606">
            <w:pPr>
              <w:jc w:val="center"/>
            </w:pPr>
            <w:r>
              <w:t>1-4 класс</w:t>
            </w:r>
          </w:p>
          <w:p w:rsidR="00851459" w:rsidRPr="007B328B" w:rsidRDefault="00851459" w:rsidP="00AD2606">
            <w:pPr>
              <w:jc w:val="center"/>
            </w:pPr>
            <w:r>
              <w:t>29 чел.</w:t>
            </w:r>
          </w:p>
        </w:tc>
        <w:tc>
          <w:tcPr>
            <w:tcW w:w="3685" w:type="dxa"/>
          </w:tcPr>
          <w:p w:rsidR="00851459" w:rsidRDefault="00851459" w:rsidP="00AD2606">
            <w:pPr>
              <w:jc w:val="center"/>
            </w:pPr>
            <w:r>
              <w:rPr>
                <w:sz w:val="22"/>
                <w:szCs w:val="22"/>
              </w:rPr>
              <w:t>Малова Л.Н.</w:t>
            </w:r>
          </w:p>
          <w:p w:rsidR="00851459" w:rsidRPr="007B328B" w:rsidRDefault="00851459" w:rsidP="00AD2606">
            <w:pPr>
              <w:jc w:val="center"/>
            </w:pPr>
            <w:r>
              <w:rPr>
                <w:sz w:val="22"/>
                <w:szCs w:val="22"/>
              </w:rPr>
              <w:t>Долгова Н.Г.</w:t>
            </w:r>
            <w:r w:rsidRPr="00C250D6">
              <w:t xml:space="preserve"> 8(84235)</w:t>
            </w:r>
            <w:r>
              <w:t>93621</w:t>
            </w:r>
          </w:p>
        </w:tc>
      </w:tr>
      <w:tr w:rsidR="00851459" w:rsidRPr="00100477" w:rsidTr="00C250D6">
        <w:trPr>
          <w:trHeight w:val="615"/>
        </w:trPr>
        <w:tc>
          <w:tcPr>
            <w:tcW w:w="568" w:type="dxa"/>
            <w:vAlign w:val="center"/>
          </w:tcPr>
          <w:p w:rsidR="00851459" w:rsidRDefault="00851459" w:rsidP="00C250D6">
            <w:pPr>
              <w:jc w:val="center"/>
            </w:pPr>
            <w:r>
              <w:t>70</w:t>
            </w:r>
          </w:p>
        </w:tc>
        <w:tc>
          <w:tcPr>
            <w:tcW w:w="2976" w:type="dxa"/>
          </w:tcPr>
          <w:p w:rsidR="00851459" w:rsidRDefault="00851459" w:rsidP="00A9562E">
            <w:pPr>
              <w:jc w:val="center"/>
            </w:pPr>
            <w:r>
              <w:t xml:space="preserve">09.12.2017 </w:t>
            </w:r>
          </w:p>
          <w:p w:rsidR="00851459" w:rsidRDefault="00851459" w:rsidP="00A9562E">
            <w:pPr>
              <w:jc w:val="center"/>
            </w:pPr>
            <w:r>
              <w:t>14:00</w:t>
            </w:r>
          </w:p>
          <w:p w:rsidR="00851459" w:rsidRPr="00BE107F" w:rsidRDefault="00851459" w:rsidP="00BE107F">
            <w:pPr>
              <w:jc w:val="center"/>
            </w:pPr>
            <w:r w:rsidRPr="00BE107F">
              <w:t>МКОУ «Основная школа с. Слобода-Выходцево»</w:t>
            </w:r>
          </w:p>
          <w:p w:rsidR="00851459" w:rsidRDefault="00851459" w:rsidP="00A9562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5" w:type="dxa"/>
          </w:tcPr>
          <w:p w:rsidR="00851459" w:rsidRDefault="00851459" w:rsidP="00A9562E">
            <w:pPr>
              <w:jc w:val="center"/>
            </w:pPr>
            <w:r>
              <w:t>Классный час:</w:t>
            </w:r>
          </w:p>
          <w:p w:rsidR="00851459" w:rsidRPr="007B328B" w:rsidRDefault="00851459" w:rsidP="00A9562E">
            <w:pPr>
              <w:jc w:val="center"/>
            </w:pPr>
            <w:r>
              <w:t>«Коррупция: иллюзия и реальность»</w:t>
            </w:r>
          </w:p>
        </w:tc>
        <w:tc>
          <w:tcPr>
            <w:tcW w:w="3402" w:type="dxa"/>
          </w:tcPr>
          <w:p w:rsidR="00851459" w:rsidRDefault="00851459" w:rsidP="00A9562E">
            <w:pPr>
              <w:jc w:val="center"/>
            </w:pPr>
            <w:r>
              <w:t>5-9 класс</w:t>
            </w:r>
          </w:p>
          <w:p w:rsidR="00851459" w:rsidRPr="007B328B" w:rsidRDefault="00851459" w:rsidP="00A9562E">
            <w:pPr>
              <w:jc w:val="center"/>
            </w:pPr>
            <w:r>
              <w:t>24 чел.</w:t>
            </w:r>
          </w:p>
        </w:tc>
        <w:tc>
          <w:tcPr>
            <w:tcW w:w="3685" w:type="dxa"/>
          </w:tcPr>
          <w:p w:rsidR="00851459" w:rsidRPr="007B328B" w:rsidRDefault="00851459" w:rsidP="00A9562E">
            <w:pPr>
              <w:jc w:val="center"/>
            </w:pPr>
            <w:r>
              <w:t xml:space="preserve">Лазарева Н.М., </w:t>
            </w:r>
            <w:r w:rsidRPr="00C250D6">
              <w:t>8(84235)</w:t>
            </w:r>
            <w:r>
              <w:t>93621</w:t>
            </w:r>
          </w:p>
        </w:tc>
      </w:tr>
      <w:tr w:rsidR="00851459" w:rsidRPr="00100477" w:rsidTr="00C250D6">
        <w:trPr>
          <w:trHeight w:val="615"/>
        </w:trPr>
        <w:tc>
          <w:tcPr>
            <w:tcW w:w="568" w:type="dxa"/>
            <w:vAlign w:val="center"/>
          </w:tcPr>
          <w:p w:rsidR="00851459" w:rsidRDefault="00851459" w:rsidP="00C250D6">
            <w:pPr>
              <w:jc w:val="center"/>
            </w:pPr>
            <w:r>
              <w:t>71</w:t>
            </w:r>
          </w:p>
        </w:tc>
        <w:tc>
          <w:tcPr>
            <w:tcW w:w="2976" w:type="dxa"/>
          </w:tcPr>
          <w:p w:rsidR="00851459" w:rsidRDefault="00851459" w:rsidP="00C75F6F">
            <w:pPr>
              <w:jc w:val="center"/>
            </w:pPr>
            <w:r>
              <w:t xml:space="preserve">09.12.2017 </w:t>
            </w:r>
          </w:p>
          <w:p w:rsidR="00851459" w:rsidRDefault="00851459" w:rsidP="00C75F6F">
            <w:pPr>
              <w:jc w:val="center"/>
            </w:pPr>
            <w:r>
              <w:t>13:00</w:t>
            </w:r>
          </w:p>
          <w:p w:rsidR="00851459" w:rsidRPr="00BE107F" w:rsidRDefault="00851459" w:rsidP="00BE107F">
            <w:pPr>
              <w:jc w:val="center"/>
            </w:pPr>
            <w:r w:rsidRPr="00BE107F">
              <w:t>МКОУ «Основная школа с. Слобода-Выходцево»</w:t>
            </w:r>
          </w:p>
          <w:p w:rsidR="00851459" w:rsidRDefault="00851459" w:rsidP="00C75F6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5" w:type="dxa"/>
          </w:tcPr>
          <w:p w:rsidR="00851459" w:rsidRDefault="00851459" w:rsidP="00C75F6F">
            <w:pPr>
              <w:jc w:val="center"/>
              <w:rPr>
                <w:b/>
                <w:sz w:val="32"/>
                <w:szCs w:val="32"/>
              </w:rPr>
            </w:pPr>
            <w:r>
              <w:t>Анкетирование обучающихся «Что вы знаете о коррупции»</w:t>
            </w:r>
          </w:p>
        </w:tc>
        <w:tc>
          <w:tcPr>
            <w:tcW w:w="3402" w:type="dxa"/>
          </w:tcPr>
          <w:p w:rsidR="00851459" w:rsidRDefault="00851459" w:rsidP="00C75F6F">
            <w:pPr>
              <w:jc w:val="center"/>
            </w:pPr>
            <w:r w:rsidRPr="007B328B">
              <w:t>7-9</w:t>
            </w:r>
            <w:r>
              <w:t xml:space="preserve"> класс</w:t>
            </w:r>
          </w:p>
          <w:p w:rsidR="00851459" w:rsidRPr="007B328B" w:rsidRDefault="00851459" w:rsidP="00C75F6F">
            <w:pPr>
              <w:jc w:val="center"/>
            </w:pPr>
            <w:r>
              <w:t>16 чел.</w:t>
            </w:r>
          </w:p>
        </w:tc>
        <w:tc>
          <w:tcPr>
            <w:tcW w:w="3685" w:type="dxa"/>
          </w:tcPr>
          <w:p w:rsidR="00851459" w:rsidRPr="007B328B" w:rsidRDefault="00851459" w:rsidP="00C75F6F">
            <w:pPr>
              <w:jc w:val="center"/>
            </w:pPr>
            <w:r w:rsidRPr="007B328B">
              <w:t>Маркелова О.В.</w:t>
            </w:r>
            <w:r>
              <w:t xml:space="preserve">, </w:t>
            </w:r>
            <w:r w:rsidRPr="00C250D6">
              <w:t>8(84235)</w:t>
            </w:r>
            <w:r>
              <w:t>93621</w:t>
            </w:r>
          </w:p>
        </w:tc>
      </w:tr>
      <w:tr w:rsidR="00851459" w:rsidRPr="00BE107F" w:rsidTr="00C250D6">
        <w:trPr>
          <w:trHeight w:val="615"/>
        </w:trPr>
        <w:tc>
          <w:tcPr>
            <w:tcW w:w="568" w:type="dxa"/>
            <w:vAlign w:val="center"/>
          </w:tcPr>
          <w:p w:rsidR="00851459" w:rsidRDefault="00851459" w:rsidP="00972C2F">
            <w:pPr>
              <w:jc w:val="center"/>
            </w:pPr>
            <w:r>
              <w:t>72</w:t>
            </w:r>
          </w:p>
        </w:tc>
        <w:tc>
          <w:tcPr>
            <w:tcW w:w="2976" w:type="dxa"/>
          </w:tcPr>
          <w:p w:rsidR="00851459" w:rsidRDefault="00851459" w:rsidP="003673CA">
            <w:pPr>
              <w:jc w:val="center"/>
            </w:pPr>
            <w:r>
              <w:t xml:space="preserve">08.12.2017 </w:t>
            </w:r>
          </w:p>
          <w:p w:rsidR="00851459" w:rsidRDefault="00851459" w:rsidP="009966A9">
            <w:pPr>
              <w:jc w:val="center"/>
            </w:pPr>
            <w:r>
              <w:t xml:space="preserve">13.30 </w:t>
            </w:r>
          </w:p>
          <w:p w:rsidR="00851459" w:rsidRDefault="00851459" w:rsidP="009966A9">
            <w:pPr>
              <w:jc w:val="center"/>
            </w:pPr>
            <w:r>
              <w:t>МКОУ «Основная школа с. Ерыклинск»</w:t>
            </w:r>
          </w:p>
        </w:tc>
        <w:tc>
          <w:tcPr>
            <w:tcW w:w="4395" w:type="dxa"/>
          </w:tcPr>
          <w:p w:rsidR="00851459" w:rsidRDefault="00851459" w:rsidP="003673CA">
            <w:pPr>
              <w:jc w:val="center"/>
            </w:pPr>
            <w:r>
              <w:t>«Легко ли быть всегда честным?»- круглый стол</w:t>
            </w:r>
          </w:p>
        </w:tc>
        <w:tc>
          <w:tcPr>
            <w:tcW w:w="3402" w:type="dxa"/>
          </w:tcPr>
          <w:p w:rsidR="00851459" w:rsidRDefault="00851459" w:rsidP="003673CA">
            <w:pPr>
              <w:jc w:val="center"/>
            </w:pPr>
            <w:r>
              <w:t>15</w:t>
            </w:r>
          </w:p>
        </w:tc>
        <w:tc>
          <w:tcPr>
            <w:tcW w:w="3685" w:type="dxa"/>
          </w:tcPr>
          <w:p w:rsidR="00851459" w:rsidRDefault="00851459" w:rsidP="003673CA">
            <w:pPr>
              <w:jc w:val="center"/>
            </w:pPr>
            <w:r>
              <w:t>Ленникова Н.В., учитель обществознания</w:t>
            </w:r>
          </w:p>
          <w:p w:rsidR="00851459" w:rsidRDefault="00851459" w:rsidP="009966A9">
            <w:pPr>
              <w:jc w:val="center"/>
            </w:pPr>
            <w:r>
              <w:t>8(84235)93990</w:t>
            </w:r>
          </w:p>
        </w:tc>
      </w:tr>
      <w:tr w:rsidR="00851459" w:rsidRPr="00BE107F" w:rsidTr="00C250D6">
        <w:trPr>
          <w:trHeight w:val="615"/>
        </w:trPr>
        <w:tc>
          <w:tcPr>
            <w:tcW w:w="568" w:type="dxa"/>
            <w:vAlign w:val="center"/>
          </w:tcPr>
          <w:p w:rsidR="00851459" w:rsidRDefault="00851459" w:rsidP="00972C2F">
            <w:pPr>
              <w:jc w:val="center"/>
            </w:pPr>
            <w:r>
              <w:t>73</w:t>
            </w:r>
          </w:p>
        </w:tc>
        <w:tc>
          <w:tcPr>
            <w:tcW w:w="2976" w:type="dxa"/>
          </w:tcPr>
          <w:p w:rsidR="00851459" w:rsidRDefault="00851459" w:rsidP="009243E4">
            <w:pPr>
              <w:jc w:val="center"/>
            </w:pPr>
            <w:r>
              <w:t>05.12-09.12.2017</w:t>
            </w:r>
          </w:p>
          <w:p w:rsidR="00851459" w:rsidRDefault="00851459" w:rsidP="009243E4">
            <w:pPr>
              <w:jc w:val="center"/>
            </w:pPr>
            <w:r>
              <w:t>МКОУ «Основная школа с. Ерыклинск»</w:t>
            </w:r>
          </w:p>
        </w:tc>
        <w:tc>
          <w:tcPr>
            <w:tcW w:w="4395" w:type="dxa"/>
          </w:tcPr>
          <w:p w:rsidR="00851459" w:rsidRDefault="00851459" w:rsidP="009243E4">
            <w:pPr>
              <w:jc w:val="center"/>
            </w:pPr>
            <w:r>
              <w:rPr>
                <w:color w:val="000000"/>
                <w:sz w:val="23"/>
                <w:szCs w:val="23"/>
              </w:rPr>
              <w:t>«Коррупции – нет!»- в</w:t>
            </w:r>
            <w:r>
              <w:t>ыпуск листовок, распространение среди сотрудников школы, родительской общественности и жителей села Ерыклинск</w:t>
            </w:r>
          </w:p>
        </w:tc>
        <w:tc>
          <w:tcPr>
            <w:tcW w:w="3402" w:type="dxa"/>
          </w:tcPr>
          <w:p w:rsidR="00851459" w:rsidRDefault="00851459" w:rsidP="009243E4">
            <w:pPr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851459" w:rsidRDefault="00851459" w:rsidP="009243E4">
            <w:pPr>
              <w:jc w:val="center"/>
            </w:pPr>
            <w:r>
              <w:t>Нижегородова И.К., ст.вожатая</w:t>
            </w:r>
          </w:p>
          <w:p w:rsidR="00851459" w:rsidRDefault="00851459" w:rsidP="009966A9">
            <w:pPr>
              <w:jc w:val="center"/>
            </w:pPr>
            <w:r>
              <w:t>8(84235)93990</w:t>
            </w:r>
          </w:p>
        </w:tc>
      </w:tr>
    </w:tbl>
    <w:p w:rsidR="00851459" w:rsidRPr="00BE107F" w:rsidRDefault="00851459" w:rsidP="008A1921">
      <w:pPr>
        <w:jc w:val="center"/>
      </w:pPr>
    </w:p>
    <w:sectPr w:rsidR="00851459" w:rsidRPr="00BE107F" w:rsidSect="00FE02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29D"/>
    <w:rsid w:val="00035688"/>
    <w:rsid w:val="0007773B"/>
    <w:rsid w:val="0009674B"/>
    <w:rsid w:val="000A3F77"/>
    <w:rsid w:val="000E53A2"/>
    <w:rsid w:val="00100477"/>
    <w:rsid w:val="001047D3"/>
    <w:rsid w:val="0016562D"/>
    <w:rsid w:val="001D3537"/>
    <w:rsid w:val="0020731B"/>
    <w:rsid w:val="002601AF"/>
    <w:rsid w:val="00293FF8"/>
    <w:rsid w:val="003427E5"/>
    <w:rsid w:val="003624CE"/>
    <w:rsid w:val="003673CA"/>
    <w:rsid w:val="003979DD"/>
    <w:rsid w:val="003B261A"/>
    <w:rsid w:val="00536A57"/>
    <w:rsid w:val="00557A56"/>
    <w:rsid w:val="005736B5"/>
    <w:rsid w:val="00670113"/>
    <w:rsid w:val="006F4DD3"/>
    <w:rsid w:val="00723242"/>
    <w:rsid w:val="00785B18"/>
    <w:rsid w:val="007B328B"/>
    <w:rsid w:val="007F0592"/>
    <w:rsid w:val="00810E25"/>
    <w:rsid w:val="00851459"/>
    <w:rsid w:val="008A1921"/>
    <w:rsid w:val="008E3E48"/>
    <w:rsid w:val="009020FE"/>
    <w:rsid w:val="009243E4"/>
    <w:rsid w:val="00972C2F"/>
    <w:rsid w:val="009966A9"/>
    <w:rsid w:val="009A04E2"/>
    <w:rsid w:val="00A20466"/>
    <w:rsid w:val="00A41332"/>
    <w:rsid w:val="00A65BBE"/>
    <w:rsid w:val="00A72159"/>
    <w:rsid w:val="00A853DE"/>
    <w:rsid w:val="00A9562E"/>
    <w:rsid w:val="00AD2606"/>
    <w:rsid w:val="00B134FA"/>
    <w:rsid w:val="00B22082"/>
    <w:rsid w:val="00B9588D"/>
    <w:rsid w:val="00BE107F"/>
    <w:rsid w:val="00BE572B"/>
    <w:rsid w:val="00BF1C54"/>
    <w:rsid w:val="00C01FA7"/>
    <w:rsid w:val="00C03E9C"/>
    <w:rsid w:val="00C250D6"/>
    <w:rsid w:val="00C57BB0"/>
    <w:rsid w:val="00C75F6F"/>
    <w:rsid w:val="00CC16F7"/>
    <w:rsid w:val="00D247EF"/>
    <w:rsid w:val="00D273D2"/>
    <w:rsid w:val="00D436C0"/>
    <w:rsid w:val="00D92183"/>
    <w:rsid w:val="00DB6A36"/>
    <w:rsid w:val="00E019B0"/>
    <w:rsid w:val="00E6247C"/>
    <w:rsid w:val="00E9673F"/>
    <w:rsid w:val="00FE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66A9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66A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Spacing">
    <w:name w:val="No Spacing"/>
    <w:uiPriority w:val="99"/>
    <w:qFormat/>
    <w:rsid w:val="003B261A"/>
    <w:rPr>
      <w:lang w:eastAsia="en-US"/>
    </w:rPr>
  </w:style>
  <w:style w:type="table" w:styleId="TableGrid">
    <w:name w:val="Table Grid"/>
    <w:basedOn w:val="TableNormal"/>
    <w:uiPriority w:val="99"/>
    <w:rsid w:val="00C57B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8E3E48"/>
  </w:style>
  <w:style w:type="paragraph" w:styleId="NormalWeb">
    <w:name w:val="Normal (Web)"/>
    <w:basedOn w:val="Normal"/>
    <w:uiPriority w:val="99"/>
    <w:rsid w:val="00A65BBE"/>
    <w:pPr>
      <w:spacing w:before="100" w:beforeAutospacing="1" w:after="100" w:afterAutospacing="1"/>
    </w:pPr>
  </w:style>
  <w:style w:type="paragraph" w:customStyle="1" w:styleId="Style2">
    <w:name w:val="Style2"/>
    <w:basedOn w:val="Normal"/>
    <w:uiPriority w:val="99"/>
    <w:rsid w:val="00C250D6"/>
    <w:pPr>
      <w:widowControl w:val="0"/>
      <w:autoSpaceDE w:val="0"/>
      <w:autoSpaceDN w:val="0"/>
      <w:adjustRightInd w:val="0"/>
    </w:pPr>
    <w:rPr>
      <w:rFonts w:ascii="Franklin Gothic Medium Cond" w:hAnsi="Franklin Gothic Medium Cond"/>
    </w:rPr>
  </w:style>
  <w:style w:type="character" w:customStyle="1" w:styleId="FontStyle29">
    <w:name w:val="Font Style29"/>
    <w:uiPriority w:val="99"/>
    <w:rsid w:val="00C250D6"/>
    <w:rPr>
      <w:rFonts w:ascii="Franklin Gothic Medium Cond" w:hAnsi="Franklin Gothic Medium Cond"/>
      <w:sz w:val="16"/>
    </w:rPr>
  </w:style>
  <w:style w:type="paragraph" w:customStyle="1" w:styleId="c7">
    <w:name w:val="c7"/>
    <w:basedOn w:val="Normal"/>
    <w:uiPriority w:val="99"/>
    <w:rsid w:val="00C250D6"/>
    <w:pPr>
      <w:spacing w:before="100" w:beforeAutospacing="1" w:after="100" w:afterAutospacing="1"/>
    </w:pPr>
  </w:style>
  <w:style w:type="character" w:customStyle="1" w:styleId="c4">
    <w:name w:val="c4"/>
    <w:basedOn w:val="DefaultParagraphFont"/>
    <w:uiPriority w:val="99"/>
    <w:rsid w:val="00C250D6"/>
    <w:rPr>
      <w:rFonts w:cs="Times New Roman"/>
    </w:rPr>
  </w:style>
  <w:style w:type="paragraph" w:customStyle="1" w:styleId="c12">
    <w:name w:val="c12"/>
    <w:basedOn w:val="Normal"/>
    <w:uiPriority w:val="99"/>
    <w:rsid w:val="00C250D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307</TotalTime>
  <Pages>14</Pages>
  <Words>2595</Words>
  <Characters>14798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Лупаева</dc:creator>
  <cp:keywords/>
  <dc:description/>
  <cp:lastModifiedBy>Юрист</cp:lastModifiedBy>
  <cp:revision>8</cp:revision>
  <cp:lastPrinted>2017-11-17T12:13:00Z</cp:lastPrinted>
  <dcterms:created xsi:type="dcterms:W3CDTF">2017-11-17T03:47:00Z</dcterms:created>
  <dcterms:modified xsi:type="dcterms:W3CDTF">2017-11-23T06:17:00Z</dcterms:modified>
</cp:coreProperties>
</file>